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Constantia" w:hAnsi="Constantia"/>
          <w:sz w:val="22"/>
        </w:rPr>
        <w:alias w:val="Author"/>
        <w:id w:val="4805016"/>
        <w:placeholder>
          <w:docPart w:val="1E71D1F5E71A4220B129CB1FECFF6F5A"/>
        </w:placeholder>
        <w:dataBinding w:prefixMappings="xmlns:ns0='http://schemas.openxmlformats.org/package/2006/metadata/core-properties' xmlns:ns1='http://purl.org/dc/elements/1.1/'" w:xpath="/ns0:coreProperties[1]/ns1:creator[1]" w:storeItemID="{6C3C8BC8-F283-45AE-878A-BAB7291924A1}"/>
        <w:text/>
      </w:sdtPr>
      <w:sdtEndPr/>
      <w:sdtContent>
        <w:p w14:paraId="3F986B5D" w14:textId="77777777" w:rsidR="00AF19E9" w:rsidRDefault="007B49C5" w:rsidP="004801D0">
          <w:pPr>
            <w:pStyle w:val="Location"/>
            <w:jc w:val="center"/>
            <w:rPr>
              <w:rFonts w:ascii="Constantia" w:hAnsi="Constantia"/>
              <w:sz w:val="22"/>
            </w:rPr>
          </w:pPr>
          <w:r w:rsidRPr="004033BF">
            <w:rPr>
              <w:rFonts w:ascii="Constantia" w:hAnsi="Constantia"/>
              <w:sz w:val="22"/>
            </w:rPr>
            <w:t>Matthew R. Miles</w:t>
          </w:r>
        </w:p>
      </w:sdtContent>
    </w:sdt>
    <w:p w14:paraId="555BB49D" w14:textId="77777777" w:rsidR="003635A9" w:rsidRDefault="003635A9" w:rsidP="004801D0">
      <w:pPr>
        <w:pStyle w:val="Location"/>
        <w:jc w:val="center"/>
        <w:rPr>
          <w:rFonts w:ascii="Constantia" w:hAnsi="Constantia"/>
          <w:sz w:val="22"/>
        </w:rPr>
      </w:pPr>
      <w:r>
        <w:rPr>
          <w:rFonts w:ascii="Constantia" w:hAnsi="Constantia"/>
          <w:sz w:val="22"/>
        </w:rPr>
        <w:t xml:space="preserve">Department of </w:t>
      </w:r>
      <w:r w:rsidR="00C466AB">
        <w:rPr>
          <w:rFonts w:ascii="Constantia" w:hAnsi="Constantia"/>
          <w:sz w:val="22"/>
        </w:rPr>
        <w:t>Geography, History and Political Science</w:t>
      </w:r>
    </w:p>
    <w:p w14:paraId="3A2CBF1B" w14:textId="77777777" w:rsidR="003635A9" w:rsidRPr="004033BF" w:rsidRDefault="00C466AB" w:rsidP="004801D0">
      <w:pPr>
        <w:pStyle w:val="Location"/>
        <w:jc w:val="center"/>
        <w:rPr>
          <w:rFonts w:ascii="Constantia" w:hAnsi="Constantia"/>
          <w:sz w:val="22"/>
        </w:rPr>
      </w:pPr>
      <w:r>
        <w:rPr>
          <w:rFonts w:ascii="Constantia" w:hAnsi="Constantia"/>
          <w:sz w:val="22"/>
        </w:rPr>
        <w:t>Brigham Young University, Idaho</w:t>
      </w:r>
    </w:p>
    <w:p w14:paraId="61AC4101" w14:textId="77777777" w:rsidR="007E0F39" w:rsidRPr="004033BF" w:rsidRDefault="00C466AB" w:rsidP="004801D0">
      <w:pPr>
        <w:pStyle w:val="Location"/>
        <w:jc w:val="center"/>
        <w:rPr>
          <w:rFonts w:ascii="Constantia" w:hAnsi="Constantia"/>
          <w:sz w:val="18"/>
          <w:szCs w:val="18"/>
        </w:rPr>
      </w:pPr>
      <w:r>
        <w:rPr>
          <w:rFonts w:ascii="Constantia" w:hAnsi="Constantia"/>
          <w:sz w:val="18"/>
          <w:szCs w:val="18"/>
        </w:rPr>
        <w:t>milesma@byui.edu</w:t>
      </w:r>
      <w:r w:rsidR="007E0F39" w:rsidRPr="004033BF">
        <w:rPr>
          <w:rFonts w:ascii="Constantia" w:hAnsi="Constantia"/>
          <w:sz w:val="18"/>
          <w:szCs w:val="18"/>
        </w:rPr>
        <w:t xml:space="preserve">; </w:t>
      </w:r>
    </w:p>
    <w:p w14:paraId="2846A72B" w14:textId="1AF54587" w:rsidR="00AF19E9" w:rsidRDefault="00FA7DA4" w:rsidP="004801D0">
      <w:pPr>
        <w:pStyle w:val="Location"/>
        <w:jc w:val="center"/>
        <w:rPr>
          <w:rFonts w:ascii="Constantia" w:hAnsi="Constantia"/>
          <w:sz w:val="18"/>
          <w:szCs w:val="18"/>
        </w:rPr>
      </w:pPr>
      <w:hyperlink r:id="rId9" w:history="1">
        <w:r w:rsidR="005C4197" w:rsidRPr="000D5941">
          <w:rPr>
            <w:rStyle w:val="Hyperlink"/>
            <w:rFonts w:ascii="Constantia" w:hAnsi="Constantia"/>
            <w:sz w:val="18"/>
            <w:szCs w:val="18"/>
          </w:rPr>
          <w:t>http://MatthewRMiles.com</w:t>
        </w:r>
      </w:hyperlink>
      <w:r w:rsidR="005C4197">
        <w:rPr>
          <w:rFonts w:ascii="Constantia" w:hAnsi="Constantia"/>
          <w:sz w:val="18"/>
          <w:szCs w:val="18"/>
        </w:rPr>
        <w:t xml:space="preserve"> </w:t>
      </w:r>
    </w:p>
    <w:p w14:paraId="3987F45D" w14:textId="77777777" w:rsidR="004033BF" w:rsidRDefault="00055356" w:rsidP="004801D0">
      <w:pPr>
        <w:pStyle w:val="Location"/>
        <w:jc w:val="center"/>
        <w:rPr>
          <w:rFonts w:ascii="Constantia" w:hAnsi="Constantia"/>
          <w:sz w:val="18"/>
          <w:szCs w:val="18"/>
        </w:rPr>
      </w:pPr>
      <w:r>
        <w:rPr>
          <w:rFonts w:ascii="Constantia" w:hAnsi="Constantia"/>
          <w:noProof/>
          <w:sz w:val="18"/>
          <w:szCs w:val="18"/>
        </w:rPr>
        <mc:AlternateContent>
          <mc:Choice Requires="wps">
            <w:drawing>
              <wp:anchor distT="0" distB="0" distL="114300" distR="114300" simplePos="0" relativeHeight="251658240" behindDoc="0" locked="0" layoutInCell="1" allowOverlap="1" wp14:anchorId="01ED6AB2" wp14:editId="0C22EC7C">
                <wp:simplePos x="0" y="0"/>
                <wp:positionH relativeFrom="column">
                  <wp:posOffset>-14605</wp:posOffset>
                </wp:positionH>
                <wp:positionV relativeFrom="paragraph">
                  <wp:posOffset>69215</wp:posOffset>
                </wp:positionV>
                <wp:extent cx="6174105" cy="0"/>
                <wp:effectExtent l="13970" t="12065" r="12700"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4ED606" id="_x0000_t32" coordsize="21600,21600" o:spt="32" o:oned="t" path="m,l21600,21600e" filled="f">
                <v:path arrowok="t" fillok="f" o:connecttype="none"/>
                <o:lock v:ext="edit" shapetype="t"/>
              </v:shapetype>
              <v:shape id="AutoShape 2" o:spid="_x0000_s1026" type="#_x0000_t32" style="position:absolute;margin-left:-1.15pt;margin-top:5.45pt;width:486.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Vvl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"/>
            </w:pict>
          </mc:Fallback>
        </mc:AlternateContent>
      </w:r>
    </w:p>
    <w:p w14:paraId="570FE169" w14:textId="77777777" w:rsidR="00A84F81" w:rsidRDefault="00A84F81" w:rsidP="00A84F81">
      <w:pPr>
        <w:pStyle w:val="Location"/>
        <w:jc w:val="center"/>
        <w:rPr>
          <w:rFonts w:ascii="Constantia" w:hAnsi="Constantia"/>
          <w:b/>
          <w:sz w:val="28"/>
          <w:szCs w:val="28"/>
        </w:rPr>
      </w:pPr>
      <w:r>
        <w:rPr>
          <w:rFonts w:ascii="Constantia" w:hAnsi="Constantia"/>
          <w:b/>
          <w:sz w:val="28"/>
          <w:szCs w:val="28"/>
        </w:rPr>
        <w:t>Academic Appointments</w:t>
      </w:r>
    </w:p>
    <w:p w14:paraId="01EDAA93" w14:textId="0A70D995" w:rsidR="00A84F81" w:rsidRPr="00A84F81" w:rsidRDefault="00A84F81" w:rsidP="00A84F81">
      <w:pPr>
        <w:rPr>
          <w:rFonts w:ascii="Constantia" w:hAnsi="Constantia"/>
          <w:sz w:val="22"/>
        </w:rPr>
      </w:pPr>
      <w:r>
        <w:rPr>
          <w:rFonts w:ascii="Constantia" w:hAnsi="Constantia"/>
          <w:sz w:val="22"/>
          <w:u w:val="single"/>
        </w:rPr>
        <w:t>Professor</w:t>
      </w:r>
      <w:r>
        <w:rPr>
          <w:rFonts w:ascii="Constantia" w:hAnsi="Constantia"/>
          <w:sz w:val="22"/>
        </w:rPr>
        <w:t xml:space="preserve"> (with tenure)</w:t>
      </w:r>
    </w:p>
    <w:p w14:paraId="15B58187" w14:textId="77777777" w:rsidR="00A84F81" w:rsidRDefault="00A84F81" w:rsidP="00A84F81">
      <w:pPr>
        <w:rPr>
          <w:rFonts w:ascii="Constantia" w:hAnsi="Constantia"/>
          <w:sz w:val="22"/>
        </w:rPr>
      </w:pPr>
      <w:r>
        <w:rPr>
          <w:rFonts w:ascii="Constantia" w:hAnsi="Constantia"/>
          <w:sz w:val="22"/>
        </w:rPr>
        <w:t xml:space="preserve">     Department of Geography, History and Political Science.  BYU-Idaho.</w:t>
      </w:r>
    </w:p>
    <w:p w14:paraId="6F36CD64" w14:textId="5BBFDA97" w:rsidR="00A84F81" w:rsidRDefault="00A84F81" w:rsidP="00A84F81">
      <w:pPr>
        <w:rPr>
          <w:rFonts w:ascii="Constantia" w:hAnsi="Constantia"/>
          <w:sz w:val="22"/>
        </w:rPr>
      </w:pPr>
      <w:r>
        <w:rPr>
          <w:rFonts w:ascii="Constantia" w:hAnsi="Constantia"/>
          <w:sz w:val="22"/>
        </w:rPr>
        <w:t xml:space="preserve">     2016-Present.</w:t>
      </w:r>
    </w:p>
    <w:p w14:paraId="17476F62" w14:textId="7BBA7428" w:rsidR="00A84F81" w:rsidRPr="00A84F81" w:rsidRDefault="00A84F81" w:rsidP="00A84F81">
      <w:pPr>
        <w:rPr>
          <w:rFonts w:ascii="Constantia" w:hAnsi="Constantia"/>
          <w:sz w:val="22"/>
        </w:rPr>
      </w:pPr>
      <w:r>
        <w:rPr>
          <w:rFonts w:ascii="Constantia" w:hAnsi="Constantia"/>
          <w:sz w:val="22"/>
          <w:u w:val="single"/>
        </w:rPr>
        <w:t xml:space="preserve">Faculty </w:t>
      </w:r>
      <w:r>
        <w:rPr>
          <w:rFonts w:ascii="Constantia" w:hAnsi="Constantia"/>
          <w:sz w:val="22"/>
        </w:rPr>
        <w:t>(without tenure)</w:t>
      </w:r>
    </w:p>
    <w:p w14:paraId="2A88CE35" w14:textId="77777777" w:rsidR="00A84F81" w:rsidRDefault="00A84F81" w:rsidP="00A84F81">
      <w:pPr>
        <w:rPr>
          <w:rFonts w:ascii="Constantia" w:hAnsi="Constantia"/>
          <w:sz w:val="22"/>
        </w:rPr>
      </w:pPr>
      <w:r>
        <w:rPr>
          <w:rFonts w:ascii="Constantia" w:hAnsi="Constantia"/>
          <w:sz w:val="22"/>
        </w:rPr>
        <w:t xml:space="preserve">     Department of Geography, History and Political Science.  BYU-Idaho.</w:t>
      </w:r>
    </w:p>
    <w:p w14:paraId="5D5B854B" w14:textId="0A02C86C" w:rsidR="00A84F81" w:rsidRDefault="00A84F81" w:rsidP="00A84F81">
      <w:pPr>
        <w:rPr>
          <w:rFonts w:ascii="Constantia" w:hAnsi="Constantia"/>
          <w:sz w:val="22"/>
        </w:rPr>
      </w:pPr>
      <w:r>
        <w:rPr>
          <w:rFonts w:ascii="Constantia" w:hAnsi="Constantia"/>
          <w:sz w:val="22"/>
        </w:rPr>
        <w:t xml:space="preserve">     2013-2016.</w:t>
      </w:r>
    </w:p>
    <w:p w14:paraId="657331E7" w14:textId="77777777" w:rsidR="00A84F81" w:rsidRDefault="00A84F81" w:rsidP="00A84F81">
      <w:pPr>
        <w:rPr>
          <w:rFonts w:ascii="Constantia" w:hAnsi="Constantia"/>
          <w:sz w:val="22"/>
          <w:u w:val="single"/>
        </w:rPr>
      </w:pPr>
      <w:r>
        <w:rPr>
          <w:rFonts w:ascii="Constantia" w:hAnsi="Constantia"/>
          <w:sz w:val="22"/>
          <w:u w:val="single"/>
        </w:rPr>
        <w:t xml:space="preserve">Adjunct </w:t>
      </w:r>
      <w:r w:rsidRPr="00C466AB">
        <w:rPr>
          <w:rFonts w:ascii="Constantia" w:hAnsi="Constantia"/>
          <w:sz w:val="22"/>
          <w:u w:val="single"/>
        </w:rPr>
        <w:t>Faculty</w:t>
      </w:r>
    </w:p>
    <w:p w14:paraId="0F4E4D87" w14:textId="77777777" w:rsidR="00A84F81" w:rsidRPr="00C466AB" w:rsidRDefault="00A84F81" w:rsidP="00A84F81">
      <w:pPr>
        <w:rPr>
          <w:rFonts w:ascii="Constantia" w:hAnsi="Constantia"/>
          <w:sz w:val="22"/>
        </w:rPr>
      </w:pPr>
      <w:r>
        <w:rPr>
          <w:rFonts w:ascii="Constantia" w:hAnsi="Constantia"/>
          <w:sz w:val="22"/>
        </w:rPr>
        <w:t xml:space="preserve">     </w:t>
      </w:r>
      <w:r w:rsidRPr="00C466AB">
        <w:rPr>
          <w:rFonts w:ascii="Constantia" w:hAnsi="Constantia"/>
          <w:sz w:val="22"/>
        </w:rPr>
        <w:t>Department</w:t>
      </w:r>
      <w:r>
        <w:rPr>
          <w:rFonts w:ascii="Constantia" w:hAnsi="Constantia"/>
          <w:sz w:val="22"/>
        </w:rPr>
        <w:t xml:space="preserve"> of Political Science, Brigham Young University. </w:t>
      </w:r>
    </w:p>
    <w:p w14:paraId="4A00E904" w14:textId="77777777" w:rsidR="00A84F81" w:rsidRDefault="00A84F81" w:rsidP="00A84F81">
      <w:pPr>
        <w:rPr>
          <w:rFonts w:ascii="Constantia" w:hAnsi="Constantia"/>
          <w:sz w:val="22"/>
        </w:rPr>
      </w:pPr>
      <w:r>
        <w:rPr>
          <w:rFonts w:ascii="Constantia" w:hAnsi="Constantia"/>
          <w:sz w:val="22"/>
        </w:rPr>
        <w:t xml:space="preserve">     Introduction to American Politics, Summer. 2012.</w:t>
      </w:r>
    </w:p>
    <w:p w14:paraId="1FF82867" w14:textId="77777777" w:rsidR="00A84F81" w:rsidRDefault="00A84F81" w:rsidP="00A84F81">
      <w:pPr>
        <w:rPr>
          <w:rFonts w:ascii="Constantia" w:hAnsi="Constantia"/>
          <w:sz w:val="22"/>
          <w:u w:val="single"/>
        </w:rPr>
      </w:pPr>
      <w:r>
        <w:rPr>
          <w:rFonts w:ascii="Constantia" w:hAnsi="Constantia"/>
          <w:sz w:val="22"/>
          <w:u w:val="single"/>
        </w:rPr>
        <w:t>Lecturer</w:t>
      </w:r>
    </w:p>
    <w:p w14:paraId="0E32CB1E" w14:textId="77777777" w:rsidR="00A84F81" w:rsidRPr="00AE5628" w:rsidRDefault="00A84F81" w:rsidP="00A84F81">
      <w:pPr>
        <w:pStyle w:val="Location"/>
      </w:pPr>
      <w:r w:rsidRPr="00EB4972">
        <w:rPr>
          <w:rFonts w:ascii="Constantia" w:hAnsi="Constantia"/>
          <w:sz w:val="22"/>
        </w:rPr>
        <w:t>Department of Political Science, University of Kansas</w:t>
      </w:r>
      <w:r>
        <w:rPr>
          <w:rFonts w:ascii="Constantia" w:hAnsi="Constantia"/>
          <w:sz w:val="22"/>
        </w:rPr>
        <w:t>.</w:t>
      </w:r>
    </w:p>
    <w:p w14:paraId="4DA6ED41" w14:textId="77777777" w:rsidR="00A84F81" w:rsidRDefault="00A84F81" w:rsidP="00A84F81">
      <w:pPr>
        <w:pStyle w:val="Location"/>
        <w:rPr>
          <w:rFonts w:ascii="Constantia" w:hAnsi="Constantia"/>
          <w:sz w:val="22"/>
        </w:rPr>
      </w:pPr>
      <w:r w:rsidRPr="00AE5628">
        <w:rPr>
          <w:rFonts w:ascii="Constantia" w:hAnsi="Constantia"/>
          <w:sz w:val="22"/>
        </w:rPr>
        <w:t>The US Presidency</w:t>
      </w:r>
      <w:r>
        <w:rPr>
          <w:rFonts w:ascii="Constantia" w:hAnsi="Constantia"/>
          <w:sz w:val="22"/>
        </w:rPr>
        <w:t>, Fall. 2011, 2013</w:t>
      </w:r>
      <w:r w:rsidRPr="00EB4972">
        <w:rPr>
          <w:rFonts w:ascii="Constantia" w:hAnsi="Constantia"/>
          <w:sz w:val="22"/>
        </w:rPr>
        <w:t>.</w:t>
      </w:r>
    </w:p>
    <w:p w14:paraId="17E8A8AA" w14:textId="77777777" w:rsidR="00A84F81" w:rsidRDefault="00A84F81" w:rsidP="00A84F81">
      <w:pPr>
        <w:pStyle w:val="Location"/>
        <w:rPr>
          <w:rFonts w:ascii="Constantia" w:hAnsi="Constantia"/>
          <w:sz w:val="22"/>
        </w:rPr>
      </w:pPr>
      <w:r>
        <w:rPr>
          <w:rFonts w:ascii="Constantia" w:hAnsi="Constantia"/>
          <w:sz w:val="22"/>
        </w:rPr>
        <w:t>Elections Around the World, Fall. 2012</w:t>
      </w:r>
      <w:r w:rsidRPr="00EB4972">
        <w:rPr>
          <w:rFonts w:ascii="Constantia" w:hAnsi="Constantia"/>
          <w:sz w:val="22"/>
        </w:rPr>
        <w:t>.</w:t>
      </w:r>
    </w:p>
    <w:p w14:paraId="539B3143" w14:textId="77777777" w:rsidR="00A84F81" w:rsidRDefault="00A84F81" w:rsidP="00A84F81">
      <w:pPr>
        <w:rPr>
          <w:rFonts w:ascii="Constantia" w:hAnsi="Constantia"/>
          <w:sz w:val="22"/>
          <w:u w:val="single"/>
        </w:rPr>
      </w:pPr>
      <w:r w:rsidRPr="00AE5628">
        <w:rPr>
          <w:rFonts w:ascii="Constantia" w:hAnsi="Constantia"/>
          <w:sz w:val="22"/>
          <w:u w:val="single"/>
        </w:rPr>
        <w:t>Graduate Teaching</w:t>
      </w:r>
      <w:r>
        <w:rPr>
          <w:rFonts w:ascii="Constantia" w:hAnsi="Constantia"/>
          <w:sz w:val="22"/>
          <w:u w:val="single"/>
        </w:rPr>
        <w:t xml:space="preserve"> Assistant</w:t>
      </w:r>
      <w:r w:rsidRPr="00AE5628">
        <w:rPr>
          <w:rFonts w:ascii="Constantia" w:hAnsi="Constantia"/>
          <w:sz w:val="22"/>
          <w:u w:val="single"/>
        </w:rPr>
        <w:t xml:space="preserve"> </w:t>
      </w:r>
    </w:p>
    <w:p w14:paraId="03BDB754" w14:textId="77777777" w:rsidR="00A84F81" w:rsidRPr="00EB4972" w:rsidRDefault="00A84F81" w:rsidP="00A84F81">
      <w:pPr>
        <w:pStyle w:val="Location"/>
        <w:rPr>
          <w:rFonts w:ascii="Constantia" w:hAnsi="Constantia"/>
          <w:sz w:val="22"/>
        </w:rPr>
      </w:pPr>
      <w:r w:rsidRPr="00EB4972">
        <w:rPr>
          <w:rFonts w:ascii="Constantia" w:hAnsi="Constantia"/>
          <w:sz w:val="22"/>
        </w:rPr>
        <w:t>Department of Political Science, Universit</w:t>
      </w:r>
      <w:r>
        <w:rPr>
          <w:rFonts w:ascii="Constantia" w:hAnsi="Constantia"/>
          <w:sz w:val="22"/>
        </w:rPr>
        <w:t>y of Kansas, August 2009-May 2012</w:t>
      </w:r>
      <w:r w:rsidRPr="00EB4972">
        <w:rPr>
          <w:rFonts w:ascii="Constantia" w:hAnsi="Constantia"/>
          <w:sz w:val="22"/>
        </w:rPr>
        <w:t>.</w:t>
      </w:r>
    </w:p>
    <w:p w14:paraId="32324BF3" w14:textId="77777777" w:rsidR="00A84F81" w:rsidRPr="008B381E" w:rsidRDefault="00A84F81" w:rsidP="00A84F81"/>
    <w:p w14:paraId="4E987DA5" w14:textId="77777777" w:rsidR="00A84F81" w:rsidRPr="00DA7299" w:rsidRDefault="00A84F81" w:rsidP="00A84F81">
      <w:pPr>
        <w:rPr>
          <w:rFonts w:ascii="Constantia" w:hAnsi="Constantia"/>
          <w:b/>
          <w:sz w:val="22"/>
        </w:rPr>
      </w:pPr>
      <w:r w:rsidRPr="00DA7299">
        <w:rPr>
          <w:rFonts w:ascii="Constantia" w:hAnsi="Constantia"/>
          <w:b/>
          <w:sz w:val="22"/>
        </w:rPr>
        <w:t>Teaching Interests</w:t>
      </w:r>
    </w:p>
    <w:p w14:paraId="4B191103" w14:textId="5252E5A8" w:rsidR="00A84F81" w:rsidRDefault="00A84F81" w:rsidP="00A84F81">
      <w:pPr>
        <w:pStyle w:val="NormalBodyText"/>
        <w:rPr>
          <w:rFonts w:ascii="Constantia" w:hAnsi="Constantia"/>
          <w:sz w:val="22"/>
        </w:rPr>
      </w:pPr>
      <w:r>
        <w:rPr>
          <w:rFonts w:ascii="Constantia" w:hAnsi="Constantia"/>
          <w:sz w:val="22"/>
        </w:rPr>
        <w:t>Research Methods, U.S. Political Institutions (Presidency, Political Parties, Interest Groups, Elections), Political Behavior (American and Comparative).</w:t>
      </w:r>
    </w:p>
    <w:p w14:paraId="51414415" w14:textId="77777777" w:rsidR="0089607C" w:rsidRDefault="0089607C" w:rsidP="00A84F81">
      <w:pPr>
        <w:pStyle w:val="NormalBodyText"/>
        <w:rPr>
          <w:rFonts w:ascii="Constantia" w:hAnsi="Constantia"/>
          <w:sz w:val="22"/>
        </w:rPr>
      </w:pPr>
    </w:p>
    <w:p w14:paraId="2FB66229" w14:textId="77777777" w:rsidR="007E3985" w:rsidRPr="003635A9" w:rsidRDefault="007E3985" w:rsidP="007E3985">
      <w:pPr>
        <w:pStyle w:val="Location"/>
        <w:jc w:val="center"/>
        <w:rPr>
          <w:rFonts w:ascii="Constantia" w:hAnsi="Constantia"/>
          <w:b/>
          <w:sz w:val="28"/>
          <w:szCs w:val="28"/>
        </w:rPr>
      </w:pPr>
      <w:r w:rsidRPr="003635A9">
        <w:rPr>
          <w:rFonts w:ascii="Constantia" w:hAnsi="Constantia"/>
          <w:b/>
          <w:sz w:val="28"/>
          <w:szCs w:val="28"/>
        </w:rPr>
        <w:t>Education</w:t>
      </w:r>
    </w:p>
    <w:p w14:paraId="02E09896" w14:textId="77777777" w:rsidR="007E3985" w:rsidRPr="004033BF" w:rsidRDefault="007E3985" w:rsidP="007E3985"/>
    <w:p w14:paraId="7D4A7639" w14:textId="77777777" w:rsidR="005F7753" w:rsidRDefault="007E3985" w:rsidP="007E3985">
      <w:pPr>
        <w:pStyle w:val="JobTitle"/>
        <w:rPr>
          <w:rFonts w:ascii="Constantia" w:hAnsi="Constantia"/>
          <w:b w:val="0"/>
          <w:sz w:val="22"/>
        </w:rPr>
      </w:pPr>
      <w:r w:rsidRPr="004033BF">
        <w:rPr>
          <w:rFonts w:ascii="Constantia" w:hAnsi="Constantia"/>
          <w:b w:val="0"/>
          <w:sz w:val="22"/>
        </w:rPr>
        <w:t>Ph.D.</w:t>
      </w:r>
      <w:r>
        <w:rPr>
          <w:rFonts w:ascii="Constantia" w:hAnsi="Constantia"/>
          <w:b w:val="0"/>
          <w:sz w:val="22"/>
        </w:rPr>
        <w:t>: May 2013</w:t>
      </w:r>
      <w:r w:rsidR="005F7753">
        <w:rPr>
          <w:rFonts w:ascii="Constantia" w:hAnsi="Constantia"/>
          <w:b w:val="0"/>
          <w:sz w:val="22"/>
        </w:rPr>
        <w:t xml:space="preserve"> </w:t>
      </w:r>
    </w:p>
    <w:p w14:paraId="2CA670B5" w14:textId="42A4BD28" w:rsidR="007E3985" w:rsidRPr="004033BF" w:rsidRDefault="007E3985" w:rsidP="007E3985">
      <w:pPr>
        <w:pStyle w:val="JobTitle"/>
        <w:rPr>
          <w:rFonts w:ascii="Constantia" w:hAnsi="Constantia"/>
          <w:b w:val="0"/>
          <w:sz w:val="22"/>
        </w:rPr>
      </w:pPr>
      <w:r w:rsidRPr="004033BF">
        <w:rPr>
          <w:rFonts w:ascii="Constantia" w:hAnsi="Constantia"/>
          <w:b w:val="0"/>
          <w:sz w:val="22"/>
        </w:rPr>
        <w:t>Political Science, University of Kansas; Advisor: Donald P. Haider-Markel</w:t>
      </w:r>
      <w:r>
        <w:rPr>
          <w:rFonts w:ascii="Constantia" w:hAnsi="Constantia"/>
          <w:b w:val="0"/>
          <w:sz w:val="22"/>
        </w:rPr>
        <w:t xml:space="preserve">.  Committee: Burdett A.    Loomis, Mark Joslyn, Robert </w:t>
      </w:r>
      <w:proofErr w:type="spellStart"/>
      <w:r>
        <w:rPr>
          <w:rFonts w:ascii="Constantia" w:hAnsi="Constantia"/>
          <w:b w:val="0"/>
          <w:sz w:val="22"/>
        </w:rPr>
        <w:t>Roh</w:t>
      </w:r>
      <w:r w:rsidR="001D61C6">
        <w:rPr>
          <w:rFonts w:ascii="Constantia" w:hAnsi="Constantia"/>
          <w:b w:val="0"/>
          <w:sz w:val="22"/>
        </w:rPr>
        <w:t>r</w:t>
      </w:r>
      <w:r>
        <w:rPr>
          <w:rFonts w:ascii="Constantia" w:hAnsi="Constantia"/>
          <w:b w:val="0"/>
          <w:sz w:val="22"/>
        </w:rPr>
        <w:t>schneider</w:t>
      </w:r>
      <w:proofErr w:type="spellEnd"/>
      <w:r>
        <w:rPr>
          <w:rFonts w:ascii="Constantia" w:hAnsi="Constantia"/>
          <w:b w:val="0"/>
          <w:sz w:val="22"/>
        </w:rPr>
        <w:t>.</w:t>
      </w:r>
    </w:p>
    <w:p w14:paraId="083E8DE0" w14:textId="77777777" w:rsidR="007E3985" w:rsidRPr="004033BF" w:rsidRDefault="007E3985" w:rsidP="007E3985">
      <w:pPr>
        <w:pStyle w:val="Location"/>
        <w:rPr>
          <w:rFonts w:ascii="Constantia" w:hAnsi="Constantia"/>
          <w:sz w:val="22"/>
        </w:rPr>
      </w:pPr>
    </w:p>
    <w:p w14:paraId="62D56DBD" w14:textId="77777777" w:rsidR="007E3985" w:rsidRPr="004033BF" w:rsidRDefault="007E3985" w:rsidP="007E3985">
      <w:pPr>
        <w:pStyle w:val="JobTitle"/>
        <w:rPr>
          <w:rFonts w:ascii="Constantia" w:hAnsi="Constantia"/>
          <w:b w:val="0"/>
          <w:sz w:val="22"/>
        </w:rPr>
      </w:pPr>
      <w:r w:rsidRPr="004033BF">
        <w:rPr>
          <w:rFonts w:ascii="Constantia" w:hAnsi="Constantia"/>
          <w:b w:val="0"/>
          <w:sz w:val="22"/>
        </w:rPr>
        <w:t>MA: May 2010</w:t>
      </w:r>
    </w:p>
    <w:p w14:paraId="30DFE1AC" w14:textId="77777777" w:rsidR="007E3985" w:rsidRPr="004033BF" w:rsidRDefault="007E3985" w:rsidP="007E3985">
      <w:pPr>
        <w:pStyle w:val="JobTitle"/>
        <w:rPr>
          <w:rFonts w:ascii="Constantia" w:hAnsi="Constantia"/>
          <w:b w:val="0"/>
          <w:sz w:val="22"/>
        </w:rPr>
      </w:pPr>
      <w:r w:rsidRPr="004033BF">
        <w:rPr>
          <w:rFonts w:ascii="Constantia" w:hAnsi="Constantia"/>
          <w:b w:val="0"/>
          <w:sz w:val="22"/>
        </w:rPr>
        <w:t xml:space="preserve">Political Science, University of Kansas; Advisor: Donald P. Haider-Markel </w:t>
      </w:r>
    </w:p>
    <w:p w14:paraId="17E1608C" w14:textId="77777777" w:rsidR="007E3985" w:rsidRPr="004033BF" w:rsidRDefault="007E3985" w:rsidP="007E3985">
      <w:pPr>
        <w:pStyle w:val="JobTitle"/>
        <w:ind w:left="0"/>
        <w:rPr>
          <w:rFonts w:ascii="Constantia" w:hAnsi="Constantia"/>
          <w:sz w:val="22"/>
        </w:rPr>
      </w:pPr>
    </w:p>
    <w:p w14:paraId="3C41A544" w14:textId="77777777" w:rsidR="007E3985" w:rsidRPr="004033BF" w:rsidRDefault="007E3985" w:rsidP="007E3985">
      <w:pPr>
        <w:pStyle w:val="Location"/>
        <w:rPr>
          <w:rFonts w:ascii="Constantia" w:hAnsi="Constantia"/>
          <w:sz w:val="22"/>
        </w:rPr>
      </w:pPr>
      <w:r w:rsidRPr="004033BF">
        <w:rPr>
          <w:rFonts w:ascii="Constantia" w:hAnsi="Constantia"/>
          <w:sz w:val="22"/>
        </w:rPr>
        <w:t>MA: May 2006</w:t>
      </w:r>
    </w:p>
    <w:p w14:paraId="3D6DE357" w14:textId="77777777" w:rsidR="007E3985" w:rsidRPr="004033BF" w:rsidRDefault="007E3985" w:rsidP="007E3985">
      <w:pPr>
        <w:pStyle w:val="Location"/>
        <w:rPr>
          <w:rFonts w:ascii="Constantia" w:hAnsi="Constantia"/>
          <w:sz w:val="22"/>
        </w:rPr>
      </w:pPr>
      <w:r w:rsidRPr="004033BF">
        <w:rPr>
          <w:rFonts w:ascii="Constantia" w:hAnsi="Constantia"/>
          <w:sz w:val="22"/>
        </w:rPr>
        <w:t>Russian, East-European and Eurasian Studies, University of Kansas;</w:t>
      </w:r>
    </w:p>
    <w:p w14:paraId="3BB75EF1" w14:textId="77777777" w:rsidR="007F5605" w:rsidRDefault="007F5605" w:rsidP="007E3985">
      <w:pPr>
        <w:pStyle w:val="JobTitle"/>
        <w:rPr>
          <w:rFonts w:ascii="Constantia" w:hAnsi="Constantia"/>
          <w:b w:val="0"/>
          <w:sz w:val="22"/>
        </w:rPr>
      </w:pPr>
    </w:p>
    <w:p w14:paraId="04C21155" w14:textId="77777777" w:rsidR="007E3985" w:rsidRPr="004033BF" w:rsidRDefault="007E3985" w:rsidP="007E3985">
      <w:pPr>
        <w:pStyle w:val="Location"/>
        <w:rPr>
          <w:rFonts w:ascii="Constantia" w:hAnsi="Constantia"/>
          <w:sz w:val="22"/>
        </w:rPr>
      </w:pPr>
      <w:r w:rsidRPr="004033BF">
        <w:rPr>
          <w:rFonts w:ascii="Constantia" w:hAnsi="Constantia"/>
          <w:sz w:val="22"/>
        </w:rPr>
        <w:t>BS: April 2000</w:t>
      </w:r>
    </w:p>
    <w:p w14:paraId="241F8BD3" w14:textId="77777777" w:rsidR="007E3985" w:rsidRDefault="007E3985" w:rsidP="007E3985">
      <w:pPr>
        <w:pStyle w:val="Location"/>
        <w:rPr>
          <w:rFonts w:ascii="Constantia" w:hAnsi="Constantia"/>
          <w:sz w:val="22"/>
        </w:rPr>
      </w:pPr>
      <w:r w:rsidRPr="004033BF">
        <w:rPr>
          <w:rFonts w:ascii="Constantia" w:hAnsi="Constantia"/>
          <w:sz w:val="22"/>
        </w:rPr>
        <w:t>Psychology, Brigham Young University</w:t>
      </w:r>
    </w:p>
    <w:p w14:paraId="6943DBFE" w14:textId="77777777" w:rsidR="007F5605" w:rsidRDefault="007F5605" w:rsidP="007E3985">
      <w:pPr>
        <w:pStyle w:val="Location"/>
        <w:rPr>
          <w:rFonts w:ascii="Constantia" w:hAnsi="Constantia"/>
          <w:sz w:val="22"/>
        </w:rPr>
      </w:pPr>
    </w:p>
    <w:p w14:paraId="6B5B7DE8" w14:textId="77777777" w:rsidR="007F5605" w:rsidRDefault="007F5605" w:rsidP="007F5605">
      <w:pPr>
        <w:pStyle w:val="Location"/>
        <w:rPr>
          <w:rFonts w:ascii="Constantia" w:hAnsi="Constantia"/>
          <w:sz w:val="22"/>
        </w:rPr>
      </w:pPr>
      <w:r>
        <w:rPr>
          <w:rFonts w:ascii="Constantia" w:hAnsi="Constantia"/>
          <w:sz w:val="22"/>
        </w:rPr>
        <w:t>Specialized Training</w:t>
      </w:r>
    </w:p>
    <w:p w14:paraId="2FFA16EE" w14:textId="77777777" w:rsidR="007F5605" w:rsidRDefault="007F5605" w:rsidP="007F5605">
      <w:pPr>
        <w:pStyle w:val="Location"/>
        <w:rPr>
          <w:rFonts w:ascii="Constantia" w:hAnsi="Constantia"/>
          <w:sz w:val="22"/>
        </w:rPr>
      </w:pPr>
      <w:r w:rsidRPr="007E3979">
        <w:rPr>
          <w:rFonts w:ascii="Constantia" w:hAnsi="Constantia"/>
          <w:sz w:val="22"/>
        </w:rPr>
        <w:t>2014 Workshop on Statistical Genetic Methods for Human Complex Traits</w:t>
      </w:r>
      <w:r w:rsidR="005F7753">
        <w:rPr>
          <w:rFonts w:ascii="Constantia" w:hAnsi="Constantia"/>
          <w:sz w:val="22"/>
        </w:rPr>
        <w:t xml:space="preserve"> (Twin Studies)</w:t>
      </w:r>
    </w:p>
    <w:p w14:paraId="284E86CC" w14:textId="77777777" w:rsidR="005F7753" w:rsidRDefault="005F7753" w:rsidP="007F5605">
      <w:pPr>
        <w:pStyle w:val="Location"/>
        <w:rPr>
          <w:rFonts w:ascii="Constantia" w:hAnsi="Constantia"/>
          <w:sz w:val="22"/>
        </w:rPr>
      </w:pPr>
      <w:r w:rsidRPr="005F7753">
        <w:rPr>
          <w:rFonts w:ascii="Constantia" w:hAnsi="Constantia"/>
          <w:sz w:val="22"/>
        </w:rPr>
        <w:lastRenderedPageBreak/>
        <w:t>2015 Workshop on Statistical Genetic Methods for Human Complex Traits</w:t>
      </w:r>
      <w:r>
        <w:rPr>
          <w:rFonts w:ascii="Constantia" w:hAnsi="Constantia"/>
          <w:sz w:val="22"/>
        </w:rPr>
        <w:t xml:space="preserve"> (Molecular Genetics)</w:t>
      </w:r>
    </w:p>
    <w:p w14:paraId="67960DE2" w14:textId="77777777" w:rsidR="007F5605" w:rsidRDefault="007F5605" w:rsidP="007F5605">
      <w:pPr>
        <w:pStyle w:val="Location"/>
        <w:jc w:val="center"/>
        <w:rPr>
          <w:rFonts w:ascii="Constantia" w:hAnsi="Constantia"/>
          <w:b/>
          <w:sz w:val="28"/>
          <w:szCs w:val="28"/>
        </w:rPr>
      </w:pPr>
    </w:p>
    <w:p w14:paraId="029F85C6" w14:textId="77777777" w:rsidR="007F5605" w:rsidRPr="003635A9" w:rsidRDefault="007F5605" w:rsidP="007F5605">
      <w:pPr>
        <w:pStyle w:val="Location"/>
        <w:jc w:val="center"/>
        <w:rPr>
          <w:rFonts w:ascii="Constantia" w:hAnsi="Constantia"/>
          <w:b/>
          <w:sz w:val="28"/>
          <w:szCs w:val="28"/>
        </w:rPr>
      </w:pPr>
      <w:r w:rsidRPr="003635A9">
        <w:rPr>
          <w:rFonts w:ascii="Constantia" w:hAnsi="Constantia"/>
          <w:b/>
          <w:sz w:val="28"/>
          <w:szCs w:val="28"/>
        </w:rPr>
        <w:t>Research</w:t>
      </w:r>
    </w:p>
    <w:p w14:paraId="18B9EFE4" w14:textId="092E043F" w:rsidR="00922408" w:rsidRPr="00D4454E" w:rsidRDefault="00922408" w:rsidP="00922408">
      <w:pPr>
        <w:rPr>
          <w:rFonts w:ascii="Constantia" w:hAnsi="Constantia"/>
          <w:sz w:val="24"/>
          <w:szCs w:val="24"/>
          <w:u w:val="single"/>
        </w:rPr>
      </w:pPr>
      <w:r>
        <w:rPr>
          <w:rFonts w:ascii="Constantia" w:hAnsi="Constantia"/>
          <w:sz w:val="24"/>
          <w:szCs w:val="24"/>
          <w:u w:val="single"/>
        </w:rPr>
        <w:t>Books</w:t>
      </w:r>
    </w:p>
    <w:p w14:paraId="3034AA56" w14:textId="137C50F1" w:rsidR="00922408" w:rsidRPr="00275E83" w:rsidRDefault="00922408" w:rsidP="00922408">
      <w:pPr>
        <w:pStyle w:val="NormalBodyText"/>
      </w:pPr>
      <w:r>
        <w:rPr>
          <w:rFonts w:ascii="Constantia" w:hAnsi="Constantia"/>
          <w:sz w:val="22"/>
        </w:rPr>
        <w:t xml:space="preserve">2019 </w:t>
      </w:r>
      <w:r w:rsidRPr="00996191">
        <w:rPr>
          <w:rFonts w:ascii="Constantia" w:hAnsi="Constantia"/>
          <w:b/>
          <w:sz w:val="22"/>
        </w:rPr>
        <w:t>Miles, Matthew R</w:t>
      </w:r>
      <w:r>
        <w:rPr>
          <w:rFonts w:ascii="Constantia" w:hAnsi="Constantia"/>
          <w:sz w:val="22"/>
        </w:rPr>
        <w:t xml:space="preserve">. </w:t>
      </w:r>
      <w:hyperlink r:id="rId10" w:history="1">
        <w:r w:rsidRPr="003A575B">
          <w:rPr>
            <w:rStyle w:val="Hyperlink"/>
            <w:rFonts w:ascii="Constantia" w:hAnsi="Constantia"/>
            <w:i/>
            <w:sz w:val="22"/>
          </w:rPr>
          <w:t xml:space="preserve">Religious Identity in </w:t>
        </w:r>
        <w:r w:rsidR="0084131C" w:rsidRPr="003A575B">
          <w:rPr>
            <w:rStyle w:val="Hyperlink"/>
            <w:rFonts w:ascii="Constantia" w:hAnsi="Constantia"/>
            <w:i/>
            <w:sz w:val="22"/>
          </w:rPr>
          <w:t>US</w:t>
        </w:r>
        <w:r w:rsidRPr="003A575B">
          <w:rPr>
            <w:rStyle w:val="Hyperlink"/>
            <w:rFonts w:ascii="Constantia" w:hAnsi="Constantia"/>
            <w:i/>
            <w:sz w:val="22"/>
          </w:rPr>
          <w:t xml:space="preserve"> Politics</w:t>
        </w:r>
      </w:hyperlink>
      <w:r>
        <w:rPr>
          <w:rFonts w:ascii="Constantia" w:hAnsi="Constantia"/>
          <w:i/>
          <w:sz w:val="22"/>
        </w:rPr>
        <w:t>.</w:t>
      </w:r>
      <w:r>
        <w:rPr>
          <w:rFonts w:ascii="Constantia" w:hAnsi="Constantia"/>
          <w:sz w:val="22"/>
        </w:rPr>
        <w:t xml:space="preserve"> </w:t>
      </w:r>
      <w:r w:rsidRPr="00B264A2">
        <w:rPr>
          <w:rFonts w:ascii="Constantia" w:hAnsi="Constantia"/>
          <w:sz w:val="22"/>
        </w:rPr>
        <w:t xml:space="preserve">Boulder, CO: Lynne </w:t>
      </w:r>
      <w:proofErr w:type="spellStart"/>
      <w:r w:rsidRPr="00B264A2">
        <w:rPr>
          <w:rFonts w:ascii="Constantia" w:hAnsi="Constantia"/>
          <w:sz w:val="22"/>
        </w:rPr>
        <w:t>Rienner</w:t>
      </w:r>
      <w:proofErr w:type="spellEnd"/>
      <w:r w:rsidRPr="00B264A2">
        <w:rPr>
          <w:rFonts w:ascii="Constantia" w:hAnsi="Constantia"/>
          <w:sz w:val="22"/>
        </w:rPr>
        <w:t xml:space="preserve"> Publishers.</w:t>
      </w:r>
    </w:p>
    <w:p w14:paraId="576A015F" w14:textId="77777777" w:rsidR="00922408" w:rsidRDefault="00922408" w:rsidP="007F5605">
      <w:pPr>
        <w:rPr>
          <w:rFonts w:ascii="Constantia" w:hAnsi="Constantia"/>
          <w:sz w:val="24"/>
          <w:szCs w:val="24"/>
          <w:u w:val="single"/>
        </w:rPr>
      </w:pPr>
    </w:p>
    <w:p w14:paraId="3CDBBB45" w14:textId="481EC7F0" w:rsidR="007F5605" w:rsidRPr="00D4454E" w:rsidRDefault="00922408" w:rsidP="007F5605">
      <w:pPr>
        <w:rPr>
          <w:rFonts w:ascii="Constantia" w:hAnsi="Constantia"/>
          <w:sz w:val="24"/>
          <w:szCs w:val="24"/>
          <w:u w:val="single"/>
        </w:rPr>
      </w:pPr>
      <w:r>
        <w:rPr>
          <w:rFonts w:ascii="Constantia" w:hAnsi="Constantia"/>
          <w:sz w:val="24"/>
          <w:szCs w:val="24"/>
          <w:u w:val="single"/>
        </w:rPr>
        <w:t>Articles</w:t>
      </w:r>
    </w:p>
    <w:p w14:paraId="484E46E7" w14:textId="645009DA" w:rsidR="003A575B" w:rsidRDefault="003A575B" w:rsidP="003A575B">
      <w:pPr>
        <w:pStyle w:val="NormalBodyText"/>
        <w:rPr>
          <w:rFonts w:ascii="Constantia" w:hAnsi="Constantia"/>
          <w:sz w:val="22"/>
        </w:rPr>
      </w:pPr>
      <w:r>
        <w:rPr>
          <w:rFonts w:ascii="Constantia" w:hAnsi="Constantia"/>
          <w:sz w:val="22"/>
        </w:rPr>
        <w:t xml:space="preserve">2019 </w:t>
      </w:r>
      <w:r w:rsidRPr="003A575B">
        <w:rPr>
          <w:rFonts w:ascii="Constantia" w:hAnsi="Constantia"/>
          <w:sz w:val="22"/>
        </w:rPr>
        <w:t xml:space="preserve">Dynes, Adam M., Hans J.G. Hassell, </w:t>
      </w:r>
      <w:r w:rsidRPr="003A575B">
        <w:rPr>
          <w:rFonts w:ascii="Constantia" w:hAnsi="Constantia"/>
          <w:b/>
          <w:sz w:val="22"/>
        </w:rPr>
        <w:t>Matthew R. Miles</w:t>
      </w:r>
      <w:r w:rsidRPr="003A575B">
        <w:rPr>
          <w:rFonts w:ascii="Constantia" w:hAnsi="Constantia"/>
          <w:sz w:val="22"/>
        </w:rPr>
        <w:t>, and Jessica R. Preece.</w:t>
      </w:r>
      <w:r>
        <w:rPr>
          <w:rFonts w:ascii="Constantia" w:hAnsi="Constantia"/>
          <w:sz w:val="22"/>
        </w:rPr>
        <w:t xml:space="preserve"> </w:t>
      </w:r>
      <w:r w:rsidRPr="003A575B">
        <w:rPr>
          <w:rFonts w:ascii="Constantia" w:hAnsi="Constantia"/>
          <w:sz w:val="22"/>
        </w:rPr>
        <w:t>“Personality and Gendered Selection Processes in the Political</w:t>
      </w:r>
      <w:r>
        <w:rPr>
          <w:rFonts w:ascii="Constantia" w:hAnsi="Constantia"/>
          <w:sz w:val="22"/>
        </w:rPr>
        <w:t xml:space="preserve"> </w:t>
      </w:r>
      <w:r w:rsidRPr="003A575B">
        <w:rPr>
          <w:rFonts w:ascii="Constantia" w:hAnsi="Constantia"/>
          <w:sz w:val="22"/>
        </w:rPr>
        <w:t xml:space="preserve">Pipeline.” </w:t>
      </w:r>
      <w:r w:rsidRPr="003A575B">
        <w:rPr>
          <w:rFonts w:ascii="Constantia" w:hAnsi="Constantia"/>
          <w:i/>
          <w:sz w:val="22"/>
        </w:rPr>
        <w:t>Politics &amp; Gender</w:t>
      </w:r>
      <w:r w:rsidR="00974503">
        <w:rPr>
          <w:rFonts w:ascii="Constantia" w:hAnsi="Constantia"/>
          <w:i/>
          <w:sz w:val="22"/>
        </w:rPr>
        <w:t xml:space="preserve"> </w:t>
      </w:r>
      <w:r w:rsidR="00974503">
        <w:rPr>
          <w:rFonts w:ascii="Constantia" w:hAnsi="Constantia"/>
          <w:i/>
          <w:iCs/>
          <w:sz w:val="22"/>
        </w:rPr>
        <w:t>(in Press)</w:t>
      </w:r>
      <w:r w:rsidR="00974503" w:rsidRPr="00B264A2">
        <w:rPr>
          <w:rFonts w:ascii="Constantia" w:hAnsi="Constantia"/>
          <w:sz w:val="22"/>
        </w:rPr>
        <w:t>.</w:t>
      </w:r>
    </w:p>
    <w:p w14:paraId="52DBF467" w14:textId="77777777" w:rsidR="003A575B" w:rsidRDefault="003A575B" w:rsidP="003A575B">
      <w:pPr>
        <w:pStyle w:val="NormalBodyText"/>
        <w:rPr>
          <w:rFonts w:ascii="Constantia" w:hAnsi="Constantia"/>
          <w:sz w:val="22"/>
        </w:rPr>
      </w:pPr>
    </w:p>
    <w:p w14:paraId="234CC80D" w14:textId="5EA1ACF4" w:rsidR="00D31C22" w:rsidRPr="00275E83" w:rsidRDefault="00922408" w:rsidP="00D31C22">
      <w:pPr>
        <w:pStyle w:val="NormalBodyText"/>
      </w:pPr>
      <w:r>
        <w:rPr>
          <w:rFonts w:ascii="Constantia" w:hAnsi="Constantia"/>
          <w:sz w:val="22"/>
        </w:rPr>
        <w:t>2019. Robert Stein</w:t>
      </w:r>
      <w:r w:rsidRPr="00922408">
        <w:rPr>
          <w:rFonts w:ascii="Constantia" w:hAnsi="Constantia"/>
          <w:sz w:val="22"/>
        </w:rPr>
        <w:t>, Christopher Mann, Charles Stewart III</w:t>
      </w:r>
      <w:r>
        <w:rPr>
          <w:rFonts w:ascii="Constantia" w:hAnsi="Constantia"/>
          <w:sz w:val="22"/>
        </w:rPr>
        <w:t xml:space="preserve">, </w:t>
      </w:r>
      <w:r w:rsidRPr="00922408">
        <w:rPr>
          <w:rFonts w:ascii="Constantia" w:hAnsi="Constantia"/>
          <w:sz w:val="22"/>
        </w:rPr>
        <w:t xml:space="preserve">Zachary </w:t>
      </w:r>
      <w:proofErr w:type="spellStart"/>
      <w:r w:rsidRPr="00922408">
        <w:rPr>
          <w:rFonts w:ascii="Constantia" w:hAnsi="Constantia"/>
          <w:sz w:val="22"/>
        </w:rPr>
        <w:t>Birenbaum</w:t>
      </w:r>
      <w:proofErr w:type="spellEnd"/>
      <w:r w:rsidRPr="00922408">
        <w:rPr>
          <w:rFonts w:ascii="Constantia" w:hAnsi="Constantia"/>
          <w:sz w:val="22"/>
        </w:rPr>
        <w:t xml:space="preserve">, Anson Fung, Jeb Greenberg, Farhan </w:t>
      </w:r>
      <w:proofErr w:type="spellStart"/>
      <w:r w:rsidRPr="00922408">
        <w:rPr>
          <w:rFonts w:ascii="Constantia" w:hAnsi="Constantia"/>
          <w:sz w:val="22"/>
        </w:rPr>
        <w:t>Kawsar</w:t>
      </w:r>
      <w:proofErr w:type="spellEnd"/>
      <w:r w:rsidRPr="00922408">
        <w:rPr>
          <w:rFonts w:ascii="Constantia" w:hAnsi="Constantia"/>
          <w:sz w:val="22"/>
        </w:rPr>
        <w:t xml:space="preserve">, Gayle </w:t>
      </w:r>
      <w:proofErr w:type="spellStart"/>
      <w:r w:rsidRPr="00922408">
        <w:rPr>
          <w:rFonts w:ascii="Constantia" w:hAnsi="Constantia"/>
          <w:sz w:val="22"/>
        </w:rPr>
        <w:t>Alberda</w:t>
      </w:r>
      <w:proofErr w:type="spellEnd"/>
      <w:r w:rsidRPr="00922408">
        <w:rPr>
          <w:rFonts w:ascii="Constantia" w:hAnsi="Constantia"/>
          <w:sz w:val="22"/>
        </w:rPr>
        <w:t xml:space="preserve">, R. Michael </w:t>
      </w:r>
      <w:proofErr w:type="gramStart"/>
      <w:r w:rsidRPr="00922408">
        <w:rPr>
          <w:rFonts w:ascii="Constantia" w:hAnsi="Constantia"/>
          <w:sz w:val="22"/>
        </w:rPr>
        <w:t xml:space="preserve">Alvarez, </w:t>
      </w:r>
      <w:r w:rsidRPr="00734FB2">
        <w:rPr>
          <w:rFonts w:ascii="Constantia" w:hAnsi="Constantia"/>
          <w:sz w:val="22"/>
        </w:rPr>
        <w:t xml:space="preserve"> </w:t>
      </w:r>
      <w:r w:rsidRPr="009E2CBB">
        <w:rPr>
          <w:rFonts w:ascii="Constantia" w:hAnsi="Constantia"/>
          <w:b/>
          <w:sz w:val="22"/>
        </w:rPr>
        <w:t>Matthew</w:t>
      </w:r>
      <w:proofErr w:type="gramEnd"/>
      <w:r w:rsidRPr="009E2CBB">
        <w:rPr>
          <w:rFonts w:ascii="Constantia" w:hAnsi="Constantia"/>
          <w:b/>
          <w:sz w:val="22"/>
        </w:rPr>
        <w:t xml:space="preserve"> R. Miles</w:t>
      </w:r>
      <w:r w:rsidRPr="00734FB2">
        <w:rPr>
          <w:rFonts w:ascii="Constantia" w:hAnsi="Constantia"/>
          <w:sz w:val="22"/>
        </w:rPr>
        <w:t xml:space="preserve"> et al. "</w:t>
      </w:r>
      <w:r w:rsidRPr="00922408">
        <w:rPr>
          <w:rFonts w:ascii="Constantia" w:hAnsi="Constantia"/>
          <w:sz w:val="22"/>
        </w:rPr>
        <w:t>Waiting to vote in the 2016 Presidential election: Evidence from a multi-jurisdiction study</w:t>
      </w:r>
      <w:r w:rsidRPr="00734FB2">
        <w:rPr>
          <w:rFonts w:ascii="Constantia" w:hAnsi="Constantia"/>
          <w:sz w:val="22"/>
        </w:rPr>
        <w:t>." </w:t>
      </w:r>
      <w:r>
        <w:rPr>
          <w:rFonts w:ascii="Constantia" w:hAnsi="Constantia"/>
          <w:i/>
          <w:iCs/>
          <w:sz w:val="22"/>
        </w:rPr>
        <w:t>Political Research Quarterly</w:t>
      </w:r>
      <w:r w:rsidR="003A575B">
        <w:rPr>
          <w:rFonts w:ascii="Constantia" w:hAnsi="Constantia"/>
          <w:i/>
          <w:iCs/>
          <w:sz w:val="22"/>
        </w:rPr>
        <w:t xml:space="preserve"> (in Press)</w:t>
      </w:r>
      <w:r w:rsidR="00B264A2" w:rsidRPr="00B264A2">
        <w:rPr>
          <w:rFonts w:ascii="Constantia" w:hAnsi="Constantia"/>
          <w:sz w:val="22"/>
        </w:rPr>
        <w:t>.</w:t>
      </w:r>
    </w:p>
    <w:p w14:paraId="4064B9DB" w14:textId="7845A80C" w:rsidR="00D31C22" w:rsidRDefault="00D31C22" w:rsidP="009C6E21">
      <w:pPr>
        <w:pStyle w:val="NormalBodyText"/>
        <w:rPr>
          <w:rFonts w:ascii="Constantia" w:hAnsi="Constantia"/>
          <w:sz w:val="22"/>
        </w:rPr>
      </w:pPr>
    </w:p>
    <w:p w14:paraId="7C625F93" w14:textId="30449798" w:rsidR="00734FB2" w:rsidRDefault="00CA2868" w:rsidP="009C6E21">
      <w:pPr>
        <w:pStyle w:val="NormalBodyText"/>
        <w:rPr>
          <w:rFonts w:ascii="Constantia" w:hAnsi="Constantia"/>
          <w:sz w:val="22"/>
        </w:rPr>
      </w:pPr>
      <w:r>
        <w:rPr>
          <w:rFonts w:ascii="Constantia" w:hAnsi="Constantia"/>
          <w:sz w:val="22"/>
        </w:rPr>
        <w:t>2018.</w:t>
      </w:r>
      <w:r w:rsidR="00E04B86">
        <w:rPr>
          <w:rFonts w:ascii="Constantia" w:hAnsi="Constantia"/>
          <w:sz w:val="22"/>
        </w:rPr>
        <w:t xml:space="preserve"> </w:t>
      </w:r>
      <w:r w:rsidR="00734FB2" w:rsidRPr="00734FB2">
        <w:rPr>
          <w:rFonts w:ascii="Constantia" w:hAnsi="Constantia"/>
          <w:sz w:val="22"/>
        </w:rPr>
        <w:t xml:space="preserve">Mann, Christopher B., Gayle A. </w:t>
      </w:r>
      <w:proofErr w:type="spellStart"/>
      <w:r w:rsidR="00734FB2" w:rsidRPr="00734FB2">
        <w:rPr>
          <w:rFonts w:ascii="Constantia" w:hAnsi="Constantia"/>
          <w:sz w:val="22"/>
        </w:rPr>
        <w:t>Alberda</w:t>
      </w:r>
      <w:proofErr w:type="spellEnd"/>
      <w:r w:rsidR="00734FB2" w:rsidRPr="00734FB2">
        <w:rPr>
          <w:rFonts w:ascii="Constantia" w:hAnsi="Constantia"/>
          <w:sz w:val="22"/>
        </w:rPr>
        <w:t xml:space="preserve">, Nathaniel A. </w:t>
      </w:r>
      <w:proofErr w:type="spellStart"/>
      <w:r w:rsidR="00734FB2" w:rsidRPr="00734FB2">
        <w:rPr>
          <w:rFonts w:ascii="Constantia" w:hAnsi="Constantia"/>
          <w:sz w:val="22"/>
        </w:rPr>
        <w:t>Birkhead</w:t>
      </w:r>
      <w:proofErr w:type="spellEnd"/>
      <w:r w:rsidR="00734FB2" w:rsidRPr="00734FB2">
        <w:rPr>
          <w:rFonts w:ascii="Constantia" w:hAnsi="Constantia"/>
          <w:sz w:val="22"/>
        </w:rPr>
        <w:t>, Yu Ouyang, Chloe Singer, Charles Stewart, Michael C. Herron</w:t>
      </w:r>
      <w:r w:rsidR="00922408">
        <w:rPr>
          <w:rFonts w:ascii="Constantia" w:hAnsi="Constantia"/>
          <w:sz w:val="22"/>
        </w:rPr>
        <w:t>,</w:t>
      </w:r>
      <w:r w:rsidR="00734FB2" w:rsidRPr="00734FB2">
        <w:rPr>
          <w:rFonts w:ascii="Constantia" w:hAnsi="Constantia"/>
          <w:sz w:val="22"/>
        </w:rPr>
        <w:t xml:space="preserve"> </w:t>
      </w:r>
      <w:r w:rsidR="00E55BD5" w:rsidRPr="009E2CBB">
        <w:rPr>
          <w:rFonts w:ascii="Constantia" w:hAnsi="Constantia"/>
          <w:b/>
          <w:sz w:val="22"/>
        </w:rPr>
        <w:t>Matthew R. Miles</w:t>
      </w:r>
      <w:r w:rsidR="00922408">
        <w:rPr>
          <w:rFonts w:ascii="Constantia" w:hAnsi="Constantia"/>
          <w:b/>
          <w:sz w:val="22"/>
        </w:rPr>
        <w:t>,</w:t>
      </w:r>
      <w:r w:rsidR="00E55BD5" w:rsidRPr="00734FB2">
        <w:rPr>
          <w:rFonts w:ascii="Constantia" w:hAnsi="Constantia"/>
          <w:sz w:val="22"/>
        </w:rPr>
        <w:t xml:space="preserve"> </w:t>
      </w:r>
      <w:r w:rsidR="00734FB2" w:rsidRPr="00734FB2">
        <w:rPr>
          <w:rFonts w:ascii="Constantia" w:hAnsi="Constantia"/>
          <w:sz w:val="22"/>
        </w:rPr>
        <w:t>et al. "Pedagogical Value of Polling-Place Observation by Students." </w:t>
      </w:r>
      <w:r w:rsidR="00734FB2" w:rsidRPr="00734FB2">
        <w:rPr>
          <w:rFonts w:ascii="Constantia" w:hAnsi="Constantia"/>
          <w:i/>
          <w:iCs/>
          <w:sz w:val="22"/>
        </w:rPr>
        <w:t>PS: Political Science &amp; Politics</w:t>
      </w:r>
      <w:r>
        <w:rPr>
          <w:rFonts w:ascii="Constantia" w:hAnsi="Constantia"/>
          <w:sz w:val="22"/>
        </w:rPr>
        <w:t xml:space="preserve"> </w:t>
      </w:r>
      <w:r w:rsidR="00F35D2C">
        <w:rPr>
          <w:rFonts w:ascii="Constantia" w:hAnsi="Constantia"/>
          <w:sz w:val="22"/>
        </w:rPr>
        <w:t xml:space="preserve">Vo. 51 (4) </w:t>
      </w:r>
      <w:r w:rsidR="00E04B86">
        <w:rPr>
          <w:rFonts w:ascii="Constantia" w:hAnsi="Constantia"/>
          <w:sz w:val="22"/>
        </w:rPr>
        <w:t>831-837</w:t>
      </w:r>
      <w:r w:rsidR="00734FB2" w:rsidRPr="00734FB2">
        <w:rPr>
          <w:rFonts w:ascii="Constantia" w:hAnsi="Constantia"/>
          <w:sz w:val="22"/>
        </w:rPr>
        <w:t>.</w:t>
      </w:r>
    </w:p>
    <w:p w14:paraId="516A2EF5" w14:textId="77777777" w:rsidR="00734FB2" w:rsidRDefault="00734FB2" w:rsidP="009C6E21">
      <w:pPr>
        <w:pStyle w:val="NormalBodyText"/>
        <w:rPr>
          <w:rFonts w:ascii="Constantia" w:hAnsi="Constantia"/>
          <w:sz w:val="22"/>
        </w:rPr>
      </w:pPr>
    </w:p>
    <w:p w14:paraId="42915BB0" w14:textId="1D49774E" w:rsidR="00EE0ECA" w:rsidRDefault="00EE0ECA" w:rsidP="009C6E21">
      <w:pPr>
        <w:pStyle w:val="NormalBodyText"/>
        <w:rPr>
          <w:rFonts w:ascii="Constantia" w:hAnsi="Constantia"/>
          <w:sz w:val="22"/>
        </w:rPr>
      </w:pPr>
      <w:r w:rsidRPr="00EE0ECA">
        <w:rPr>
          <w:rFonts w:ascii="Constantia" w:hAnsi="Constantia"/>
          <w:sz w:val="22"/>
        </w:rPr>
        <w:t xml:space="preserve">2018. </w:t>
      </w:r>
      <w:r w:rsidRPr="00EE0ECA">
        <w:rPr>
          <w:rFonts w:ascii="Constantia" w:hAnsi="Constantia"/>
          <w:b/>
          <w:sz w:val="22"/>
        </w:rPr>
        <w:t>Miles, Matthew R</w:t>
      </w:r>
      <w:r w:rsidRPr="00EE0ECA">
        <w:rPr>
          <w:rFonts w:ascii="Constantia" w:hAnsi="Constantia"/>
          <w:sz w:val="22"/>
        </w:rPr>
        <w:t xml:space="preserve">. and Donald P. Haider-Markel. </w:t>
      </w:r>
      <w:r w:rsidR="00E55BD5" w:rsidRPr="00E55BD5">
        <w:rPr>
          <w:rFonts w:ascii="Constantia" w:hAnsi="Constantia"/>
          <w:sz w:val="22"/>
        </w:rPr>
        <w:t xml:space="preserve">Personality and Genetic Associations </w:t>
      </w:r>
      <w:r w:rsidR="00E3089A" w:rsidRPr="00E55BD5">
        <w:rPr>
          <w:rFonts w:ascii="Constantia" w:hAnsi="Constantia"/>
          <w:sz w:val="22"/>
        </w:rPr>
        <w:t>with</w:t>
      </w:r>
      <w:r w:rsidR="00E55BD5" w:rsidRPr="00E55BD5">
        <w:rPr>
          <w:rFonts w:ascii="Constantia" w:hAnsi="Constantia"/>
          <w:sz w:val="22"/>
        </w:rPr>
        <w:t xml:space="preserve"> Military Service. </w:t>
      </w:r>
      <w:r w:rsidR="00E55BD5" w:rsidRPr="00E55BD5">
        <w:rPr>
          <w:rFonts w:ascii="Constantia" w:hAnsi="Constantia"/>
          <w:i/>
          <w:iCs/>
          <w:sz w:val="22"/>
        </w:rPr>
        <w:t>Armed Forces &amp; Society</w:t>
      </w:r>
      <w:r w:rsidR="00E55BD5" w:rsidRPr="00E55BD5">
        <w:rPr>
          <w:rFonts w:ascii="Constantia" w:hAnsi="Constantia"/>
          <w:sz w:val="22"/>
        </w:rPr>
        <w:t>. </w:t>
      </w:r>
    </w:p>
    <w:p w14:paraId="60A52D09" w14:textId="77777777" w:rsidR="00EE0ECA" w:rsidRDefault="00EE0ECA" w:rsidP="009C6E21">
      <w:pPr>
        <w:pStyle w:val="NormalBodyText"/>
        <w:rPr>
          <w:rFonts w:ascii="Constantia" w:hAnsi="Constantia"/>
          <w:sz w:val="22"/>
        </w:rPr>
      </w:pPr>
    </w:p>
    <w:p w14:paraId="6063FE39" w14:textId="6BE9B3AB" w:rsidR="008E4B8C" w:rsidRDefault="008E4B8C" w:rsidP="009C6E21">
      <w:pPr>
        <w:pStyle w:val="NormalBodyText"/>
        <w:rPr>
          <w:rFonts w:ascii="Constantia" w:hAnsi="Constantia"/>
          <w:sz w:val="22"/>
        </w:rPr>
      </w:pPr>
      <w:r>
        <w:rPr>
          <w:rFonts w:ascii="Constantia" w:hAnsi="Constantia"/>
          <w:sz w:val="22"/>
        </w:rPr>
        <w:t xml:space="preserve">2018. </w:t>
      </w:r>
      <w:r w:rsidR="009E2CBB" w:rsidRPr="009E2CBB">
        <w:rPr>
          <w:rFonts w:ascii="Constantia" w:hAnsi="Constantia"/>
          <w:sz w:val="22"/>
        </w:rPr>
        <w:t xml:space="preserve">Dynes, Adam M., Hans J. G. Hassell, and </w:t>
      </w:r>
      <w:r w:rsidR="009E2CBB" w:rsidRPr="009E2CBB">
        <w:rPr>
          <w:rFonts w:ascii="Constantia" w:hAnsi="Constantia"/>
          <w:b/>
          <w:sz w:val="22"/>
        </w:rPr>
        <w:t>Matthew R. Miles</w:t>
      </w:r>
      <w:r w:rsidR="009E2CBB" w:rsidRPr="009E2CBB">
        <w:rPr>
          <w:rFonts w:ascii="Constantia" w:hAnsi="Constantia"/>
          <w:sz w:val="22"/>
        </w:rPr>
        <w:t xml:space="preserve">. </w:t>
      </w:r>
      <w:r w:rsidR="00E55BD5" w:rsidRPr="00E55BD5">
        <w:rPr>
          <w:rFonts w:ascii="Constantia" w:hAnsi="Constantia"/>
          <w:sz w:val="22"/>
        </w:rPr>
        <w:t>"The personality of the politically ambitious." </w:t>
      </w:r>
      <w:r w:rsidR="00FA7DA4" w:rsidRPr="00FA7DA4">
        <w:rPr>
          <w:rFonts w:ascii="Constantia" w:hAnsi="Constantia"/>
          <w:i/>
          <w:iCs/>
          <w:sz w:val="22"/>
        </w:rPr>
        <w:t xml:space="preserve">Political Behavior, </w:t>
      </w:r>
      <w:r w:rsidR="00FA7DA4" w:rsidRPr="00FA7DA4">
        <w:rPr>
          <w:rFonts w:ascii="Constantia" w:hAnsi="Constantia"/>
          <w:iCs/>
          <w:sz w:val="22"/>
        </w:rPr>
        <w:t>41(2), pp.309-336</w:t>
      </w:r>
      <w:r w:rsidR="00E55BD5" w:rsidRPr="00E55BD5">
        <w:rPr>
          <w:rFonts w:ascii="Constantia" w:hAnsi="Constantia"/>
          <w:sz w:val="22"/>
        </w:rPr>
        <w:t>.</w:t>
      </w:r>
      <w:bookmarkStart w:id="0" w:name="_GoBack"/>
      <w:bookmarkEnd w:id="0"/>
    </w:p>
    <w:p w14:paraId="63A45C69" w14:textId="77777777" w:rsidR="009E2CBB" w:rsidRDefault="009E2CBB" w:rsidP="009C6E21">
      <w:pPr>
        <w:pStyle w:val="NormalBodyText"/>
        <w:rPr>
          <w:rFonts w:ascii="Constantia" w:hAnsi="Constantia"/>
          <w:sz w:val="22"/>
        </w:rPr>
      </w:pPr>
    </w:p>
    <w:p w14:paraId="54AC24B4" w14:textId="3D14C205" w:rsidR="009C6E21" w:rsidRDefault="002945C8" w:rsidP="009C6E21">
      <w:pPr>
        <w:pStyle w:val="NormalBodyText"/>
        <w:rPr>
          <w:rFonts w:ascii="Constantia" w:hAnsi="Constantia"/>
          <w:sz w:val="22"/>
        </w:rPr>
      </w:pPr>
      <w:r w:rsidRPr="002945C8">
        <w:rPr>
          <w:rFonts w:ascii="Constantia" w:hAnsi="Constantia"/>
          <w:sz w:val="22"/>
        </w:rPr>
        <w:t xml:space="preserve">2017. Schmidt, Walter and </w:t>
      </w:r>
      <w:r w:rsidRPr="000452AD">
        <w:rPr>
          <w:rFonts w:ascii="Constantia" w:hAnsi="Constantia"/>
          <w:b/>
          <w:sz w:val="22"/>
        </w:rPr>
        <w:t>Matthew R. Miles</w:t>
      </w:r>
      <w:r w:rsidRPr="002945C8">
        <w:rPr>
          <w:rFonts w:ascii="Constantia" w:hAnsi="Constantia"/>
          <w:sz w:val="22"/>
        </w:rPr>
        <w:t xml:space="preserve">. "Religious Identity and Descriptive Representation", </w:t>
      </w:r>
      <w:r w:rsidRPr="002945C8">
        <w:rPr>
          <w:rFonts w:ascii="Constantia" w:hAnsi="Constantia"/>
          <w:i/>
          <w:sz w:val="22"/>
        </w:rPr>
        <w:t>Politics and Religion</w:t>
      </w:r>
      <w:r w:rsidRPr="002945C8">
        <w:rPr>
          <w:rFonts w:ascii="Constantia" w:hAnsi="Constantia"/>
          <w:sz w:val="22"/>
        </w:rPr>
        <w:t>, Vol. 10(1), pp. 186–221.</w:t>
      </w:r>
    </w:p>
    <w:p w14:paraId="6B08E7AD" w14:textId="77777777" w:rsidR="002945C8" w:rsidRDefault="002945C8" w:rsidP="009C6E21">
      <w:pPr>
        <w:pStyle w:val="NormalBodyText"/>
        <w:rPr>
          <w:rFonts w:ascii="Constantia" w:hAnsi="Constantia"/>
          <w:sz w:val="22"/>
        </w:rPr>
      </w:pPr>
    </w:p>
    <w:p w14:paraId="4FACD354" w14:textId="77777777" w:rsidR="000B79E9" w:rsidRDefault="002945C8" w:rsidP="007F5605">
      <w:pPr>
        <w:pStyle w:val="NormalBodyText"/>
        <w:rPr>
          <w:rFonts w:ascii="Constantia" w:hAnsi="Constantia"/>
          <w:sz w:val="22"/>
        </w:rPr>
      </w:pPr>
      <w:r w:rsidRPr="002945C8">
        <w:rPr>
          <w:rFonts w:ascii="Constantia" w:hAnsi="Constantia"/>
          <w:sz w:val="22"/>
        </w:rPr>
        <w:t xml:space="preserve">2016 </w:t>
      </w:r>
      <w:r w:rsidRPr="006F30E7">
        <w:rPr>
          <w:rFonts w:ascii="Constantia" w:hAnsi="Constantia"/>
          <w:b/>
          <w:sz w:val="22"/>
        </w:rPr>
        <w:t>Miles, Matthew R.</w:t>
      </w:r>
      <w:r w:rsidRPr="002945C8">
        <w:rPr>
          <w:rFonts w:ascii="Constantia" w:hAnsi="Constantia"/>
          <w:sz w:val="22"/>
        </w:rPr>
        <w:t xml:space="preserve"> "Presidential Appeals to Moral Foundations: How Modern Presidents Persuade Cross-Ideologues." </w:t>
      </w:r>
      <w:r w:rsidRPr="002945C8">
        <w:rPr>
          <w:rFonts w:ascii="Constantia" w:hAnsi="Constantia"/>
          <w:i/>
          <w:sz w:val="22"/>
        </w:rPr>
        <w:t>Policy Studies Journal</w:t>
      </w:r>
      <w:r>
        <w:rPr>
          <w:rFonts w:ascii="Constantia" w:hAnsi="Constantia"/>
          <w:i/>
          <w:sz w:val="22"/>
        </w:rPr>
        <w:t>.</w:t>
      </w:r>
      <w:r w:rsidRPr="002945C8">
        <w:rPr>
          <w:rFonts w:ascii="Constantia" w:hAnsi="Constantia"/>
          <w:sz w:val="22"/>
        </w:rPr>
        <w:t xml:space="preserve"> Vol. 44, pp. 471-490.</w:t>
      </w:r>
    </w:p>
    <w:p w14:paraId="3434248B" w14:textId="77777777" w:rsidR="002945C8" w:rsidRDefault="002945C8" w:rsidP="007F5605">
      <w:pPr>
        <w:pStyle w:val="NormalBodyText"/>
        <w:rPr>
          <w:rFonts w:ascii="Constantia" w:hAnsi="Constantia"/>
          <w:sz w:val="22"/>
        </w:rPr>
      </w:pPr>
    </w:p>
    <w:p w14:paraId="4F6AB8F8" w14:textId="77777777" w:rsidR="007F5605" w:rsidRPr="00275E83" w:rsidRDefault="005F7753" w:rsidP="007F5605">
      <w:pPr>
        <w:pStyle w:val="NormalBodyText"/>
        <w:rPr>
          <w:rFonts w:ascii="Constantia" w:hAnsi="Constantia"/>
          <w:sz w:val="22"/>
        </w:rPr>
      </w:pPr>
      <w:r>
        <w:rPr>
          <w:rFonts w:ascii="Constantia" w:hAnsi="Constantia"/>
          <w:sz w:val="22"/>
        </w:rPr>
        <w:t>2015</w:t>
      </w:r>
      <w:r w:rsidR="007F5605" w:rsidRPr="007E3979">
        <w:rPr>
          <w:rFonts w:ascii="Constantia" w:hAnsi="Constantia"/>
          <w:sz w:val="22"/>
        </w:rPr>
        <w:t xml:space="preserve">. </w:t>
      </w:r>
      <w:r w:rsidR="007F5605" w:rsidRPr="007E3979">
        <w:rPr>
          <w:rFonts w:ascii="Constantia" w:hAnsi="Constantia"/>
          <w:b/>
          <w:sz w:val="22"/>
        </w:rPr>
        <w:t>Miles, Matthew R.</w:t>
      </w:r>
      <w:r w:rsidR="007F5605" w:rsidRPr="007E3979">
        <w:rPr>
          <w:rFonts w:ascii="Constantia" w:hAnsi="Constantia"/>
          <w:sz w:val="22"/>
        </w:rPr>
        <w:t xml:space="preserve"> "Some Folks You Just Can't Reach: The Genetic Heritability of Presidential Approval." </w:t>
      </w:r>
      <w:r w:rsidR="00275E83">
        <w:rPr>
          <w:rFonts w:ascii="Constantia" w:hAnsi="Constantia"/>
          <w:i/>
          <w:iCs/>
          <w:sz w:val="22"/>
        </w:rPr>
        <w:t>Pr</w:t>
      </w:r>
      <w:r w:rsidR="00275E83" w:rsidRPr="00275E83">
        <w:rPr>
          <w:rFonts w:ascii="Constantia" w:hAnsi="Constantia"/>
          <w:i/>
          <w:iCs/>
          <w:sz w:val="22"/>
        </w:rPr>
        <w:t>esidential Studies Quarterly</w:t>
      </w:r>
      <w:r w:rsidR="00275E83" w:rsidRPr="00275E83">
        <w:rPr>
          <w:rFonts w:ascii="Constantia" w:hAnsi="Constantia"/>
          <w:i/>
          <w:sz w:val="22"/>
        </w:rPr>
        <w:t xml:space="preserve">. </w:t>
      </w:r>
      <w:r w:rsidR="00275E83" w:rsidRPr="00275E83">
        <w:rPr>
          <w:rFonts w:ascii="Constantia" w:hAnsi="Constantia"/>
          <w:sz w:val="22"/>
        </w:rPr>
        <w:t>Vol. 45(4) 760-77</w:t>
      </w:r>
      <w:r w:rsidR="00275E83" w:rsidRPr="00275E83">
        <w:rPr>
          <w:rFonts w:ascii="Constantia" w:hAnsi="Constantia"/>
          <w:i/>
          <w:sz w:val="22"/>
        </w:rPr>
        <w:t>.</w:t>
      </w:r>
    </w:p>
    <w:p w14:paraId="4C46DF14" w14:textId="77777777" w:rsidR="007F5605" w:rsidRDefault="007F5605" w:rsidP="007F5605">
      <w:pPr>
        <w:pStyle w:val="NormalBodyText"/>
        <w:rPr>
          <w:rFonts w:ascii="Constantia" w:hAnsi="Constantia"/>
          <w:sz w:val="22"/>
        </w:rPr>
      </w:pPr>
    </w:p>
    <w:p w14:paraId="55E8EC10" w14:textId="77777777" w:rsidR="007F5605" w:rsidRDefault="005F7753" w:rsidP="007F5605">
      <w:pPr>
        <w:pStyle w:val="NormalBodyText"/>
        <w:rPr>
          <w:rFonts w:ascii="Constantia" w:hAnsi="Constantia"/>
          <w:sz w:val="22"/>
        </w:rPr>
      </w:pPr>
      <w:r>
        <w:rPr>
          <w:rFonts w:ascii="Constantia" w:hAnsi="Constantia"/>
          <w:sz w:val="22"/>
        </w:rPr>
        <w:t>2015</w:t>
      </w:r>
      <w:r w:rsidR="007F5605" w:rsidRPr="007E3979">
        <w:rPr>
          <w:rFonts w:ascii="Constantia" w:hAnsi="Constantia"/>
          <w:sz w:val="22"/>
        </w:rPr>
        <w:t xml:space="preserve">. </w:t>
      </w:r>
      <w:r w:rsidR="007F5605" w:rsidRPr="007E3979">
        <w:rPr>
          <w:rFonts w:ascii="Constantia" w:hAnsi="Constantia"/>
          <w:b/>
          <w:sz w:val="22"/>
        </w:rPr>
        <w:t>Miles, Matthew R.</w:t>
      </w:r>
      <w:r w:rsidR="007F5605" w:rsidRPr="007E3979">
        <w:rPr>
          <w:rFonts w:ascii="Constantia" w:hAnsi="Constantia"/>
          <w:sz w:val="22"/>
        </w:rPr>
        <w:t xml:space="preserve"> "Turnout as Consent: How Fair Governance Encourages Voter Participation." </w:t>
      </w:r>
      <w:r w:rsidR="007F5605" w:rsidRPr="00270F90">
        <w:rPr>
          <w:rFonts w:ascii="Constantia" w:hAnsi="Constantia"/>
          <w:i/>
          <w:sz w:val="22"/>
        </w:rPr>
        <w:t>Political Research Quarterly</w:t>
      </w:r>
      <w:r w:rsidR="007B4B50">
        <w:rPr>
          <w:rFonts w:ascii="Constantia" w:hAnsi="Constantia"/>
          <w:sz w:val="22"/>
        </w:rPr>
        <w:t>. Vol. 68 (2) 363-376</w:t>
      </w:r>
      <w:r w:rsidR="007F5605" w:rsidRPr="007E3979">
        <w:rPr>
          <w:rFonts w:ascii="Constantia" w:hAnsi="Constantia"/>
          <w:sz w:val="22"/>
        </w:rPr>
        <w:t>.</w:t>
      </w:r>
    </w:p>
    <w:p w14:paraId="63B50DEF" w14:textId="77777777" w:rsidR="00776CA9" w:rsidRDefault="00776CA9" w:rsidP="007F5605">
      <w:pPr>
        <w:pStyle w:val="NormalBodyText"/>
        <w:rPr>
          <w:rFonts w:ascii="Constantia" w:hAnsi="Constantia"/>
          <w:sz w:val="22"/>
        </w:rPr>
      </w:pPr>
    </w:p>
    <w:p w14:paraId="33E467C9" w14:textId="77777777" w:rsidR="00776CA9" w:rsidRDefault="00776CA9" w:rsidP="007F5605">
      <w:pPr>
        <w:pStyle w:val="NormalBodyText"/>
        <w:rPr>
          <w:rFonts w:ascii="Constantia" w:hAnsi="Constantia"/>
          <w:sz w:val="22"/>
        </w:rPr>
      </w:pPr>
      <w:r>
        <w:rPr>
          <w:rFonts w:ascii="Constantia" w:hAnsi="Constantia"/>
          <w:sz w:val="22"/>
        </w:rPr>
        <w:t xml:space="preserve">2015. </w:t>
      </w:r>
      <w:proofErr w:type="spellStart"/>
      <w:r w:rsidRPr="00776CA9">
        <w:rPr>
          <w:rFonts w:ascii="Constantia" w:hAnsi="Constantia"/>
          <w:sz w:val="22"/>
        </w:rPr>
        <w:t>Rohrschneider</w:t>
      </w:r>
      <w:proofErr w:type="spellEnd"/>
      <w:r w:rsidRPr="00776CA9">
        <w:rPr>
          <w:rFonts w:ascii="Constantia" w:hAnsi="Constantia"/>
          <w:sz w:val="22"/>
        </w:rPr>
        <w:t xml:space="preserve">, Robert and </w:t>
      </w:r>
      <w:r w:rsidRPr="00776CA9">
        <w:rPr>
          <w:rFonts w:ascii="Constantia" w:hAnsi="Constantia"/>
          <w:b/>
          <w:sz w:val="22"/>
        </w:rPr>
        <w:t>Matthew R. Miles</w:t>
      </w:r>
      <w:r w:rsidRPr="00776CA9">
        <w:rPr>
          <w:rFonts w:ascii="Constantia" w:hAnsi="Constantia"/>
          <w:sz w:val="22"/>
        </w:rPr>
        <w:t xml:space="preserve">. "Representation through Parties? Environmental Attitudes and Party Stances in Europe in 2013." </w:t>
      </w:r>
      <w:r w:rsidRPr="00776CA9">
        <w:rPr>
          <w:rFonts w:ascii="Constantia" w:hAnsi="Constantia"/>
          <w:i/>
          <w:sz w:val="22"/>
        </w:rPr>
        <w:t>Environmental Politics</w:t>
      </w:r>
      <w:r w:rsidR="007B4B50">
        <w:rPr>
          <w:rFonts w:ascii="Constantia" w:hAnsi="Constantia"/>
          <w:sz w:val="22"/>
        </w:rPr>
        <w:t>. Vol. 24 (4), 617-640.</w:t>
      </w:r>
    </w:p>
    <w:p w14:paraId="5C6E5B51" w14:textId="77777777" w:rsidR="007F5605" w:rsidRDefault="007F5605" w:rsidP="007F5605">
      <w:pPr>
        <w:pStyle w:val="HTMLPreformatted"/>
        <w:ind w:left="288"/>
        <w:rPr>
          <w:rFonts w:ascii="Constantia" w:hAnsi="Constantia"/>
          <w:sz w:val="22"/>
        </w:rPr>
      </w:pPr>
    </w:p>
    <w:p w14:paraId="10B20F57" w14:textId="77777777" w:rsidR="007F5605" w:rsidRPr="00E21683" w:rsidRDefault="007F5605" w:rsidP="007F5605">
      <w:pPr>
        <w:pStyle w:val="HTMLPreformatted"/>
        <w:ind w:left="288"/>
        <w:rPr>
          <w:rFonts w:ascii="inherit" w:hAnsi="inherit"/>
        </w:rPr>
      </w:pPr>
      <w:r>
        <w:rPr>
          <w:rFonts w:ascii="Constantia" w:hAnsi="Constantia"/>
          <w:sz w:val="22"/>
        </w:rPr>
        <w:t xml:space="preserve">2014. </w:t>
      </w:r>
      <w:r>
        <w:rPr>
          <w:rFonts w:ascii="Constantia" w:hAnsi="Constantia"/>
          <w:b/>
          <w:sz w:val="22"/>
        </w:rPr>
        <w:t>Miles, Matthew R.</w:t>
      </w:r>
      <w:r>
        <w:rPr>
          <w:rFonts w:ascii="Constantia" w:hAnsi="Constantia"/>
          <w:sz w:val="22"/>
        </w:rPr>
        <w:t xml:space="preserve"> “The Bully Pulpit</w:t>
      </w:r>
      <w:r w:rsidRPr="00996191">
        <w:rPr>
          <w:rFonts w:ascii="Constantia" w:hAnsi="Constantia"/>
          <w:sz w:val="22"/>
        </w:rPr>
        <w:t xml:space="preserve"> and Media Coverage: </w:t>
      </w:r>
      <w:r>
        <w:rPr>
          <w:rFonts w:ascii="Constantia" w:hAnsi="Constantia"/>
          <w:sz w:val="22"/>
        </w:rPr>
        <w:t>Power without Persuasion</w:t>
      </w:r>
      <w:r w:rsidRPr="00996191">
        <w:rPr>
          <w:rFonts w:ascii="Constantia" w:hAnsi="Constantia"/>
          <w:sz w:val="22"/>
        </w:rPr>
        <w:t>.”</w:t>
      </w:r>
      <w:r>
        <w:rPr>
          <w:rFonts w:ascii="Constantia" w:hAnsi="Constantia"/>
          <w:sz w:val="22"/>
        </w:rPr>
        <w:t xml:space="preserve"> </w:t>
      </w:r>
      <w:r>
        <w:rPr>
          <w:rFonts w:ascii="Constantia" w:hAnsi="Constantia"/>
          <w:i/>
          <w:sz w:val="22"/>
        </w:rPr>
        <w:t>International Journal of Press/Politics</w:t>
      </w:r>
      <w:r>
        <w:rPr>
          <w:rFonts w:ascii="Constantia" w:hAnsi="Constantia"/>
          <w:sz w:val="22"/>
        </w:rPr>
        <w:t xml:space="preserve">. </w:t>
      </w:r>
      <w:r w:rsidRPr="00E21683">
        <w:rPr>
          <w:rFonts w:ascii="Times New Roman" w:hAnsi="Times New Roman" w:cs="Times New Roman"/>
          <w:sz w:val="24"/>
          <w:szCs w:val="24"/>
        </w:rPr>
        <w:t>Vol</w:t>
      </w:r>
      <w:r>
        <w:rPr>
          <w:rFonts w:ascii="Times New Roman" w:hAnsi="Times New Roman" w:cs="Times New Roman"/>
          <w:sz w:val="24"/>
          <w:szCs w:val="24"/>
        </w:rPr>
        <w:t>.</w:t>
      </w:r>
      <w:r w:rsidRPr="00E21683">
        <w:rPr>
          <w:rFonts w:ascii="Times New Roman" w:hAnsi="Times New Roman" w:cs="Times New Roman"/>
          <w:sz w:val="24"/>
          <w:szCs w:val="24"/>
        </w:rPr>
        <w:t xml:space="preserve"> 19</w:t>
      </w:r>
      <w:r>
        <w:rPr>
          <w:rFonts w:ascii="Times New Roman" w:hAnsi="Times New Roman" w:cs="Times New Roman"/>
          <w:sz w:val="24"/>
          <w:szCs w:val="24"/>
        </w:rPr>
        <w:t xml:space="preserve"> </w:t>
      </w:r>
      <w:r w:rsidRPr="00E21683">
        <w:rPr>
          <w:rFonts w:ascii="Times New Roman" w:hAnsi="Times New Roman" w:cs="Times New Roman"/>
          <w:sz w:val="24"/>
          <w:szCs w:val="24"/>
        </w:rPr>
        <w:t>(1) 66-84.</w:t>
      </w:r>
    </w:p>
    <w:p w14:paraId="1A033913" w14:textId="77777777" w:rsidR="007F5605" w:rsidRDefault="007F5605" w:rsidP="007F5605">
      <w:pPr>
        <w:pStyle w:val="NormalBodyText"/>
        <w:ind w:left="0"/>
        <w:rPr>
          <w:rFonts w:ascii="Constantia" w:hAnsi="Constantia"/>
          <w:sz w:val="22"/>
        </w:rPr>
      </w:pPr>
    </w:p>
    <w:p w14:paraId="1681713F" w14:textId="1236CE6A" w:rsidR="007F5605" w:rsidRDefault="007F5605" w:rsidP="00922408">
      <w:pPr>
        <w:pStyle w:val="HTMLPreformatted"/>
        <w:ind w:left="288"/>
        <w:rPr>
          <w:rFonts w:ascii="Constantia" w:hAnsi="Constantia"/>
          <w:sz w:val="22"/>
        </w:rPr>
      </w:pPr>
      <w:r w:rsidRPr="00C50A18">
        <w:rPr>
          <w:rFonts w:ascii="Constantia" w:hAnsi="Constantia"/>
          <w:bCs/>
          <w:sz w:val="22"/>
        </w:rPr>
        <w:t>2014.</w:t>
      </w:r>
      <w:r w:rsidRPr="00C50A18">
        <w:rPr>
          <w:rFonts w:ascii="Constantia" w:hAnsi="Constantia"/>
          <w:b/>
          <w:bCs/>
          <w:sz w:val="22"/>
        </w:rPr>
        <w:t xml:space="preserve">  </w:t>
      </w:r>
      <w:r w:rsidRPr="00975F1E">
        <w:rPr>
          <w:rFonts w:ascii="Constantia" w:hAnsi="Constantia"/>
          <w:b/>
          <w:sz w:val="22"/>
        </w:rPr>
        <w:t>Miles, Matthew R</w:t>
      </w:r>
      <w:r w:rsidRPr="00C50A18">
        <w:rPr>
          <w:rFonts w:ascii="Constantia" w:hAnsi="Constantia"/>
          <w:sz w:val="22"/>
        </w:rPr>
        <w:t xml:space="preserve">. "Process Over Outcome: How Perceptions of Procedural Fairness Influence Conservative Support for Redistributive Taxes." </w:t>
      </w:r>
      <w:r w:rsidRPr="00C50A18">
        <w:rPr>
          <w:rFonts w:ascii="Constantia" w:hAnsi="Constantia"/>
          <w:i/>
          <w:iCs/>
          <w:sz w:val="22"/>
        </w:rPr>
        <w:t>The Social Sci</w:t>
      </w:r>
      <w:r>
        <w:rPr>
          <w:rFonts w:ascii="Constantia" w:hAnsi="Constantia"/>
          <w:i/>
          <w:iCs/>
          <w:sz w:val="22"/>
        </w:rPr>
        <w:t>ence Journal.</w:t>
      </w:r>
      <w:r>
        <w:rPr>
          <w:rFonts w:ascii="Constantia" w:hAnsi="Constantia"/>
          <w:iCs/>
          <w:sz w:val="22"/>
        </w:rPr>
        <w:t xml:space="preserve"> </w:t>
      </w:r>
      <w:r w:rsidR="009E212E" w:rsidRPr="009E212E">
        <w:rPr>
          <w:rFonts w:ascii="Constantia" w:hAnsi="Constantia"/>
          <w:iCs/>
          <w:sz w:val="22"/>
        </w:rPr>
        <w:t>Vol. 51 (4) 615-626</w:t>
      </w:r>
      <w:r w:rsidR="009E212E">
        <w:rPr>
          <w:rFonts w:ascii="Constantia" w:hAnsi="Constantia"/>
          <w:iCs/>
          <w:sz w:val="22"/>
        </w:rPr>
        <w:t>.</w:t>
      </w:r>
    </w:p>
    <w:p w14:paraId="35D9BCB4" w14:textId="77777777" w:rsidR="007F5605" w:rsidRDefault="007F5605" w:rsidP="007F5605">
      <w:pPr>
        <w:pStyle w:val="NormalBodyText"/>
        <w:rPr>
          <w:rFonts w:ascii="Constantia" w:hAnsi="Constantia"/>
          <w:sz w:val="22"/>
        </w:rPr>
      </w:pPr>
    </w:p>
    <w:p w14:paraId="7D2912CA" w14:textId="2BE9FF0B" w:rsidR="007F5605" w:rsidRDefault="007F5605" w:rsidP="007F5605">
      <w:pPr>
        <w:pStyle w:val="NormalBodyText"/>
        <w:rPr>
          <w:rFonts w:ascii="Constantia" w:hAnsi="Constantia"/>
          <w:sz w:val="22"/>
        </w:rPr>
      </w:pPr>
      <w:r w:rsidRPr="0003781D">
        <w:rPr>
          <w:rFonts w:ascii="Constantia" w:hAnsi="Constantia"/>
          <w:sz w:val="22"/>
        </w:rPr>
        <w:t>2013.</w:t>
      </w:r>
      <w:r>
        <w:rPr>
          <w:rFonts w:ascii="Constantia" w:hAnsi="Constantia"/>
          <w:sz w:val="22"/>
        </w:rPr>
        <w:t xml:space="preserve"> </w:t>
      </w:r>
      <w:r>
        <w:rPr>
          <w:rFonts w:ascii="Constantia" w:hAnsi="Constantia"/>
          <w:b/>
          <w:sz w:val="22"/>
        </w:rPr>
        <w:t xml:space="preserve">Miles, Matthew R. </w:t>
      </w:r>
      <w:r>
        <w:rPr>
          <w:rFonts w:ascii="Constantia" w:hAnsi="Constantia"/>
          <w:sz w:val="22"/>
        </w:rPr>
        <w:t>and Donald P. Haider-Markel “</w:t>
      </w:r>
      <w:r w:rsidRPr="00996191">
        <w:rPr>
          <w:rFonts w:ascii="Constantia" w:hAnsi="Constantia"/>
          <w:sz w:val="22"/>
        </w:rPr>
        <w:t>Bully Pulpit or Ham Radio? Receptive Audiences and Presidential Messages</w:t>
      </w:r>
      <w:r>
        <w:rPr>
          <w:rFonts w:ascii="Constantia" w:hAnsi="Constantia"/>
          <w:sz w:val="22"/>
        </w:rPr>
        <w:t xml:space="preserve">”.  </w:t>
      </w:r>
      <w:r>
        <w:rPr>
          <w:rFonts w:ascii="Constantia" w:hAnsi="Constantia"/>
          <w:i/>
          <w:sz w:val="22"/>
        </w:rPr>
        <w:t>Journal of Political Science</w:t>
      </w:r>
      <w:r>
        <w:rPr>
          <w:rFonts w:ascii="Constantia" w:hAnsi="Constantia"/>
          <w:sz w:val="22"/>
        </w:rPr>
        <w:t>. Vol. 41 (1) 5-31.</w:t>
      </w:r>
    </w:p>
    <w:p w14:paraId="4AEA1A25" w14:textId="77777777" w:rsidR="00922408" w:rsidRDefault="00922408" w:rsidP="007F5605">
      <w:pPr>
        <w:pStyle w:val="NormalBodyText"/>
        <w:rPr>
          <w:rFonts w:ascii="Constantia" w:hAnsi="Constantia"/>
          <w:sz w:val="22"/>
        </w:rPr>
      </w:pPr>
    </w:p>
    <w:p w14:paraId="611B4A1F" w14:textId="08AA8974" w:rsidR="00922408" w:rsidRPr="00D4454E" w:rsidRDefault="00922408" w:rsidP="00922408">
      <w:pPr>
        <w:rPr>
          <w:rFonts w:ascii="Constantia" w:hAnsi="Constantia"/>
          <w:sz w:val="24"/>
          <w:szCs w:val="24"/>
          <w:u w:val="single"/>
        </w:rPr>
      </w:pPr>
      <w:r>
        <w:rPr>
          <w:rFonts w:ascii="Constantia" w:hAnsi="Constantia"/>
          <w:sz w:val="24"/>
          <w:szCs w:val="24"/>
          <w:u w:val="single"/>
        </w:rPr>
        <w:t>Book Chapters</w:t>
      </w:r>
    </w:p>
    <w:p w14:paraId="1F85649F" w14:textId="5AE0B82F" w:rsidR="00EF19F9" w:rsidRDefault="00EF19F9" w:rsidP="00922408">
      <w:pPr>
        <w:pStyle w:val="NormalBodyText"/>
        <w:rPr>
          <w:rFonts w:ascii="Constantia" w:hAnsi="Constantia"/>
          <w:sz w:val="22"/>
        </w:rPr>
      </w:pPr>
      <w:r w:rsidRPr="00EF19F9">
        <w:rPr>
          <w:rFonts w:ascii="Constantia" w:hAnsi="Constantia"/>
          <w:sz w:val="22"/>
        </w:rPr>
        <w:t xml:space="preserve">2019 </w:t>
      </w:r>
      <w:r w:rsidRPr="00EF19F9">
        <w:rPr>
          <w:rFonts w:ascii="Constantia" w:hAnsi="Constantia"/>
          <w:b/>
          <w:sz w:val="22"/>
        </w:rPr>
        <w:t>Miles, Matthew R</w:t>
      </w:r>
      <w:r w:rsidRPr="00EF19F9">
        <w:rPr>
          <w:rFonts w:ascii="Constantia" w:hAnsi="Constantia"/>
          <w:sz w:val="22"/>
        </w:rPr>
        <w:t>., and Jason M. Adkins. "Mormon Mobilization in Contemporary U.S. Politics." Oxford Research Encycl</w:t>
      </w:r>
      <w:r>
        <w:rPr>
          <w:rFonts w:ascii="Constantia" w:hAnsi="Constantia"/>
          <w:sz w:val="22"/>
        </w:rPr>
        <w:t>opedia of Politics. 27 Feb</w:t>
      </w:r>
      <w:r w:rsidRPr="00EF19F9">
        <w:rPr>
          <w:rFonts w:ascii="Constantia" w:hAnsi="Constantia"/>
          <w:sz w:val="22"/>
        </w:rPr>
        <w:t xml:space="preserve">. </w:t>
      </w:r>
      <w:hyperlink r:id="rId11" w:history="1">
        <w:r w:rsidRPr="00EE73B0">
          <w:rPr>
            <w:rStyle w:val="Hyperlink"/>
            <w:rFonts w:ascii="Constantia" w:hAnsi="Constantia"/>
            <w:sz w:val="22"/>
          </w:rPr>
          <w:t>http://oxfordre.com/politics/view/10.1093/acrefore/9780190228637.001.0001/acrefore-9780190228637-e-871</w:t>
        </w:r>
      </w:hyperlink>
      <w:r>
        <w:rPr>
          <w:rFonts w:ascii="Constantia" w:hAnsi="Constantia"/>
          <w:sz w:val="22"/>
        </w:rPr>
        <w:t xml:space="preserve"> </w:t>
      </w:r>
    </w:p>
    <w:p w14:paraId="4999D398" w14:textId="77777777" w:rsidR="00EF19F9" w:rsidRDefault="00EF19F9" w:rsidP="00922408">
      <w:pPr>
        <w:pStyle w:val="NormalBodyText"/>
        <w:rPr>
          <w:rFonts w:ascii="Constantia" w:hAnsi="Constantia"/>
          <w:sz w:val="22"/>
        </w:rPr>
      </w:pPr>
    </w:p>
    <w:p w14:paraId="0F984863" w14:textId="64580359" w:rsidR="00922408" w:rsidRPr="00275E83" w:rsidRDefault="00922408" w:rsidP="00922408">
      <w:pPr>
        <w:pStyle w:val="NormalBodyText"/>
      </w:pPr>
      <w:r>
        <w:rPr>
          <w:rFonts w:ascii="Constantia" w:hAnsi="Constantia"/>
          <w:sz w:val="22"/>
        </w:rPr>
        <w:t>2019. Robert Stein</w:t>
      </w:r>
      <w:r w:rsidRPr="00922408">
        <w:rPr>
          <w:rFonts w:ascii="Constantia" w:hAnsi="Constantia"/>
          <w:sz w:val="22"/>
        </w:rPr>
        <w:t>, Christopher Mann, Charles Stewart III</w:t>
      </w:r>
      <w:r>
        <w:rPr>
          <w:rFonts w:ascii="Constantia" w:hAnsi="Constantia"/>
          <w:sz w:val="22"/>
        </w:rPr>
        <w:t xml:space="preserve">, </w:t>
      </w:r>
      <w:r w:rsidRPr="00922408">
        <w:rPr>
          <w:rFonts w:ascii="Constantia" w:hAnsi="Constantia"/>
          <w:sz w:val="22"/>
        </w:rPr>
        <w:t xml:space="preserve">Zachary </w:t>
      </w:r>
      <w:proofErr w:type="spellStart"/>
      <w:r w:rsidRPr="00922408">
        <w:rPr>
          <w:rFonts w:ascii="Constantia" w:hAnsi="Constantia"/>
          <w:sz w:val="22"/>
        </w:rPr>
        <w:t>Birenbaum</w:t>
      </w:r>
      <w:proofErr w:type="spellEnd"/>
      <w:r w:rsidRPr="00922408">
        <w:rPr>
          <w:rFonts w:ascii="Constantia" w:hAnsi="Constantia"/>
          <w:sz w:val="22"/>
        </w:rPr>
        <w:t xml:space="preserve">, Anson Fung, Jeb Greenberg, Farhan </w:t>
      </w:r>
      <w:proofErr w:type="spellStart"/>
      <w:r w:rsidRPr="00922408">
        <w:rPr>
          <w:rFonts w:ascii="Constantia" w:hAnsi="Constantia"/>
          <w:sz w:val="22"/>
        </w:rPr>
        <w:t>Kawsar</w:t>
      </w:r>
      <w:proofErr w:type="spellEnd"/>
      <w:r w:rsidRPr="00922408">
        <w:rPr>
          <w:rFonts w:ascii="Constantia" w:hAnsi="Constantia"/>
          <w:sz w:val="22"/>
        </w:rPr>
        <w:t xml:space="preserve">, Gayle </w:t>
      </w:r>
      <w:proofErr w:type="spellStart"/>
      <w:r w:rsidRPr="00922408">
        <w:rPr>
          <w:rFonts w:ascii="Constantia" w:hAnsi="Constantia"/>
          <w:sz w:val="22"/>
        </w:rPr>
        <w:t>Alberda</w:t>
      </w:r>
      <w:proofErr w:type="spellEnd"/>
      <w:r w:rsidRPr="00922408">
        <w:rPr>
          <w:rFonts w:ascii="Constantia" w:hAnsi="Constantia"/>
          <w:sz w:val="22"/>
        </w:rPr>
        <w:t xml:space="preserve">, R. Michael </w:t>
      </w:r>
      <w:proofErr w:type="gramStart"/>
      <w:r w:rsidRPr="00922408">
        <w:rPr>
          <w:rFonts w:ascii="Constantia" w:hAnsi="Constantia"/>
          <w:sz w:val="22"/>
        </w:rPr>
        <w:t xml:space="preserve">Alvarez, </w:t>
      </w:r>
      <w:r w:rsidRPr="00734FB2">
        <w:rPr>
          <w:rFonts w:ascii="Constantia" w:hAnsi="Constantia"/>
          <w:sz w:val="22"/>
        </w:rPr>
        <w:t xml:space="preserve"> </w:t>
      </w:r>
      <w:r w:rsidRPr="009E2CBB">
        <w:rPr>
          <w:rFonts w:ascii="Constantia" w:hAnsi="Constantia"/>
          <w:b/>
          <w:sz w:val="22"/>
        </w:rPr>
        <w:t>Matthew</w:t>
      </w:r>
      <w:proofErr w:type="gramEnd"/>
      <w:r w:rsidRPr="009E2CBB">
        <w:rPr>
          <w:rFonts w:ascii="Constantia" w:hAnsi="Constantia"/>
          <w:b/>
          <w:sz w:val="22"/>
        </w:rPr>
        <w:t xml:space="preserve"> R. Miles</w:t>
      </w:r>
      <w:r w:rsidRPr="00734FB2">
        <w:rPr>
          <w:rFonts w:ascii="Constantia" w:hAnsi="Constantia"/>
          <w:sz w:val="22"/>
        </w:rPr>
        <w:t xml:space="preserve"> et al. </w:t>
      </w:r>
      <w:r>
        <w:rPr>
          <w:rFonts w:ascii="Constantia" w:hAnsi="Constantia"/>
          <w:sz w:val="22"/>
        </w:rPr>
        <w:t>“</w:t>
      </w:r>
      <w:r w:rsidRPr="00922408">
        <w:rPr>
          <w:rFonts w:ascii="Constantia" w:hAnsi="Constantia"/>
          <w:sz w:val="22"/>
        </w:rPr>
        <w:t>Polling Place Practices</w:t>
      </w:r>
      <w:r>
        <w:rPr>
          <w:rFonts w:ascii="Constantia" w:hAnsi="Constantia"/>
          <w:sz w:val="22"/>
        </w:rPr>
        <w:t xml:space="preserve">” in </w:t>
      </w:r>
      <w:r w:rsidRPr="00922408">
        <w:t xml:space="preserve"> </w:t>
      </w:r>
      <w:r w:rsidRPr="00922408">
        <w:rPr>
          <w:rFonts w:ascii="Constantia" w:hAnsi="Constantia"/>
          <w:i/>
          <w:sz w:val="22"/>
        </w:rPr>
        <w:t>The Future of Election Administration</w:t>
      </w:r>
      <w:r w:rsidRPr="00922408">
        <w:rPr>
          <w:rFonts w:ascii="Constantia" w:hAnsi="Constantia"/>
          <w:sz w:val="22"/>
        </w:rPr>
        <w:t xml:space="preserve"> (Palgrave</w:t>
      </w:r>
      <w:r>
        <w:rPr>
          <w:rFonts w:ascii="Constantia" w:hAnsi="Constantia"/>
          <w:sz w:val="22"/>
        </w:rPr>
        <w:t>)</w:t>
      </w:r>
      <w:r w:rsidRPr="00B264A2">
        <w:rPr>
          <w:rFonts w:ascii="Constantia" w:hAnsi="Constantia"/>
          <w:sz w:val="22"/>
        </w:rPr>
        <w:t>.</w:t>
      </w:r>
    </w:p>
    <w:p w14:paraId="63F6F69D" w14:textId="77777777" w:rsidR="00922408" w:rsidRDefault="00922408" w:rsidP="00922408">
      <w:pPr>
        <w:pStyle w:val="NormalBodyText"/>
        <w:rPr>
          <w:rFonts w:ascii="Constantia" w:hAnsi="Constantia"/>
          <w:sz w:val="22"/>
        </w:rPr>
      </w:pPr>
      <w:r>
        <w:rPr>
          <w:rFonts w:ascii="Constantia" w:hAnsi="Constantia"/>
          <w:sz w:val="22"/>
        </w:rPr>
        <w:t xml:space="preserve"> </w:t>
      </w:r>
    </w:p>
    <w:p w14:paraId="0958EDCC" w14:textId="51C08655" w:rsidR="00C106C9" w:rsidRDefault="00C106C9" w:rsidP="00922408">
      <w:pPr>
        <w:pStyle w:val="NormalBodyText"/>
        <w:rPr>
          <w:rFonts w:ascii="Constantia" w:hAnsi="Constantia"/>
          <w:sz w:val="22"/>
        </w:rPr>
      </w:pPr>
      <w:r>
        <w:rPr>
          <w:rFonts w:ascii="Constantia" w:hAnsi="Constantia"/>
          <w:sz w:val="22"/>
        </w:rPr>
        <w:t xml:space="preserve">2018 </w:t>
      </w:r>
      <w:r w:rsidRPr="00C106C9">
        <w:rPr>
          <w:rFonts w:ascii="Constantia" w:hAnsi="Constantia"/>
          <w:b/>
          <w:sz w:val="22"/>
        </w:rPr>
        <w:t>Miles, Matthew R</w:t>
      </w:r>
      <w:r w:rsidRPr="00C106C9">
        <w:rPr>
          <w:rFonts w:ascii="Constantia" w:hAnsi="Constantia"/>
          <w:sz w:val="22"/>
        </w:rPr>
        <w:t xml:space="preserve">. </w:t>
      </w:r>
      <w:r w:rsidRPr="002F3C53">
        <w:rPr>
          <w:rFonts w:ascii="Constantia" w:hAnsi="Constantia"/>
          <w:i/>
          <w:sz w:val="22"/>
        </w:rPr>
        <w:t>Gale Researcher Guide for: The President as Chief Communicator</w:t>
      </w:r>
      <w:r w:rsidR="002F3C53">
        <w:rPr>
          <w:rFonts w:ascii="Constantia" w:hAnsi="Constantia"/>
          <w:sz w:val="22"/>
        </w:rPr>
        <w:t>. Gale, Cengage Learning</w:t>
      </w:r>
      <w:r w:rsidRPr="00C106C9">
        <w:rPr>
          <w:rFonts w:ascii="Constantia" w:hAnsi="Constantia"/>
          <w:sz w:val="22"/>
        </w:rPr>
        <w:t>.</w:t>
      </w:r>
    </w:p>
    <w:p w14:paraId="61EE476A" w14:textId="77777777" w:rsidR="002F3C53" w:rsidRDefault="002F3C53" w:rsidP="00922408">
      <w:pPr>
        <w:pStyle w:val="NormalBodyText"/>
        <w:rPr>
          <w:rFonts w:ascii="Constantia" w:hAnsi="Constantia"/>
          <w:sz w:val="22"/>
        </w:rPr>
      </w:pPr>
    </w:p>
    <w:p w14:paraId="29DB2C91" w14:textId="46BADA63" w:rsidR="00922408" w:rsidRDefault="00922408" w:rsidP="00922408">
      <w:pPr>
        <w:pStyle w:val="NormalBodyText"/>
        <w:rPr>
          <w:rFonts w:ascii="Constantia" w:hAnsi="Constantia"/>
          <w:sz w:val="22"/>
        </w:rPr>
      </w:pPr>
      <w:r>
        <w:rPr>
          <w:rFonts w:ascii="Constantia" w:hAnsi="Constantia"/>
          <w:sz w:val="22"/>
        </w:rPr>
        <w:t xml:space="preserve">2014. </w:t>
      </w:r>
      <w:r>
        <w:rPr>
          <w:rFonts w:ascii="Constantia" w:hAnsi="Constantia"/>
          <w:b/>
          <w:sz w:val="22"/>
        </w:rPr>
        <w:t>Miles, Matthew R.  “</w:t>
      </w:r>
      <w:r w:rsidRPr="007E3985">
        <w:rPr>
          <w:rFonts w:ascii="Constantia" w:hAnsi="Constantia"/>
          <w:sz w:val="22"/>
        </w:rPr>
        <w:t>The Politics of Inequality: How Team Obama Appealed to the Base in the 2012 Presidential Election</w:t>
      </w:r>
      <w:r>
        <w:rPr>
          <w:rFonts w:ascii="Constantia" w:hAnsi="Constantia"/>
          <w:sz w:val="22"/>
        </w:rPr>
        <w:t xml:space="preserve">.” in </w:t>
      </w:r>
      <w:r>
        <w:rPr>
          <w:rFonts w:ascii="Constantia" w:hAnsi="Constantia"/>
          <w:i/>
          <w:sz w:val="22"/>
        </w:rPr>
        <w:t>The Presidential Election of 2012.</w:t>
      </w:r>
      <w:r>
        <w:rPr>
          <w:rFonts w:ascii="Constantia" w:hAnsi="Constantia"/>
          <w:sz w:val="22"/>
        </w:rPr>
        <w:t xml:space="preserve"> Ed. Douglas </w:t>
      </w:r>
      <w:proofErr w:type="spellStart"/>
      <w:r>
        <w:rPr>
          <w:rFonts w:ascii="Constantia" w:hAnsi="Constantia"/>
          <w:sz w:val="22"/>
        </w:rPr>
        <w:t>Brattebo</w:t>
      </w:r>
      <w:proofErr w:type="spellEnd"/>
      <w:r>
        <w:rPr>
          <w:rFonts w:ascii="Constantia" w:hAnsi="Constantia"/>
          <w:sz w:val="22"/>
        </w:rPr>
        <w:t>, Tom Lansford and Jack Covarrubias. University of Akron Press.</w:t>
      </w:r>
    </w:p>
    <w:p w14:paraId="6416A9E5" w14:textId="560CC931" w:rsidR="00922408" w:rsidRDefault="00922408" w:rsidP="00922408">
      <w:pPr>
        <w:pStyle w:val="NormalBodyText"/>
        <w:rPr>
          <w:rFonts w:ascii="Constantia" w:hAnsi="Constantia"/>
          <w:sz w:val="22"/>
        </w:rPr>
      </w:pPr>
    </w:p>
    <w:p w14:paraId="35101E3D" w14:textId="77777777" w:rsidR="00922408" w:rsidRPr="003A525F" w:rsidRDefault="00922408" w:rsidP="00922408">
      <w:pPr>
        <w:ind w:left="288"/>
        <w:rPr>
          <w:rFonts w:ascii="Times New Roman" w:eastAsia="Times New Roman" w:hAnsi="Times New Roman" w:cs="Times New Roman"/>
          <w:sz w:val="24"/>
          <w:szCs w:val="24"/>
        </w:rPr>
      </w:pPr>
      <w:r>
        <w:rPr>
          <w:rFonts w:ascii="Constantia" w:hAnsi="Constantia"/>
          <w:sz w:val="22"/>
        </w:rPr>
        <w:t xml:space="preserve">2014. </w:t>
      </w:r>
      <w:proofErr w:type="spellStart"/>
      <w:r>
        <w:rPr>
          <w:rFonts w:ascii="Constantia" w:hAnsi="Constantia"/>
          <w:sz w:val="22"/>
        </w:rPr>
        <w:t>Rohrschneider</w:t>
      </w:r>
      <w:proofErr w:type="spellEnd"/>
      <w:r>
        <w:rPr>
          <w:rFonts w:ascii="Constantia" w:hAnsi="Constantia"/>
          <w:sz w:val="22"/>
        </w:rPr>
        <w:t xml:space="preserve">, Robert, </w:t>
      </w:r>
      <w:r>
        <w:rPr>
          <w:rFonts w:ascii="Constantia" w:hAnsi="Constantia"/>
          <w:b/>
          <w:sz w:val="22"/>
        </w:rPr>
        <w:t>Matthew R.</w:t>
      </w:r>
      <w:r w:rsidRPr="00996191">
        <w:rPr>
          <w:rFonts w:ascii="Constantia" w:hAnsi="Constantia"/>
          <w:b/>
          <w:sz w:val="22"/>
        </w:rPr>
        <w:t xml:space="preserve"> Miles</w:t>
      </w:r>
      <w:r>
        <w:rPr>
          <w:rFonts w:ascii="Constantia" w:hAnsi="Constantia"/>
          <w:b/>
          <w:sz w:val="22"/>
        </w:rPr>
        <w:t xml:space="preserve"> </w:t>
      </w:r>
      <w:r>
        <w:rPr>
          <w:rFonts w:ascii="Constantia" w:hAnsi="Constantia"/>
          <w:sz w:val="22"/>
        </w:rPr>
        <w:t xml:space="preserve">and Mark </w:t>
      </w:r>
      <w:proofErr w:type="spellStart"/>
      <w:r>
        <w:rPr>
          <w:rFonts w:ascii="Constantia" w:hAnsi="Constantia"/>
          <w:sz w:val="22"/>
        </w:rPr>
        <w:t>Peffley</w:t>
      </w:r>
      <w:proofErr w:type="spellEnd"/>
      <w:r>
        <w:rPr>
          <w:rFonts w:ascii="Constantia" w:hAnsi="Constantia"/>
          <w:sz w:val="22"/>
        </w:rPr>
        <w:t>. “</w:t>
      </w:r>
      <w:proofErr w:type="spellStart"/>
      <w:r w:rsidRPr="00D4454E">
        <w:rPr>
          <w:rFonts w:ascii="Constantia" w:hAnsi="Constantia"/>
          <w:sz w:val="22"/>
        </w:rPr>
        <w:t>Postmaterialism</w:t>
      </w:r>
      <w:proofErr w:type="spellEnd"/>
      <w:r w:rsidRPr="00D4454E">
        <w:rPr>
          <w:rFonts w:ascii="Constantia" w:hAnsi="Constantia"/>
          <w:sz w:val="22"/>
        </w:rPr>
        <w:t xml:space="preserve"> and Policy Priorities among Mass Publics</w:t>
      </w:r>
      <w:r>
        <w:rPr>
          <w:rFonts w:ascii="Constantia" w:hAnsi="Constantia"/>
          <w:sz w:val="22"/>
        </w:rPr>
        <w:t>.” i</w:t>
      </w:r>
      <w:r w:rsidRPr="003A525F">
        <w:rPr>
          <w:rFonts w:ascii="Constantia" w:eastAsia="Times New Roman" w:hAnsi="Constantia" w:cs="Times New Roman"/>
          <w:sz w:val="22"/>
        </w:rPr>
        <w:t xml:space="preserve">n </w:t>
      </w:r>
      <w:r w:rsidRPr="003A525F">
        <w:rPr>
          <w:rFonts w:ascii="Constantia" w:eastAsia="Times New Roman" w:hAnsi="Constantia" w:cs="Times New Roman"/>
          <w:i/>
          <w:iCs/>
          <w:sz w:val="22"/>
        </w:rPr>
        <w:t>The Civic Culture Transformed: From Allegiant to Assertive Citizenship.</w:t>
      </w:r>
      <w:r w:rsidRPr="003A525F">
        <w:rPr>
          <w:rFonts w:ascii="Constantia" w:eastAsia="Times New Roman" w:hAnsi="Constantia" w:cs="Times New Roman"/>
          <w:sz w:val="22"/>
        </w:rPr>
        <w:t xml:space="preserve"> Ed. </w:t>
      </w:r>
      <w:proofErr w:type="spellStart"/>
      <w:r w:rsidRPr="003A525F">
        <w:rPr>
          <w:rFonts w:ascii="Constantia" w:eastAsia="Times New Roman" w:hAnsi="Constantia" w:cs="Times New Roman"/>
          <w:sz w:val="22"/>
        </w:rPr>
        <w:t>Welzel</w:t>
      </w:r>
      <w:proofErr w:type="spellEnd"/>
      <w:r w:rsidRPr="003A525F">
        <w:rPr>
          <w:rFonts w:ascii="Constantia" w:eastAsia="Times New Roman" w:hAnsi="Constantia" w:cs="Times New Roman"/>
          <w:sz w:val="22"/>
        </w:rPr>
        <w:t>, C</w:t>
      </w:r>
      <w:r>
        <w:rPr>
          <w:rFonts w:ascii="Constantia" w:eastAsia="Times New Roman" w:hAnsi="Constantia" w:cs="Times New Roman"/>
          <w:sz w:val="22"/>
        </w:rPr>
        <w:t xml:space="preserve">hristopher, &amp; Dalton, Russell </w:t>
      </w:r>
      <w:r w:rsidRPr="003A525F">
        <w:rPr>
          <w:rFonts w:ascii="Constantia" w:eastAsia="Times New Roman" w:hAnsi="Constantia" w:cs="Times New Roman"/>
          <w:sz w:val="22"/>
        </w:rPr>
        <w:t>J.  New York: Cambridge University Press.</w:t>
      </w:r>
      <w:r w:rsidRPr="003A525F">
        <w:rPr>
          <w:rFonts w:ascii="Times New Roman" w:eastAsia="Times New Roman" w:hAnsi="Times New Roman" w:cs="Times New Roman"/>
          <w:sz w:val="24"/>
          <w:szCs w:val="24"/>
        </w:rPr>
        <w:t xml:space="preserve"> </w:t>
      </w:r>
    </w:p>
    <w:p w14:paraId="0E1A54A1" w14:textId="77777777" w:rsidR="007947C9" w:rsidRDefault="007947C9" w:rsidP="007F5605">
      <w:pPr>
        <w:pStyle w:val="NormalBodyText"/>
        <w:rPr>
          <w:rFonts w:ascii="Constantia" w:hAnsi="Constantia"/>
          <w:sz w:val="22"/>
        </w:rPr>
      </w:pPr>
    </w:p>
    <w:p w14:paraId="7BE917C1" w14:textId="699D2D76" w:rsidR="00974503" w:rsidRDefault="00974503" w:rsidP="00974503">
      <w:pPr>
        <w:rPr>
          <w:rFonts w:ascii="Constantia" w:hAnsi="Constantia"/>
          <w:sz w:val="24"/>
          <w:szCs w:val="24"/>
          <w:u w:val="single"/>
        </w:rPr>
      </w:pPr>
      <w:r>
        <w:rPr>
          <w:rFonts w:ascii="Constantia" w:hAnsi="Constantia"/>
          <w:sz w:val="24"/>
          <w:szCs w:val="24"/>
          <w:u w:val="single"/>
        </w:rPr>
        <w:t>Research: Invited</w:t>
      </w:r>
      <w:r w:rsidRPr="00D4454E">
        <w:rPr>
          <w:rFonts w:ascii="Constantia" w:hAnsi="Constantia"/>
          <w:sz w:val="24"/>
          <w:szCs w:val="24"/>
          <w:u w:val="single"/>
        </w:rPr>
        <w:t xml:space="preserve"> </w:t>
      </w:r>
      <w:r>
        <w:rPr>
          <w:rFonts w:ascii="Constantia" w:hAnsi="Constantia"/>
          <w:sz w:val="24"/>
          <w:szCs w:val="24"/>
          <w:u w:val="single"/>
        </w:rPr>
        <w:t>to Revise and Resubmit</w:t>
      </w:r>
    </w:p>
    <w:p w14:paraId="384147EB" w14:textId="078E19D6" w:rsidR="00974503" w:rsidRDefault="00974503" w:rsidP="00974503">
      <w:pPr>
        <w:pStyle w:val="NormalBodyText"/>
        <w:rPr>
          <w:rFonts w:ascii="Constantia" w:hAnsi="Constantia"/>
          <w:i/>
          <w:sz w:val="22"/>
        </w:rPr>
      </w:pPr>
      <w:r>
        <w:rPr>
          <w:rFonts w:ascii="Constantia" w:hAnsi="Constantia"/>
          <w:sz w:val="22"/>
        </w:rPr>
        <w:t>201</w:t>
      </w:r>
      <w:r>
        <w:rPr>
          <w:rFonts w:ascii="Constantia" w:hAnsi="Constantia"/>
          <w:sz w:val="22"/>
        </w:rPr>
        <w:t>9</w:t>
      </w:r>
      <w:r>
        <w:rPr>
          <w:rFonts w:ascii="Constantia" w:hAnsi="Constantia"/>
          <w:sz w:val="22"/>
        </w:rPr>
        <w:t xml:space="preserve"> </w:t>
      </w:r>
      <w:r w:rsidRPr="00974503">
        <w:rPr>
          <w:rFonts w:ascii="Constantia" w:hAnsi="Constantia"/>
          <w:sz w:val="22"/>
        </w:rPr>
        <w:t xml:space="preserve">Dynes, Adam M., Hans J.G. Hassell, and </w:t>
      </w:r>
      <w:r w:rsidRPr="00974503">
        <w:rPr>
          <w:rFonts w:ascii="Constantia" w:hAnsi="Constantia"/>
          <w:b/>
          <w:sz w:val="22"/>
        </w:rPr>
        <w:t>Matthew R. Miles</w:t>
      </w:r>
      <w:r w:rsidRPr="00974503">
        <w:rPr>
          <w:rFonts w:ascii="Constantia" w:hAnsi="Constantia"/>
          <w:sz w:val="22"/>
        </w:rPr>
        <w:t xml:space="preserve">. </w:t>
      </w:r>
      <w:r>
        <w:rPr>
          <w:rFonts w:ascii="Constantia" w:hAnsi="Constantia"/>
          <w:sz w:val="22"/>
        </w:rPr>
        <w:t>“</w:t>
      </w:r>
      <w:r w:rsidRPr="00974503">
        <w:rPr>
          <w:rFonts w:ascii="Constantia" w:hAnsi="Constantia"/>
          <w:sz w:val="22"/>
        </w:rPr>
        <w:t xml:space="preserve">Political Ambition and </w:t>
      </w:r>
      <w:r>
        <w:rPr>
          <w:rFonts w:ascii="Constantia" w:hAnsi="Constantia"/>
          <w:sz w:val="22"/>
        </w:rPr>
        <w:t>C</w:t>
      </w:r>
      <w:r w:rsidRPr="00974503">
        <w:rPr>
          <w:rFonts w:ascii="Constantia" w:hAnsi="Constantia"/>
          <w:sz w:val="22"/>
        </w:rPr>
        <w:t>onstituency Service: Does Ambition Influence How Local</w:t>
      </w:r>
      <w:r>
        <w:rPr>
          <w:rFonts w:ascii="Constantia" w:hAnsi="Constantia"/>
          <w:sz w:val="22"/>
        </w:rPr>
        <w:t xml:space="preserve"> </w:t>
      </w:r>
      <w:r w:rsidRPr="00974503">
        <w:rPr>
          <w:rFonts w:ascii="Constantia" w:hAnsi="Constantia"/>
          <w:sz w:val="22"/>
        </w:rPr>
        <w:t>Officials Respond to Electoral and Non-Electoral Service Requests from</w:t>
      </w:r>
      <w:r>
        <w:rPr>
          <w:rFonts w:ascii="Constantia" w:hAnsi="Constantia"/>
          <w:sz w:val="22"/>
        </w:rPr>
        <w:t xml:space="preserve"> </w:t>
      </w:r>
      <w:r w:rsidRPr="00974503">
        <w:rPr>
          <w:rFonts w:ascii="Constantia" w:hAnsi="Constantia"/>
          <w:sz w:val="22"/>
        </w:rPr>
        <w:t>Constituents?” Invited</w:t>
      </w:r>
      <w:r>
        <w:rPr>
          <w:rFonts w:ascii="Constantia" w:hAnsi="Constantia"/>
          <w:sz w:val="22"/>
        </w:rPr>
        <w:t xml:space="preserve"> </w:t>
      </w:r>
      <w:r w:rsidRPr="00974503">
        <w:rPr>
          <w:rFonts w:ascii="Constantia" w:hAnsi="Constantia"/>
          <w:sz w:val="22"/>
        </w:rPr>
        <w:t xml:space="preserve">to revise and resubmit, </w:t>
      </w:r>
      <w:r w:rsidRPr="00974503">
        <w:rPr>
          <w:rFonts w:ascii="Constantia" w:hAnsi="Constantia"/>
          <w:i/>
          <w:sz w:val="22"/>
        </w:rPr>
        <w:t>Political Behavior</w:t>
      </w:r>
      <w:r w:rsidR="004914FA">
        <w:rPr>
          <w:rFonts w:ascii="Constantia" w:hAnsi="Constantia"/>
          <w:i/>
          <w:sz w:val="22"/>
        </w:rPr>
        <w:t>.</w:t>
      </w:r>
    </w:p>
    <w:p w14:paraId="45661240" w14:textId="77777777" w:rsidR="00974503" w:rsidRDefault="00974503" w:rsidP="00974503">
      <w:pPr>
        <w:pStyle w:val="NormalBodyText"/>
        <w:rPr>
          <w:rFonts w:ascii="Constantia" w:hAnsi="Constantia"/>
          <w:sz w:val="22"/>
        </w:rPr>
      </w:pPr>
    </w:p>
    <w:p w14:paraId="65FAA95F" w14:textId="4D38652C" w:rsidR="00974503" w:rsidRDefault="00974503" w:rsidP="00974503">
      <w:pPr>
        <w:pStyle w:val="NormalBodyText"/>
        <w:rPr>
          <w:rFonts w:ascii="Constantia" w:hAnsi="Constantia"/>
          <w:i/>
          <w:sz w:val="22"/>
        </w:rPr>
      </w:pPr>
      <w:r w:rsidRPr="00974503">
        <w:rPr>
          <w:rFonts w:ascii="Constantia" w:hAnsi="Constantia"/>
          <w:sz w:val="22"/>
        </w:rPr>
        <w:t xml:space="preserve">2019 </w:t>
      </w:r>
      <w:r w:rsidRPr="00047370">
        <w:rPr>
          <w:rFonts w:ascii="Constantia" w:hAnsi="Constantia"/>
          <w:sz w:val="22"/>
        </w:rPr>
        <w:t>Hollibaugh,</w:t>
      </w:r>
      <w:r w:rsidRPr="00974503">
        <w:rPr>
          <w:rFonts w:ascii="Constantia" w:hAnsi="Constantia"/>
          <w:sz w:val="22"/>
        </w:rPr>
        <w:t xml:space="preserve"> </w:t>
      </w:r>
      <w:r w:rsidRPr="00047370">
        <w:rPr>
          <w:rFonts w:ascii="Constantia" w:hAnsi="Constantia"/>
          <w:sz w:val="22"/>
        </w:rPr>
        <w:t>Gary E.  Jr</w:t>
      </w:r>
      <w:r>
        <w:rPr>
          <w:rFonts w:ascii="Constantia" w:hAnsi="Constantia"/>
          <w:sz w:val="22"/>
        </w:rPr>
        <w:t>.</w:t>
      </w:r>
      <w:r>
        <w:rPr>
          <w:rFonts w:ascii="Constantia" w:hAnsi="Constantia"/>
          <w:sz w:val="22"/>
        </w:rPr>
        <w:t xml:space="preserve">, </w:t>
      </w:r>
      <w:r w:rsidRPr="00974503">
        <w:rPr>
          <w:rFonts w:ascii="Constantia" w:hAnsi="Constantia"/>
          <w:b/>
          <w:sz w:val="22"/>
        </w:rPr>
        <w:t>Matthew R. Miles</w:t>
      </w:r>
      <w:r>
        <w:rPr>
          <w:rFonts w:ascii="Constantia" w:hAnsi="Constantia"/>
          <w:b/>
          <w:sz w:val="22"/>
        </w:rPr>
        <w:t>,</w:t>
      </w:r>
      <w:r>
        <w:rPr>
          <w:rFonts w:ascii="Constantia" w:hAnsi="Constantia"/>
          <w:sz w:val="22"/>
        </w:rPr>
        <w:t xml:space="preserve"> and Chad B. Newswander</w:t>
      </w:r>
      <w:r w:rsidRPr="00974503">
        <w:rPr>
          <w:rFonts w:ascii="Constantia" w:hAnsi="Constantia"/>
          <w:sz w:val="22"/>
        </w:rPr>
        <w:t xml:space="preserve"> </w:t>
      </w:r>
      <w:r w:rsidRPr="00974503">
        <w:rPr>
          <w:rFonts w:ascii="Constantia" w:hAnsi="Constantia"/>
          <w:sz w:val="22"/>
        </w:rPr>
        <w:t>“</w:t>
      </w:r>
      <w:r w:rsidRPr="001536ED">
        <w:rPr>
          <w:rFonts w:ascii="Constantia" w:hAnsi="Constantia"/>
          <w:sz w:val="22"/>
        </w:rPr>
        <w:t>Why Public Employees Rebel: Guerrilla Government in the Public Sector</w:t>
      </w:r>
      <w:r>
        <w:rPr>
          <w:rFonts w:ascii="Constantia" w:hAnsi="Constantia"/>
          <w:sz w:val="22"/>
        </w:rPr>
        <w:t>.</w:t>
      </w:r>
      <w:r w:rsidRPr="00B744E9">
        <w:rPr>
          <w:rFonts w:ascii="Constantia" w:hAnsi="Constantia"/>
          <w:sz w:val="22"/>
        </w:rPr>
        <w:t xml:space="preserve">" with. </w:t>
      </w:r>
      <w:r w:rsidRPr="00974503">
        <w:rPr>
          <w:rFonts w:ascii="Constantia" w:hAnsi="Constantia"/>
          <w:sz w:val="22"/>
        </w:rPr>
        <w:t xml:space="preserve">Invited to revise and resubmit, </w:t>
      </w:r>
      <w:r>
        <w:rPr>
          <w:rFonts w:ascii="Constantia" w:hAnsi="Constantia"/>
          <w:i/>
          <w:sz w:val="22"/>
        </w:rPr>
        <w:t>Public Administration Review</w:t>
      </w:r>
      <w:r w:rsidR="004914FA">
        <w:rPr>
          <w:rFonts w:ascii="Constantia" w:hAnsi="Constantia"/>
          <w:i/>
          <w:sz w:val="22"/>
        </w:rPr>
        <w:t>.</w:t>
      </w:r>
    </w:p>
    <w:p w14:paraId="508D15A7" w14:textId="4F848733" w:rsidR="00974503" w:rsidRDefault="00974503" w:rsidP="00974503">
      <w:pPr>
        <w:pStyle w:val="NormalBodyText"/>
        <w:rPr>
          <w:rFonts w:ascii="Constantia" w:hAnsi="Constantia"/>
          <w:i/>
          <w:sz w:val="22"/>
        </w:rPr>
      </w:pPr>
    </w:p>
    <w:p w14:paraId="6705ABCD" w14:textId="79B26E24" w:rsidR="004914FA" w:rsidRDefault="004914FA" w:rsidP="004914FA">
      <w:pPr>
        <w:pStyle w:val="NormalBodyText"/>
        <w:rPr>
          <w:rFonts w:ascii="Constantia" w:hAnsi="Constantia"/>
          <w:i/>
          <w:sz w:val="22"/>
        </w:rPr>
      </w:pPr>
      <w:r>
        <w:rPr>
          <w:rFonts w:ascii="Constantia" w:hAnsi="Constantia"/>
          <w:sz w:val="22"/>
        </w:rPr>
        <w:t xml:space="preserve">2019 </w:t>
      </w:r>
      <w:r w:rsidRPr="004914FA">
        <w:rPr>
          <w:rFonts w:ascii="Constantia" w:hAnsi="Constantia"/>
          <w:b/>
          <w:sz w:val="22"/>
        </w:rPr>
        <w:t>Miles, Matthew R</w:t>
      </w:r>
      <w:r>
        <w:rPr>
          <w:rFonts w:ascii="Constantia" w:hAnsi="Constantia"/>
          <w:sz w:val="22"/>
        </w:rPr>
        <w:t xml:space="preserve">. and Kevin J Mullinix. </w:t>
      </w:r>
      <w:r w:rsidRPr="004914FA">
        <w:rPr>
          <w:rFonts w:ascii="Constantia" w:hAnsi="Constantia"/>
          <w:sz w:val="22"/>
        </w:rPr>
        <w:t>"(Un) Informed Voting? A Test of Compulsory Voting Feedback Effects.”</w:t>
      </w:r>
      <w:r w:rsidRPr="004914FA">
        <w:rPr>
          <w:rFonts w:ascii="Constantia" w:hAnsi="Constantia"/>
          <w:sz w:val="22"/>
        </w:rPr>
        <w:t xml:space="preserve"> </w:t>
      </w:r>
      <w:r w:rsidRPr="00974503">
        <w:rPr>
          <w:rFonts w:ascii="Constantia" w:hAnsi="Constantia"/>
          <w:sz w:val="22"/>
        </w:rPr>
        <w:t xml:space="preserve">Invited to revise and resubmit, </w:t>
      </w:r>
      <w:r>
        <w:rPr>
          <w:rFonts w:ascii="Constantia" w:hAnsi="Constantia"/>
          <w:i/>
          <w:sz w:val="22"/>
        </w:rPr>
        <w:t>Policy Studies Journal.</w:t>
      </w:r>
    </w:p>
    <w:p w14:paraId="02F13E21" w14:textId="77777777" w:rsidR="00974503" w:rsidRDefault="00974503" w:rsidP="008F4CDC">
      <w:pPr>
        <w:rPr>
          <w:rFonts w:ascii="Constantia" w:hAnsi="Constantia"/>
          <w:sz w:val="24"/>
          <w:szCs w:val="24"/>
          <w:u w:val="single"/>
        </w:rPr>
      </w:pPr>
    </w:p>
    <w:p w14:paraId="1323CD37" w14:textId="40150F1A" w:rsidR="008F4CDC" w:rsidRDefault="008F4CDC" w:rsidP="008F4CDC">
      <w:pPr>
        <w:rPr>
          <w:rFonts w:ascii="Constantia" w:hAnsi="Constantia"/>
          <w:sz w:val="24"/>
          <w:szCs w:val="24"/>
          <w:u w:val="single"/>
        </w:rPr>
      </w:pPr>
      <w:r>
        <w:rPr>
          <w:rFonts w:ascii="Constantia" w:hAnsi="Constantia"/>
          <w:sz w:val="24"/>
          <w:szCs w:val="24"/>
          <w:u w:val="single"/>
        </w:rPr>
        <w:t>Research: Invited</w:t>
      </w:r>
      <w:r w:rsidRPr="00D4454E">
        <w:rPr>
          <w:rFonts w:ascii="Constantia" w:hAnsi="Constantia"/>
          <w:sz w:val="24"/>
          <w:szCs w:val="24"/>
          <w:u w:val="single"/>
        </w:rPr>
        <w:t xml:space="preserve"> Research Presentations</w:t>
      </w:r>
    </w:p>
    <w:p w14:paraId="48C3DD9C" w14:textId="0E8AAF34" w:rsidR="00843252" w:rsidRDefault="00843252" w:rsidP="001536ED">
      <w:pPr>
        <w:pStyle w:val="NormalBodyText"/>
        <w:rPr>
          <w:rFonts w:ascii="Constantia" w:hAnsi="Constantia"/>
          <w:sz w:val="22"/>
        </w:rPr>
      </w:pPr>
      <w:r>
        <w:rPr>
          <w:rFonts w:ascii="Constantia" w:hAnsi="Constantia"/>
          <w:sz w:val="22"/>
        </w:rPr>
        <w:lastRenderedPageBreak/>
        <w:t>2018 “Religious Identities, Political Identities, and Anti-Atheist Bias in the United States.” Passion, Innovation, and Enlightenment Talk at Brigham Young University-Idaho, November.</w:t>
      </w:r>
    </w:p>
    <w:p w14:paraId="1432683A" w14:textId="77777777" w:rsidR="00843252" w:rsidRDefault="00843252" w:rsidP="001536ED">
      <w:pPr>
        <w:pStyle w:val="NormalBodyText"/>
        <w:rPr>
          <w:rFonts w:ascii="Constantia" w:hAnsi="Constantia"/>
          <w:sz w:val="22"/>
        </w:rPr>
      </w:pPr>
    </w:p>
    <w:p w14:paraId="6FE0B981" w14:textId="4907BBFE" w:rsidR="00705A42" w:rsidRDefault="00705A42" w:rsidP="001536ED">
      <w:pPr>
        <w:pStyle w:val="NormalBodyText"/>
        <w:rPr>
          <w:rFonts w:ascii="Constantia" w:hAnsi="Constantia"/>
          <w:sz w:val="22"/>
        </w:rPr>
      </w:pPr>
      <w:r w:rsidRPr="00C109A2">
        <w:rPr>
          <w:rFonts w:ascii="Constantia" w:hAnsi="Constantia"/>
          <w:sz w:val="22"/>
        </w:rPr>
        <w:t>2018</w:t>
      </w:r>
      <w:r>
        <w:rPr>
          <w:rFonts w:ascii="Constantia" w:hAnsi="Constantia"/>
          <w:sz w:val="22"/>
        </w:rPr>
        <w:t xml:space="preserve"> </w:t>
      </w:r>
      <w:r w:rsidRPr="00B744E9">
        <w:rPr>
          <w:rFonts w:ascii="Constantia" w:hAnsi="Constantia"/>
          <w:sz w:val="22"/>
        </w:rPr>
        <w:t>"</w:t>
      </w:r>
      <w:r w:rsidRPr="001536ED">
        <w:t xml:space="preserve"> </w:t>
      </w:r>
      <w:r w:rsidR="00961853">
        <w:rPr>
          <w:rFonts w:ascii="Constantia" w:hAnsi="Constantia"/>
          <w:sz w:val="22"/>
        </w:rPr>
        <w:t>Variations in Home Style: The Role of Personality Traits on the Behavior of Elected Officials</w:t>
      </w:r>
      <w:r>
        <w:rPr>
          <w:rFonts w:ascii="Constantia" w:hAnsi="Constantia"/>
          <w:sz w:val="22"/>
        </w:rPr>
        <w:t>.</w:t>
      </w:r>
      <w:r w:rsidRPr="00B744E9">
        <w:rPr>
          <w:rFonts w:ascii="Constantia" w:hAnsi="Constantia"/>
          <w:sz w:val="22"/>
        </w:rPr>
        <w:t xml:space="preserve">" </w:t>
      </w:r>
      <w:r w:rsidR="00E55BD5">
        <w:rPr>
          <w:rFonts w:ascii="Constantia" w:hAnsi="Constantia"/>
          <w:sz w:val="22"/>
        </w:rPr>
        <w:t xml:space="preserve">The Clifford P. </w:t>
      </w:r>
      <w:proofErr w:type="spellStart"/>
      <w:r w:rsidR="00E55BD5">
        <w:rPr>
          <w:rFonts w:ascii="Constantia" w:hAnsi="Constantia"/>
          <w:sz w:val="22"/>
        </w:rPr>
        <w:t>Ketzel</w:t>
      </w:r>
      <w:proofErr w:type="spellEnd"/>
      <w:r w:rsidR="00E55BD5">
        <w:rPr>
          <w:rFonts w:ascii="Constantia" w:hAnsi="Constantia"/>
          <w:sz w:val="22"/>
        </w:rPr>
        <w:t xml:space="preserve"> Speaker Series for the Expression of Minority Opinions and Political Science Lecture Series at </w:t>
      </w:r>
      <w:r>
        <w:rPr>
          <w:rFonts w:ascii="Constantia" w:hAnsi="Constantia"/>
          <w:sz w:val="22"/>
        </w:rPr>
        <w:t>The University of Kansas</w:t>
      </w:r>
      <w:r w:rsidRPr="008E0F92">
        <w:rPr>
          <w:rFonts w:ascii="Constantia" w:hAnsi="Constantia"/>
          <w:sz w:val="22"/>
        </w:rPr>
        <w:t>,</w:t>
      </w:r>
      <w:r w:rsidRPr="00C109A2">
        <w:rPr>
          <w:rFonts w:ascii="Constantia" w:hAnsi="Constantia"/>
          <w:sz w:val="22"/>
        </w:rPr>
        <w:t xml:space="preserve"> </w:t>
      </w:r>
      <w:r>
        <w:rPr>
          <w:rFonts w:ascii="Constantia" w:hAnsi="Constantia"/>
          <w:sz w:val="22"/>
        </w:rPr>
        <w:t>August.</w:t>
      </w:r>
    </w:p>
    <w:p w14:paraId="0A47365B" w14:textId="77777777" w:rsidR="00705A42" w:rsidRDefault="00705A42" w:rsidP="001536ED">
      <w:pPr>
        <w:pStyle w:val="NormalBodyText"/>
        <w:rPr>
          <w:rFonts w:ascii="Constantia" w:hAnsi="Constantia"/>
          <w:sz w:val="22"/>
        </w:rPr>
      </w:pPr>
    </w:p>
    <w:p w14:paraId="7AC80529" w14:textId="1B398F9D" w:rsidR="001536ED" w:rsidRDefault="001536ED" w:rsidP="001536ED">
      <w:pPr>
        <w:pStyle w:val="NormalBodyText"/>
        <w:rPr>
          <w:rFonts w:ascii="Constantia" w:hAnsi="Constantia"/>
          <w:sz w:val="22"/>
        </w:rPr>
      </w:pPr>
      <w:r w:rsidRPr="00C109A2">
        <w:rPr>
          <w:rFonts w:ascii="Constantia" w:hAnsi="Constantia"/>
          <w:sz w:val="22"/>
        </w:rPr>
        <w:t>2018</w:t>
      </w:r>
      <w:r>
        <w:rPr>
          <w:rFonts w:ascii="Constantia" w:hAnsi="Constantia"/>
          <w:sz w:val="22"/>
        </w:rPr>
        <w:t xml:space="preserve"> </w:t>
      </w:r>
      <w:r w:rsidRPr="00B744E9">
        <w:rPr>
          <w:rFonts w:ascii="Constantia" w:hAnsi="Constantia"/>
          <w:sz w:val="22"/>
        </w:rPr>
        <w:t>"</w:t>
      </w:r>
      <w:r w:rsidRPr="001536ED">
        <w:t xml:space="preserve"> </w:t>
      </w:r>
      <w:r w:rsidRPr="001536ED">
        <w:rPr>
          <w:rFonts w:ascii="Constantia" w:hAnsi="Constantia"/>
          <w:sz w:val="22"/>
        </w:rPr>
        <w:t>Why Public Employees Rebel: Guerrilla Government in the Public Sector</w:t>
      </w:r>
      <w:r>
        <w:rPr>
          <w:rFonts w:ascii="Constantia" w:hAnsi="Constantia"/>
          <w:sz w:val="22"/>
        </w:rPr>
        <w:t>.</w:t>
      </w:r>
      <w:r w:rsidRPr="00B744E9">
        <w:rPr>
          <w:rFonts w:ascii="Constantia" w:hAnsi="Constantia"/>
          <w:sz w:val="22"/>
        </w:rPr>
        <w:t xml:space="preserve">" with </w:t>
      </w:r>
      <w:r w:rsidRPr="00047370">
        <w:rPr>
          <w:rFonts w:ascii="Constantia" w:hAnsi="Constantia"/>
          <w:sz w:val="22"/>
        </w:rPr>
        <w:t>Gary E. Hollibaugh, Jr</w:t>
      </w:r>
      <w:r>
        <w:rPr>
          <w:rFonts w:ascii="Constantia" w:hAnsi="Constantia"/>
          <w:sz w:val="22"/>
        </w:rPr>
        <w:t>. and Chad B. Newswander</w:t>
      </w:r>
      <w:r w:rsidRPr="00B744E9">
        <w:rPr>
          <w:rFonts w:ascii="Constantia" w:hAnsi="Constantia"/>
          <w:sz w:val="22"/>
        </w:rPr>
        <w:t xml:space="preserve">. </w:t>
      </w:r>
      <w:r w:rsidRPr="00C109A2">
        <w:rPr>
          <w:rFonts w:ascii="Constantia" w:hAnsi="Constantia"/>
          <w:sz w:val="22"/>
        </w:rPr>
        <w:t xml:space="preserve">Behavioral Approaches to Bureaucratic Red Tape and Administrative Burden, </w:t>
      </w:r>
      <w:r w:rsidR="008E0F92" w:rsidRPr="008E0F92">
        <w:rPr>
          <w:rFonts w:ascii="Constantia" w:hAnsi="Constantia"/>
          <w:sz w:val="22"/>
        </w:rPr>
        <w:t>New Developments in the Study of Executive Politics, Vanderbilt University,</w:t>
      </w:r>
      <w:r w:rsidRPr="00C109A2">
        <w:rPr>
          <w:rFonts w:ascii="Constantia" w:hAnsi="Constantia"/>
          <w:sz w:val="22"/>
        </w:rPr>
        <w:t xml:space="preserve"> </w:t>
      </w:r>
      <w:r w:rsidR="008E0F92">
        <w:rPr>
          <w:rFonts w:ascii="Constantia" w:hAnsi="Constantia"/>
          <w:sz w:val="22"/>
        </w:rPr>
        <w:t>June</w:t>
      </w:r>
      <w:r>
        <w:rPr>
          <w:rFonts w:ascii="Constantia" w:hAnsi="Constantia"/>
          <w:sz w:val="22"/>
        </w:rPr>
        <w:t>.</w:t>
      </w:r>
    </w:p>
    <w:p w14:paraId="67B3E0E8" w14:textId="77777777" w:rsidR="001536ED" w:rsidRDefault="001536ED" w:rsidP="00C109A2">
      <w:pPr>
        <w:pStyle w:val="NormalBodyText"/>
        <w:rPr>
          <w:rFonts w:ascii="Constantia" w:hAnsi="Constantia"/>
          <w:sz w:val="22"/>
        </w:rPr>
      </w:pPr>
    </w:p>
    <w:p w14:paraId="24A332E2" w14:textId="28267DC6" w:rsidR="00E607B8" w:rsidRDefault="00C109A2" w:rsidP="00C109A2">
      <w:pPr>
        <w:pStyle w:val="NormalBodyText"/>
        <w:rPr>
          <w:rFonts w:ascii="Constantia" w:hAnsi="Constantia"/>
          <w:sz w:val="22"/>
        </w:rPr>
      </w:pPr>
      <w:r w:rsidRPr="00C109A2">
        <w:rPr>
          <w:rFonts w:ascii="Constantia" w:hAnsi="Constantia"/>
          <w:sz w:val="22"/>
        </w:rPr>
        <w:t>2018</w:t>
      </w:r>
      <w:r>
        <w:rPr>
          <w:rFonts w:ascii="Constantia" w:hAnsi="Constantia"/>
          <w:sz w:val="22"/>
        </w:rPr>
        <w:t xml:space="preserve"> </w:t>
      </w:r>
      <w:r w:rsidR="00E607B8" w:rsidRPr="00B744E9">
        <w:rPr>
          <w:rFonts w:ascii="Constantia" w:hAnsi="Constantia"/>
          <w:sz w:val="22"/>
        </w:rPr>
        <w:t>"</w:t>
      </w:r>
      <w:r w:rsidR="001536ED" w:rsidRPr="001536ED">
        <w:t xml:space="preserve"> </w:t>
      </w:r>
      <w:r w:rsidR="001536ED" w:rsidRPr="001536ED">
        <w:rPr>
          <w:rFonts w:ascii="Constantia" w:hAnsi="Constantia"/>
          <w:sz w:val="22"/>
        </w:rPr>
        <w:t>Why Public Employees Rebel: Guerrilla Government in the Public Sector</w:t>
      </w:r>
      <w:r w:rsidR="001536ED">
        <w:rPr>
          <w:rFonts w:ascii="Constantia" w:hAnsi="Constantia"/>
          <w:sz w:val="22"/>
        </w:rPr>
        <w:t>.</w:t>
      </w:r>
      <w:r w:rsidR="00E607B8" w:rsidRPr="00B744E9">
        <w:rPr>
          <w:rFonts w:ascii="Constantia" w:hAnsi="Constantia"/>
          <w:sz w:val="22"/>
        </w:rPr>
        <w:t xml:space="preserve">" with </w:t>
      </w:r>
      <w:r w:rsidR="00047370" w:rsidRPr="00047370">
        <w:rPr>
          <w:rFonts w:ascii="Constantia" w:hAnsi="Constantia"/>
          <w:sz w:val="22"/>
        </w:rPr>
        <w:t>Gary E. Hollibaugh, Jr</w:t>
      </w:r>
      <w:r w:rsidR="00047370">
        <w:rPr>
          <w:rFonts w:ascii="Constantia" w:hAnsi="Constantia"/>
          <w:sz w:val="22"/>
        </w:rPr>
        <w:t>. and</w:t>
      </w:r>
      <w:r w:rsidR="00A033B9">
        <w:rPr>
          <w:rFonts w:ascii="Constantia" w:hAnsi="Constantia"/>
          <w:sz w:val="22"/>
        </w:rPr>
        <w:t xml:space="preserve"> Chad B. Newswander</w:t>
      </w:r>
      <w:r w:rsidR="00E607B8" w:rsidRPr="00B744E9">
        <w:rPr>
          <w:rFonts w:ascii="Constantia" w:hAnsi="Constantia"/>
          <w:sz w:val="22"/>
        </w:rPr>
        <w:t xml:space="preserve">. </w:t>
      </w:r>
      <w:r w:rsidRPr="00C109A2">
        <w:rPr>
          <w:rFonts w:ascii="Constantia" w:hAnsi="Constantia"/>
          <w:sz w:val="22"/>
        </w:rPr>
        <w:t>Behavioral Approaches to Bureaucratic Red Tape and Administrative Burden, George</w:t>
      </w:r>
      <w:r>
        <w:rPr>
          <w:rFonts w:ascii="Constantia" w:hAnsi="Constantia"/>
          <w:sz w:val="22"/>
        </w:rPr>
        <w:t xml:space="preserve"> </w:t>
      </w:r>
      <w:r w:rsidRPr="00C109A2">
        <w:rPr>
          <w:rFonts w:ascii="Constantia" w:hAnsi="Constantia"/>
          <w:sz w:val="22"/>
        </w:rPr>
        <w:t xml:space="preserve">Washington University, </w:t>
      </w:r>
      <w:r>
        <w:rPr>
          <w:rFonts w:ascii="Constantia" w:hAnsi="Constantia"/>
          <w:sz w:val="22"/>
        </w:rPr>
        <w:t>May.</w:t>
      </w:r>
    </w:p>
    <w:p w14:paraId="7474795B" w14:textId="77777777" w:rsidR="00E607B8" w:rsidRDefault="00E607B8" w:rsidP="008F4CDC">
      <w:pPr>
        <w:pStyle w:val="NormalBodyText"/>
        <w:rPr>
          <w:rFonts w:ascii="Constantia" w:hAnsi="Constantia"/>
          <w:sz w:val="22"/>
        </w:rPr>
      </w:pPr>
    </w:p>
    <w:p w14:paraId="5F846FB3" w14:textId="23E3C7CB" w:rsidR="008F4CDC" w:rsidRPr="00B744E9" w:rsidRDefault="008F4CDC" w:rsidP="008F4CDC">
      <w:pPr>
        <w:pStyle w:val="NormalBodyText"/>
        <w:rPr>
          <w:rFonts w:ascii="Constantia" w:hAnsi="Constantia"/>
          <w:sz w:val="22"/>
        </w:rPr>
      </w:pPr>
      <w:r w:rsidRPr="00B744E9">
        <w:rPr>
          <w:rFonts w:ascii="Constantia" w:hAnsi="Constantia"/>
          <w:sz w:val="22"/>
        </w:rPr>
        <w:t xml:space="preserve">2017 "Gendered Variation of the Effects of Personality on Ambition and Selection into Public Office." with Adam Dynes, Jessica Preece and Hans J. G.  Hassell. Conference on Elite Personality and Political Institutions. Notre Dame University. May. </w:t>
      </w:r>
    </w:p>
    <w:p w14:paraId="76BE131F" w14:textId="77777777" w:rsidR="008F4CDC" w:rsidRDefault="008F4CDC" w:rsidP="008F4CDC">
      <w:pPr>
        <w:pStyle w:val="NormalBodyText"/>
        <w:rPr>
          <w:rFonts w:ascii="Constantia" w:hAnsi="Constantia"/>
          <w:sz w:val="24"/>
          <w:szCs w:val="24"/>
        </w:rPr>
      </w:pPr>
    </w:p>
    <w:p w14:paraId="74F07815" w14:textId="77777777" w:rsidR="008F4CDC" w:rsidRDefault="008F4CDC" w:rsidP="008F4CDC">
      <w:pPr>
        <w:pStyle w:val="NormalBodyText"/>
        <w:rPr>
          <w:rFonts w:ascii="Constantia" w:hAnsi="Constantia"/>
          <w:sz w:val="22"/>
        </w:rPr>
      </w:pPr>
      <w:r w:rsidRPr="00AC7D1F">
        <w:rPr>
          <w:rFonts w:ascii="Constantia" w:hAnsi="Constantia"/>
          <w:sz w:val="22"/>
        </w:rPr>
        <w:t>2015 “The Genetic Heritability of Presidential Approval.” Boise State University Department of Political Science Brownbag Lecture. April 25.</w:t>
      </w:r>
    </w:p>
    <w:p w14:paraId="483BA627" w14:textId="77777777" w:rsidR="008F4CDC" w:rsidRDefault="008F4CDC" w:rsidP="007F5605">
      <w:pPr>
        <w:rPr>
          <w:rFonts w:ascii="Constantia" w:hAnsi="Constantia"/>
          <w:sz w:val="24"/>
          <w:szCs w:val="24"/>
          <w:u w:val="single"/>
        </w:rPr>
      </w:pPr>
    </w:p>
    <w:p w14:paraId="33620EFE" w14:textId="77777777" w:rsidR="007F5605" w:rsidRDefault="007F5605" w:rsidP="007F5605">
      <w:pPr>
        <w:rPr>
          <w:rFonts w:ascii="Constantia" w:hAnsi="Constantia"/>
          <w:sz w:val="24"/>
          <w:szCs w:val="24"/>
          <w:u w:val="single"/>
        </w:rPr>
      </w:pPr>
      <w:r>
        <w:rPr>
          <w:rFonts w:ascii="Constantia" w:hAnsi="Constantia"/>
          <w:sz w:val="24"/>
          <w:szCs w:val="24"/>
          <w:u w:val="single"/>
        </w:rPr>
        <w:t xml:space="preserve">Research: </w:t>
      </w:r>
      <w:r w:rsidRPr="00D4454E">
        <w:rPr>
          <w:rFonts w:ascii="Constantia" w:hAnsi="Constantia"/>
          <w:sz w:val="24"/>
          <w:szCs w:val="24"/>
          <w:u w:val="single"/>
        </w:rPr>
        <w:t>Conference Presentations</w:t>
      </w:r>
    </w:p>
    <w:p w14:paraId="010FD51B" w14:textId="57526610" w:rsidR="005E68FE" w:rsidRDefault="005E68FE" w:rsidP="005E68FE">
      <w:pPr>
        <w:pStyle w:val="NormalBodyText"/>
        <w:rPr>
          <w:rFonts w:ascii="Constantia" w:hAnsi="Constantia"/>
          <w:sz w:val="22"/>
        </w:rPr>
      </w:pPr>
      <w:r>
        <w:rPr>
          <w:rFonts w:ascii="Constantia" w:hAnsi="Constantia"/>
          <w:sz w:val="22"/>
        </w:rPr>
        <w:t>2019 “</w:t>
      </w:r>
      <w:r w:rsidRPr="005E68FE">
        <w:rPr>
          <w:rFonts w:ascii="Constantia" w:hAnsi="Constantia"/>
          <w:sz w:val="22"/>
        </w:rPr>
        <w:t>The Ideology of Media Outlets</w:t>
      </w:r>
      <w:r>
        <w:rPr>
          <w:rFonts w:ascii="Constantia" w:hAnsi="Constantia"/>
          <w:sz w:val="22"/>
        </w:rPr>
        <w:t xml:space="preserve">.” </w:t>
      </w:r>
      <w:r w:rsidRPr="000A3973">
        <w:rPr>
          <w:rFonts w:ascii="Constantia" w:hAnsi="Constantia"/>
          <w:sz w:val="22"/>
        </w:rPr>
        <w:t>with Hans J. G.  Hassell</w:t>
      </w:r>
      <w:r>
        <w:rPr>
          <w:rFonts w:ascii="Constantia" w:hAnsi="Constantia"/>
          <w:sz w:val="22"/>
        </w:rPr>
        <w:t xml:space="preserve"> and Kevin Reuning</w:t>
      </w:r>
      <w:r w:rsidRPr="000A3973">
        <w:rPr>
          <w:rFonts w:ascii="Constantia" w:hAnsi="Constantia"/>
          <w:sz w:val="22"/>
        </w:rPr>
        <w:t xml:space="preserve">, </w:t>
      </w:r>
      <w:r w:rsidRPr="005E68FE">
        <w:rPr>
          <w:rFonts w:ascii="Constantia" w:hAnsi="Constantia"/>
          <w:sz w:val="22"/>
        </w:rPr>
        <w:t>The annual meeting of the Midwest Political Science Association, Chicago, IL, April</w:t>
      </w:r>
      <w:r>
        <w:rPr>
          <w:rFonts w:ascii="Constantia" w:hAnsi="Constantia"/>
          <w:sz w:val="22"/>
        </w:rPr>
        <w:t>.</w:t>
      </w:r>
    </w:p>
    <w:p w14:paraId="1BB6CE91" w14:textId="77777777" w:rsidR="005E68FE" w:rsidRDefault="005E68FE" w:rsidP="008F4CDC">
      <w:pPr>
        <w:pStyle w:val="NormalBodyText"/>
        <w:rPr>
          <w:rFonts w:ascii="Constantia" w:hAnsi="Constantia"/>
          <w:sz w:val="22"/>
        </w:rPr>
      </w:pPr>
    </w:p>
    <w:p w14:paraId="19D9E00C" w14:textId="0F224BA2" w:rsidR="005E68FE" w:rsidRDefault="005E68FE" w:rsidP="008F4CDC">
      <w:pPr>
        <w:pStyle w:val="NormalBodyText"/>
        <w:rPr>
          <w:rFonts w:ascii="Constantia" w:hAnsi="Constantia"/>
          <w:sz w:val="22"/>
        </w:rPr>
      </w:pPr>
      <w:r>
        <w:rPr>
          <w:rFonts w:ascii="Constantia" w:hAnsi="Constantia"/>
          <w:sz w:val="22"/>
        </w:rPr>
        <w:t>2019 “</w:t>
      </w:r>
      <w:r w:rsidRPr="005E68FE">
        <w:rPr>
          <w:rFonts w:ascii="Constantia" w:hAnsi="Constantia"/>
          <w:sz w:val="22"/>
        </w:rPr>
        <w:t xml:space="preserve">Journalists Exhibit Ideological Bias in </w:t>
      </w:r>
      <w:r>
        <w:rPr>
          <w:rFonts w:ascii="Constantia" w:hAnsi="Constantia"/>
          <w:sz w:val="22"/>
        </w:rPr>
        <w:t>t</w:t>
      </w:r>
      <w:r w:rsidRPr="005E68FE">
        <w:rPr>
          <w:rFonts w:ascii="Constantia" w:hAnsi="Constantia"/>
          <w:sz w:val="22"/>
        </w:rPr>
        <w:t xml:space="preserve">he News They Choose </w:t>
      </w:r>
      <w:r>
        <w:rPr>
          <w:rFonts w:ascii="Constantia" w:hAnsi="Constantia"/>
          <w:sz w:val="22"/>
        </w:rPr>
        <w:t>t</w:t>
      </w:r>
      <w:r w:rsidRPr="005E68FE">
        <w:rPr>
          <w:rFonts w:ascii="Constantia" w:hAnsi="Constantia"/>
          <w:sz w:val="22"/>
        </w:rPr>
        <w:t>o Cover</w:t>
      </w:r>
      <w:r>
        <w:rPr>
          <w:rFonts w:ascii="Constantia" w:hAnsi="Constantia"/>
          <w:sz w:val="22"/>
        </w:rPr>
        <w:t xml:space="preserve">.” </w:t>
      </w:r>
      <w:r w:rsidRPr="000A3973">
        <w:rPr>
          <w:rFonts w:ascii="Constantia" w:hAnsi="Constantia"/>
          <w:sz w:val="22"/>
        </w:rPr>
        <w:t xml:space="preserve">with </w:t>
      </w:r>
      <w:r>
        <w:rPr>
          <w:rFonts w:ascii="Constantia" w:hAnsi="Constantia"/>
          <w:sz w:val="22"/>
        </w:rPr>
        <w:t>John Holbein</w:t>
      </w:r>
      <w:r w:rsidRPr="000A3973">
        <w:rPr>
          <w:rFonts w:ascii="Constantia" w:hAnsi="Constantia"/>
          <w:sz w:val="22"/>
        </w:rPr>
        <w:t xml:space="preserve"> and Hans J. G.  Hassell, </w:t>
      </w:r>
      <w:proofErr w:type="spellStart"/>
      <w:r w:rsidRPr="005E68FE">
        <w:rPr>
          <w:rFonts w:ascii="Constantia" w:hAnsi="Constantia"/>
          <w:sz w:val="22"/>
        </w:rPr>
        <w:t>CwC</w:t>
      </w:r>
      <w:proofErr w:type="spellEnd"/>
      <w:r w:rsidRPr="005E68FE">
        <w:rPr>
          <w:rFonts w:ascii="Constantia" w:hAnsi="Constantia"/>
          <w:sz w:val="22"/>
        </w:rPr>
        <w:t xml:space="preserve"> Experiments and Political Elites: Inequality and Bias in Politics</w:t>
      </w:r>
      <w:r w:rsidRPr="000A3973">
        <w:rPr>
          <w:rFonts w:ascii="Constantia" w:hAnsi="Constantia"/>
          <w:sz w:val="22"/>
        </w:rPr>
        <w:t xml:space="preserve"> mini Conference at MPSA, April</w:t>
      </w:r>
      <w:r>
        <w:rPr>
          <w:rFonts w:ascii="Constantia" w:hAnsi="Constantia"/>
          <w:sz w:val="22"/>
        </w:rPr>
        <w:t>.</w:t>
      </w:r>
    </w:p>
    <w:p w14:paraId="03617641" w14:textId="77777777" w:rsidR="005E68FE" w:rsidRDefault="005E68FE" w:rsidP="008F4CDC">
      <w:pPr>
        <w:pStyle w:val="NormalBodyText"/>
        <w:rPr>
          <w:rFonts w:ascii="Constantia" w:hAnsi="Constantia"/>
          <w:sz w:val="22"/>
        </w:rPr>
      </w:pPr>
    </w:p>
    <w:p w14:paraId="3C3E53C9" w14:textId="0A41D01F" w:rsidR="00BD313F" w:rsidRDefault="00BD313F" w:rsidP="008F4CDC">
      <w:pPr>
        <w:pStyle w:val="NormalBodyText"/>
        <w:rPr>
          <w:rFonts w:ascii="Constantia" w:hAnsi="Constantia"/>
          <w:sz w:val="22"/>
        </w:rPr>
      </w:pPr>
      <w:r w:rsidRPr="00C109A2">
        <w:rPr>
          <w:rFonts w:ascii="Constantia" w:hAnsi="Constantia"/>
          <w:sz w:val="22"/>
        </w:rPr>
        <w:t>2018</w:t>
      </w:r>
      <w:r>
        <w:rPr>
          <w:rFonts w:ascii="Constantia" w:hAnsi="Constantia"/>
          <w:sz w:val="22"/>
        </w:rPr>
        <w:t xml:space="preserve"> </w:t>
      </w:r>
      <w:r w:rsidRPr="00B744E9">
        <w:rPr>
          <w:rFonts w:ascii="Constantia" w:hAnsi="Constantia"/>
          <w:sz w:val="22"/>
        </w:rPr>
        <w:t>"</w:t>
      </w:r>
      <w:r w:rsidRPr="001536ED">
        <w:t xml:space="preserve"> </w:t>
      </w:r>
      <w:r w:rsidRPr="001536ED">
        <w:rPr>
          <w:rFonts w:ascii="Constantia" w:hAnsi="Constantia"/>
          <w:sz w:val="22"/>
        </w:rPr>
        <w:t>Why Public Employees Rebel: Guerrilla Government in the Public Sector</w:t>
      </w:r>
      <w:r>
        <w:rPr>
          <w:rFonts w:ascii="Constantia" w:hAnsi="Constantia"/>
          <w:sz w:val="22"/>
        </w:rPr>
        <w:t>.</w:t>
      </w:r>
      <w:r w:rsidRPr="00B744E9">
        <w:rPr>
          <w:rFonts w:ascii="Constantia" w:hAnsi="Constantia"/>
          <w:sz w:val="22"/>
        </w:rPr>
        <w:t xml:space="preserve">" with </w:t>
      </w:r>
      <w:r w:rsidRPr="00047370">
        <w:rPr>
          <w:rFonts w:ascii="Constantia" w:hAnsi="Constantia"/>
          <w:sz w:val="22"/>
        </w:rPr>
        <w:t>Gary E. Hollibaugh, Jr</w:t>
      </w:r>
      <w:r>
        <w:rPr>
          <w:rFonts w:ascii="Constantia" w:hAnsi="Constantia"/>
          <w:sz w:val="22"/>
        </w:rPr>
        <w:t>. and Chad B. Newswander</w:t>
      </w:r>
      <w:r w:rsidRPr="00B744E9">
        <w:rPr>
          <w:rFonts w:ascii="Constantia" w:hAnsi="Constantia"/>
          <w:sz w:val="22"/>
        </w:rPr>
        <w:t xml:space="preserve">. </w:t>
      </w:r>
      <w:r>
        <w:rPr>
          <w:rFonts w:ascii="Constantia" w:hAnsi="Constantia"/>
          <w:sz w:val="22"/>
        </w:rPr>
        <w:t xml:space="preserve">The </w:t>
      </w:r>
      <w:r w:rsidRPr="00EB4972">
        <w:rPr>
          <w:rFonts w:ascii="Constantia" w:hAnsi="Constantia"/>
          <w:sz w:val="22"/>
        </w:rPr>
        <w:t xml:space="preserve">annual meeting of the </w:t>
      </w:r>
      <w:r>
        <w:rPr>
          <w:rFonts w:ascii="Constantia" w:hAnsi="Constantia"/>
          <w:sz w:val="22"/>
        </w:rPr>
        <w:t xml:space="preserve">American </w:t>
      </w:r>
      <w:r w:rsidRPr="00EB4972">
        <w:rPr>
          <w:rFonts w:ascii="Constantia" w:hAnsi="Constantia"/>
          <w:sz w:val="22"/>
        </w:rPr>
        <w:t>Political Science Association</w:t>
      </w:r>
      <w:r>
        <w:rPr>
          <w:rFonts w:ascii="Constantia" w:hAnsi="Constantia"/>
          <w:sz w:val="22"/>
        </w:rPr>
        <w:t>, Boston, MA. September.</w:t>
      </w:r>
    </w:p>
    <w:p w14:paraId="09786E01" w14:textId="77777777" w:rsidR="00BD313F" w:rsidRDefault="00BD313F" w:rsidP="008F4CDC">
      <w:pPr>
        <w:pStyle w:val="NormalBodyText"/>
        <w:rPr>
          <w:rFonts w:ascii="Constantia" w:hAnsi="Constantia"/>
          <w:sz w:val="22"/>
        </w:rPr>
      </w:pPr>
    </w:p>
    <w:p w14:paraId="53E60488" w14:textId="04D36109" w:rsidR="008F4CDC" w:rsidRPr="000A3973" w:rsidRDefault="008F4CDC" w:rsidP="008F4CDC">
      <w:pPr>
        <w:pStyle w:val="NormalBodyText"/>
        <w:rPr>
          <w:rFonts w:ascii="Constantia" w:hAnsi="Constantia"/>
          <w:sz w:val="22"/>
        </w:rPr>
      </w:pPr>
      <w:r w:rsidRPr="000A3973">
        <w:rPr>
          <w:rFonts w:ascii="Constantia" w:hAnsi="Constantia"/>
          <w:sz w:val="22"/>
        </w:rPr>
        <w:t>2017 "Waiting to Vote in the 2016 Presidential Election: Evidence from a Multi-Campus Study." with Robert Stein et al. MPSA.</w:t>
      </w:r>
    </w:p>
    <w:p w14:paraId="3A48C294" w14:textId="77777777" w:rsidR="008F4CDC" w:rsidRPr="000A3973" w:rsidRDefault="008F4CDC" w:rsidP="008F4CDC">
      <w:pPr>
        <w:pStyle w:val="NormalBodyText"/>
        <w:rPr>
          <w:rFonts w:ascii="Constantia" w:hAnsi="Constantia"/>
          <w:sz w:val="22"/>
        </w:rPr>
      </w:pPr>
    </w:p>
    <w:p w14:paraId="145D7432" w14:textId="77777777" w:rsidR="008F4CDC" w:rsidRPr="000A3973" w:rsidRDefault="008F4CDC" w:rsidP="008F4CDC">
      <w:pPr>
        <w:pStyle w:val="NormalBodyText"/>
        <w:rPr>
          <w:rFonts w:ascii="Constantia" w:hAnsi="Constantia"/>
          <w:sz w:val="22"/>
        </w:rPr>
      </w:pPr>
      <w:r w:rsidRPr="000A3973">
        <w:rPr>
          <w:rFonts w:ascii="Constantia" w:hAnsi="Constantia"/>
          <w:sz w:val="22"/>
        </w:rPr>
        <w:t xml:space="preserve">2017 “Official’s Home Style: A Field Experiment on Local Officials' Responsiveness to Constituents.” with Adam Dynes and Hans J. G.  Hassell, Political Institutions and Elite Behavior 4: Experimental Approaches mini Conference at MPSA, April. </w:t>
      </w:r>
    </w:p>
    <w:p w14:paraId="603F6021" w14:textId="77777777" w:rsidR="008F4CDC" w:rsidRPr="000A3973" w:rsidRDefault="008F4CDC" w:rsidP="008F4CDC">
      <w:pPr>
        <w:pStyle w:val="NormalBodyText"/>
        <w:rPr>
          <w:rFonts w:ascii="Constantia" w:hAnsi="Constantia"/>
          <w:sz w:val="22"/>
        </w:rPr>
      </w:pPr>
    </w:p>
    <w:p w14:paraId="7A57B424" w14:textId="77777777" w:rsidR="008F4CDC" w:rsidRPr="000A3973" w:rsidRDefault="008F4CDC" w:rsidP="008F4CDC">
      <w:pPr>
        <w:pStyle w:val="NormalBodyText"/>
        <w:rPr>
          <w:rFonts w:ascii="Constantia" w:hAnsi="Constantia"/>
          <w:sz w:val="22"/>
        </w:rPr>
      </w:pPr>
      <w:r w:rsidRPr="000A3973">
        <w:rPr>
          <w:rFonts w:ascii="Constantia" w:hAnsi="Constantia"/>
          <w:sz w:val="22"/>
        </w:rPr>
        <w:lastRenderedPageBreak/>
        <w:t xml:space="preserve">2016 “The Power of Money: How the US Dollar Constrains Executive Actions” with Stefano </w:t>
      </w:r>
      <w:proofErr w:type="spellStart"/>
      <w:r w:rsidRPr="000A3973">
        <w:rPr>
          <w:rFonts w:ascii="Constantia" w:hAnsi="Constantia"/>
          <w:sz w:val="22"/>
        </w:rPr>
        <w:t>Corsini</w:t>
      </w:r>
      <w:proofErr w:type="spellEnd"/>
      <w:r w:rsidRPr="000A3973">
        <w:rPr>
          <w:rFonts w:ascii="Constantia" w:hAnsi="Constantia"/>
          <w:sz w:val="22"/>
        </w:rPr>
        <w:t xml:space="preserve"> </w:t>
      </w:r>
      <w:proofErr w:type="gramStart"/>
      <w:r w:rsidRPr="000A3973">
        <w:rPr>
          <w:rFonts w:ascii="Constantia" w:hAnsi="Constantia"/>
          <w:sz w:val="22"/>
        </w:rPr>
        <w:t>The</w:t>
      </w:r>
      <w:proofErr w:type="gramEnd"/>
      <w:r w:rsidRPr="000A3973">
        <w:rPr>
          <w:rFonts w:ascii="Constantia" w:hAnsi="Constantia"/>
          <w:sz w:val="22"/>
        </w:rPr>
        <w:t xml:space="preserve"> annual meeting of the American Political Science Association, Philadelphia, PA. September. </w:t>
      </w:r>
    </w:p>
    <w:p w14:paraId="11A6C756" w14:textId="77777777" w:rsidR="008F4CDC" w:rsidRPr="008F4CDC" w:rsidRDefault="008F4CDC" w:rsidP="008F4CDC">
      <w:pPr>
        <w:pStyle w:val="NormalBodyText"/>
        <w:rPr>
          <w:rFonts w:ascii="Constantia" w:hAnsi="Constantia"/>
          <w:sz w:val="24"/>
          <w:szCs w:val="24"/>
        </w:rPr>
      </w:pPr>
    </w:p>
    <w:p w14:paraId="4639E444" w14:textId="77777777" w:rsidR="00FD5B7C" w:rsidRDefault="00FD5B7C" w:rsidP="00FD5B7C">
      <w:pPr>
        <w:pStyle w:val="NormalBodyText"/>
        <w:rPr>
          <w:rFonts w:ascii="Constantia" w:hAnsi="Constantia"/>
          <w:sz w:val="22"/>
        </w:rPr>
      </w:pPr>
      <w:r>
        <w:rPr>
          <w:rFonts w:ascii="Constantia" w:hAnsi="Constantia"/>
          <w:sz w:val="24"/>
          <w:szCs w:val="24"/>
        </w:rPr>
        <w:t xml:space="preserve">2016 </w:t>
      </w:r>
      <w:r>
        <w:rPr>
          <w:rFonts w:ascii="Constantia" w:hAnsi="Constantia"/>
          <w:sz w:val="22"/>
        </w:rPr>
        <w:t>“</w:t>
      </w:r>
      <w:r w:rsidRPr="00FD5B7C">
        <w:rPr>
          <w:rFonts w:ascii="Constantia" w:hAnsi="Constantia"/>
          <w:sz w:val="22"/>
        </w:rPr>
        <w:t>Personality Traits, Candidate Emergence, and Political</w:t>
      </w:r>
      <w:r>
        <w:rPr>
          <w:rFonts w:ascii="Constantia" w:hAnsi="Constantia"/>
          <w:sz w:val="22"/>
        </w:rPr>
        <w:t xml:space="preserve"> </w:t>
      </w:r>
      <w:r w:rsidRPr="00FD5B7C">
        <w:rPr>
          <w:rFonts w:ascii="Constantia" w:hAnsi="Constantia"/>
          <w:sz w:val="22"/>
        </w:rPr>
        <w:t>Ambition</w:t>
      </w:r>
      <w:r>
        <w:rPr>
          <w:rFonts w:ascii="Constantia" w:hAnsi="Constantia"/>
          <w:sz w:val="22"/>
        </w:rPr>
        <w:t xml:space="preserve">” with Adam Michael Dynes and Hans J.G. Hassell. The </w:t>
      </w:r>
      <w:r w:rsidRPr="00EB4972">
        <w:rPr>
          <w:rFonts w:ascii="Constantia" w:hAnsi="Constantia"/>
          <w:sz w:val="22"/>
        </w:rPr>
        <w:t xml:space="preserve">annual meeting of the </w:t>
      </w:r>
      <w:r>
        <w:rPr>
          <w:rFonts w:ascii="Constantia" w:hAnsi="Constantia"/>
          <w:sz w:val="22"/>
        </w:rPr>
        <w:t xml:space="preserve">American </w:t>
      </w:r>
      <w:r w:rsidRPr="00EB4972">
        <w:rPr>
          <w:rFonts w:ascii="Constantia" w:hAnsi="Constantia"/>
          <w:sz w:val="22"/>
        </w:rPr>
        <w:t xml:space="preserve">Political Science Association, </w:t>
      </w:r>
      <w:r>
        <w:rPr>
          <w:rFonts w:ascii="Constantia" w:hAnsi="Constantia"/>
          <w:sz w:val="22"/>
        </w:rPr>
        <w:t>Philadelphia, PA. September.</w:t>
      </w:r>
    </w:p>
    <w:p w14:paraId="35F6DD1F" w14:textId="77777777" w:rsidR="00FD5B7C" w:rsidRDefault="00FD5B7C" w:rsidP="00FD5B7C">
      <w:pPr>
        <w:pStyle w:val="NormalBodyText"/>
        <w:rPr>
          <w:rFonts w:ascii="Constantia" w:hAnsi="Constantia"/>
          <w:sz w:val="24"/>
          <w:szCs w:val="24"/>
        </w:rPr>
      </w:pPr>
    </w:p>
    <w:p w14:paraId="5A8DAEA0" w14:textId="77777777" w:rsidR="00FD5B7C" w:rsidRDefault="00FD5B7C" w:rsidP="00FD5B7C">
      <w:pPr>
        <w:pStyle w:val="NormalBodyText"/>
        <w:rPr>
          <w:rFonts w:ascii="Constantia" w:hAnsi="Constantia"/>
          <w:sz w:val="22"/>
        </w:rPr>
      </w:pPr>
      <w:r>
        <w:rPr>
          <w:rFonts w:ascii="Constantia" w:hAnsi="Constantia"/>
          <w:sz w:val="24"/>
          <w:szCs w:val="24"/>
        </w:rPr>
        <w:t xml:space="preserve">2016 </w:t>
      </w:r>
      <w:r>
        <w:rPr>
          <w:rFonts w:ascii="Constantia" w:hAnsi="Constantia"/>
          <w:sz w:val="22"/>
        </w:rPr>
        <w:t>“</w:t>
      </w:r>
      <w:r w:rsidRPr="00FD5B7C">
        <w:rPr>
          <w:rFonts w:ascii="Constantia" w:hAnsi="Constantia"/>
          <w:sz w:val="22"/>
        </w:rPr>
        <w:t>Predisposed to a Civil-Military Divide? Personality, Moral Foundation, and Genetic Associations with Military Service</w:t>
      </w:r>
      <w:r w:rsidRPr="0015159E">
        <w:rPr>
          <w:rFonts w:ascii="Constantia" w:hAnsi="Constantia"/>
          <w:sz w:val="22"/>
        </w:rPr>
        <w:t>.</w:t>
      </w:r>
      <w:r>
        <w:rPr>
          <w:rFonts w:ascii="Constantia" w:hAnsi="Constantia"/>
          <w:sz w:val="22"/>
        </w:rPr>
        <w:t xml:space="preserve">” Miles, Matthew R. and Donald P. Haider-Markel </w:t>
      </w:r>
      <w:proofErr w:type="gramStart"/>
      <w:r>
        <w:rPr>
          <w:rFonts w:ascii="Constantia" w:hAnsi="Constantia"/>
          <w:sz w:val="22"/>
        </w:rPr>
        <w:t>The</w:t>
      </w:r>
      <w:proofErr w:type="gramEnd"/>
      <w:r>
        <w:rPr>
          <w:rFonts w:ascii="Constantia" w:hAnsi="Constantia"/>
          <w:sz w:val="22"/>
        </w:rPr>
        <w:t xml:space="preserve"> </w:t>
      </w:r>
      <w:r w:rsidRPr="00EB4972">
        <w:rPr>
          <w:rFonts w:ascii="Constantia" w:hAnsi="Constantia"/>
          <w:sz w:val="22"/>
        </w:rPr>
        <w:t xml:space="preserve">annual meeting of the </w:t>
      </w:r>
      <w:r>
        <w:rPr>
          <w:rFonts w:ascii="Constantia" w:hAnsi="Constantia"/>
          <w:sz w:val="22"/>
        </w:rPr>
        <w:t xml:space="preserve">American </w:t>
      </w:r>
      <w:r w:rsidRPr="00EB4972">
        <w:rPr>
          <w:rFonts w:ascii="Constantia" w:hAnsi="Constantia"/>
          <w:sz w:val="22"/>
        </w:rPr>
        <w:t xml:space="preserve">Political Science Association, </w:t>
      </w:r>
      <w:r>
        <w:rPr>
          <w:rFonts w:ascii="Constantia" w:hAnsi="Constantia"/>
          <w:sz w:val="22"/>
        </w:rPr>
        <w:t>Philadelphia, PA. September.</w:t>
      </w:r>
    </w:p>
    <w:p w14:paraId="08710B17" w14:textId="77777777" w:rsidR="00FD5B7C" w:rsidRDefault="00FD5B7C" w:rsidP="009C6E21">
      <w:pPr>
        <w:pStyle w:val="NormalBodyText"/>
        <w:rPr>
          <w:rFonts w:ascii="Constantia" w:hAnsi="Constantia"/>
          <w:sz w:val="22"/>
        </w:rPr>
      </w:pPr>
    </w:p>
    <w:p w14:paraId="73C33876" w14:textId="77777777" w:rsidR="009C6E21" w:rsidRDefault="009C6E21" w:rsidP="009C6E21">
      <w:pPr>
        <w:pStyle w:val="NormalBodyText"/>
        <w:rPr>
          <w:rFonts w:ascii="Constantia" w:hAnsi="Constantia"/>
          <w:sz w:val="22"/>
        </w:rPr>
      </w:pPr>
      <w:r>
        <w:rPr>
          <w:rFonts w:ascii="Constantia" w:hAnsi="Constantia"/>
          <w:sz w:val="22"/>
        </w:rPr>
        <w:t>2016</w:t>
      </w:r>
      <w:r w:rsidRPr="00AC7D1F">
        <w:rPr>
          <w:rFonts w:ascii="Constantia" w:hAnsi="Constantia"/>
          <w:sz w:val="22"/>
        </w:rPr>
        <w:t xml:space="preserve"> “</w:t>
      </w:r>
      <w:r w:rsidRPr="009C6E21">
        <w:rPr>
          <w:rFonts w:ascii="Constantia" w:hAnsi="Constantia"/>
          <w:sz w:val="22"/>
        </w:rPr>
        <w:t>Going Moral: The President as a Moral Leader</w:t>
      </w:r>
      <w:r w:rsidRPr="00AC7D1F">
        <w:rPr>
          <w:rFonts w:ascii="Constantia" w:hAnsi="Constantia"/>
          <w:sz w:val="22"/>
        </w:rPr>
        <w:t xml:space="preserve">.” </w:t>
      </w:r>
      <w:r>
        <w:rPr>
          <w:rFonts w:ascii="Constantia" w:hAnsi="Constantia"/>
          <w:sz w:val="22"/>
        </w:rPr>
        <w:t>WPSA and MPSA</w:t>
      </w:r>
      <w:r w:rsidRPr="00AC7D1F">
        <w:rPr>
          <w:rFonts w:ascii="Constantia" w:hAnsi="Constantia"/>
          <w:sz w:val="22"/>
        </w:rPr>
        <w:t>.</w:t>
      </w:r>
    </w:p>
    <w:p w14:paraId="2359EF2B" w14:textId="77777777" w:rsidR="009C6E21" w:rsidRDefault="009C6E21" w:rsidP="007F5605">
      <w:pPr>
        <w:pStyle w:val="NormalBodyText"/>
        <w:rPr>
          <w:rFonts w:ascii="Constantia" w:hAnsi="Constantia"/>
          <w:sz w:val="22"/>
        </w:rPr>
      </w:pPr>
    </w:p>
    <w:p w14:paraId="4C391877" w14:textId="77777777" w:rsidR="00AC7D1F" w:rsidRPr="00AC7D1F" w:rsidRDefault="00AC7D1F" w:rsidP="007F5605">
      <w:pPr>
        <w:pStyle w:val="NormalBodyText"/>
        <w:rPr>
          <w:rFonts w:ascii="Constantia" w:hAnsi="Constantia"/>
          <w:sz w:val="22"/>
        </w:rPr>
      </w:pPr>
      <w:r>
        <w:rPr>
          <w:rFonts w:ascii="Constantia" w:hAnsi="Constantia"/>
          <w:sz w:val="22"/>
        </w:rPr>
        <w:t>2015 “Presidential Appeals to Moral Foundations: How Modern Presidents Persuade Cross-Ideologues.” The annual meeting of the Midwest Political Science Association, Chicago, Ill. April.</w:t>
      </w:r>
    </w:p>
    <w:p w14:paraId="456C70E3" w14:textId="77777777" w:rsidR="00AC7D1F" w:rsidRPr="00AC7D1F" w:rsidRDefault="00AC7D1F" w:rsidP="007F5605">
      <w:pPr>
        <w:pStyle w:val="NormalBodyText"/>
        <w:rPr>
          <w:rFonts w:ascii="Constantia" w:hAnsi="Constantia"/>
          <w:sz w:val="22"/>
        </w:rPr>
      </w:pPr>
    </w:p>
    <w:p w14:paraId="6C337E44" w14:textId="77777777" w:rsidR="007F5605" w:rsidRDefault="007F5605" w:rsidP="007F5605">
      <w:pPr>
        <w:pStyle w:val="NormalBodyText"/>
        <w:rPr>
          <w:rFonts w:ascii="Constantia" w:hAnsi="Constantia"/>
          <w:sz w:val="22"/>
        </w:rPr>
      </w:pPr>
      <w:r>
        <w:rPr>
          <w:rFonts w:ascii="Constantia" w:hAnsi="Constantia"/>
          <w:sz w:val="24"/>
          <w:szCs w:val="24"/>
        </w:rPr>
        <w:t xml:space="preserve">2014 </w:t>
      </w:r>
      <w:r>
        <w:rPr>
          <w:rFonts w:ascii="Constantia" w:hAnsi="Constantia"/>
          <w:sz w:val="22"/>
        </w:rPr>
        <w:t>“</w:t>
      </w:r>
      <w:r w:rsidRPr="0015159E">
        <w:rPr>
          <w:rFonts w:ascii="Constantia" w:hAnsi="Constantia"/>
          <w:sz w:val="22"/>
        </w:rPr>
        <w:t>Going Public with the Process: Presidential Persuasion of Opposing Partisans</w:t>
      </w:r>
      <w:r>
        <w:rPr>
          <w:rFonts w:ascii="Constantia" w:hAnsi="Constantia"/>
          <w:sz w:val="22"/>
        </w:rPr>
        <w:t>.</w:t>
      </w:r>
      <w:r w:rsidRPr="008740DE">
        <w:rPr>
          <w:rFonts w:ascii="Constantia" w:hAnsi="Constantia"/>
          <w:sz w:val="22"/>
        </w:rPr>
        <w:t>"</w:t>
      </w:r>
      <w:r>
        <w:rPr>
          <w:rFonts w:ascii="Constantia" w:hAnsi="Constantia"/>
          <w:sz w:val="22"/>
        </w:rPr>
        <w:t xml:space="preserve">” Accepted for presentation at the </w:t>
      </w:r>
      <w:r w:rsidRPr="00EB4972">
        <w:rPr>
          <w:rFonts w:ascii="Constantia" w:hAnsi="Constantia"/>
          <w:sz w:val="22"/>
        </w:rPr>
        <w:t xml:space="preserve">annual meeting of the </w:t>
      </w:r>
      <w:r>
        <w:rPr>
          <w:rFonts w:ascii="Constantia" w:hAnsi="Constantia"/>
          <w:sz w:val="22"/>
        </w:rPr>
        <w:t xml:space="preserve">American </w:t>
      </w:r>
      <w:r w:rsidRPr="00EB4972">
        <w:rPr>
          <w:rFonts w:ascii="Constantia" w:hAnsi="Constantia"/>
          <w:sz w:val="22"/>
        </w:rPr>
        <w:t xml:space="preserve">Political Science Association, </w:t>
      </w:r>
      <w:r>
        <w:rPr>
          <w:rFonts w:ascii="Constantia" w:hAnsi="Constantia"/>
          <w:sz w:val="22"/>
        </w:rPr>
        <w:t>Washington D.C, September.</w:t>
      </w:r>
    </w:p>
    <w:p w14:paraId="0E7FF3B0" w14:textId="77777777" w:rsidR="007F5605" w:rsidRDefault="007F5605" w:rsidP="007F5605">
      <w:pPr>
        <w:pStyle w:val="NormalBodyText"/>
        <w:rPr>
          <w:rFonts w:ascii="Constantia" w:hAnsi="Constantia"/>
          <w:sz w:val="24"/>
          <w:szCs w:val="24"/>
        </w:rPr>
      </w:pPr>
    </w:p>
    <w:p w14:paraId="5DB45983" w14:textId="77777777" w:rsidR="007F5605" w:rsidRDefault="007F5605" w:rsidP="007F5605">
      <w:pPr>
        <w:pStyle w:val="NormalBodyText"/>
        <w:rPr>
          <w:rFonts w:ascii="Constantia" w:hAnsi="Constantia"/>
          <w:sz w:val="22"/>
        </w:rPr>
      </w:pPr>
      <w:r>
        <w:rPr>
          <w:rFonts w:ascii="Constantia" w:hAnsi="Constantia"/>
          <w:sz w:val="24"/>
          <w:szCs w:val="24"/>
        </w:rPr>
        <w:t xml:space="preserve">2014 </w:t>
      </w:r>
      <w:r>
        <w:rPr>
          <w:rFonts w:ascii="Constantia" w:hAnsi="Constantia"/>
          <w:sz w:val="22"/>
        </w:rPr>
        <w:t>“</w:t>
      </w:r>
      <w:r w:rsidRPr="0015159E">
        <w:rPr>
          <w:rFonts w:ascii="Constantia" w:hAnsi="Constantia"/>
          <w:sz w:val="22"/>
        </w:rPr>
        <w:t>Social and Political Exclusion: How America's Religious Interact with Open Atheists.</w:t>
      </w:r>
      <w:r>
        <w:rPr>
          <w:rFonts w:ascii="Constantia" w:hAnsi="Constantia"/>
          <w:sz w:val="22"/>
        </w:rPr>
        <w:t xml:space="preserve">” Accepted for presentation at the </w:t>
      </w:r>
      <w:r w:rsidRPr="00EB4972">
        <w:rPr>
          <w:rFonts w:ascii="Constantia" w:hAnsi="Constantia"/>
          <w:sz w:val="22"/>
        </w:rPr>
        <w:t xml:space="preserve">annual meeting of the </w:t>
      </w:r>
      <w:r>
        <w:rPr>
          <w:rFonts w:ascii="Constantia" w:hAnsi="Constantia"/>
          <w:sz w:val="22"/>
        </w:rPr>
        <w:t xml:space="preserve">American </w:t>
      </w:r>
      <w:r w:rsidRPr="00EB4972">
        <w:rPr>
          <w:rFonts w:ascii="Constantia" w:hAnsi="Constantia"/>
          <w:sz w:val="22"/>
        </w:rPr>
        <w:t xml:space="preserve">Political Science Association, </w:t>
      </w:r>
      <w:r>
        <w:rPr>
          <w:rFonts w:ascii="Constantia" w:hAnsi="Constantia"/>
          <w:sz w:val="22"/>
        </w:rPr>
        <w:t>Washington D.C, September.</w:t>
      </w:r>
    </w:p>
    <w:p w14:paraId="6ADAE7BB" w14:textId="77777777" w:rsidR="007F5605" w:rsidRDefault="007F5605" w:rsidP="007F5605">
      <w:pPr>
        <w:pStyle w:val="NormalBodyText"/>
        <w:rPr>
          <w:rFonts w:ascii="Constantia" w:hAnsi="Constantia"/>
          <w:sz w:val="24"/>
          <w:szCs w:val="24"/>
        </w:rPr>
      </w:pPr>
    </w:p>
    <w:p w14:paraId="6AF8D569" w14:textId="77777777" w:rsidR="007F5605" w:rsidRDefault="007F5605" w:rsidP="007F5605">
      <w:pPr>
        <w:pStyle w:val="NormalBodyText"/>
        <w:rPr>
          <w:rFonts w:ascii="Constantia" w:hAnsi="Constantia"/>
          <w:sz w:val="22"/>
        </w:rPr>
      </w:pPr>
      <w:r>
        <w:rPr>
          <w:rFonts w:ascii="Constantia" w:hAnsi="Constantia"/>
          <w:sz w:val="24"/>
          <w:szCs w:val="24"/>
        </w:rPr>
        <w:t xml:space="preserve">2014 </w:t>
      </w:r>
      <w:r>
        <w:rPr>
          <w:rFonts w:ascii="Constantia" w:hAnsi="Constantia"/>
          <w:sz w:val="22"/>
        </w:rPr>
        <w:t>“</w:t>
      </w:r>
      <w:r w:rsidRPr="008740DE">
        <w:rPr>
          <w:rFonts w:ascii="Constantia" w:hAnsi="Constantia"/>
          <w:sz w:val="22"/>
        </w:rPr>
        <w:t>Who is to Blame? Causal Attributions and Public Policy Preferences</w:t>
      </w:r>
      <w:r>
        <w:rPr>
          <w:rFonts w:ascii="Constantia" w:hAnsi="Constantia"/>
          <w:sz w:val="22"/>
        </w:rPr>
        <w:t>.</w:t>
      </w:r>
      <w:r w:rsidRPr="008740DE">
        <w:rPr>
          <w:rFonts w:ascii="Constantia" w:hAnsi="Constantia"/>
          <w:sz w:val="22"/>
        </w:rPr>
        <w:t>"</w:t>
      </w:r>
      <w:r>
        <w:rPr>
          <w:rFonts w:ascii="Constantia" w:hAnsi="Constantia"/>
          <w:sz w:val="22"/>
        </w:rPr>
        <w:t>” Haider-Markel,</w:t>
      </w:r>
      <w:r w:rsidRPr="00C11717">
        <w:rPr>
          <w:rFonts w:ascii="Constantia" w:hAnsi="Constantia"/>
          <w:sz w:val="22"/>
        </w:rPr>
        <w:t xml:space="preserve"> </w:t>
      </w:r>
      <w:r>
        <w:rPr>
          <w:rFonts w:ascii="Constantia" w:hAnsi="Constantia"/>
          <w:sz w:val="22"/>
        </w:rPr>
        <w:t xml:space="preserve">Donald P., Mark Joslyn and Matthew R. Miles. </w:t>
      </w:r>
      <w:bookmarkStart w:id="1" w:name="_Hlk1677909"/>
      <w:r>
        <w:rPr>
          <w:rFonts w:ascii="Constantia" w:hAnsi="Constantia"/>
          <w:sz w:val="22"/>
        </w:rPr>
        <w:t xml:space="preserve">The </w:t>
      </w:r>
      <w:r w:rsidRPr="00EB4972">
        <w:rPr>
          <w:rFonts w:ascii="Constantia" w:hAnsi="Constantia"/>
          <w:sz w:val="22"/>
        </w:rPr>
        <w:t>annual meeting of the Midwest Political Science Association, Chicago</w:t>
      </w:r>
      <w:r>
        <w:rPr>
          <w:rFonts w:ascii="Constantia" w:hAnsi="Constantia"/>
          <w:sz w:val="22"/>
        </w:rPr>
        <w:t>, IL, April</w:t>
      </w:r>
      <w:bookmarkEnd w:id="1"/>
      <w:r>
        <w:rPr>
          <w:rFonts w:ascii="Constantia" w:hAnsi="Constantia"/>
          <w:sz w:val="22"/>
        </w:rPr>
        <w:t>.</w:t>
      </w:r>
    </w:p>
    <w:p w14:paraId="67200D4F" w14:textId="77777777" w:rsidR="007F5605" w:rsidRPr="00D4454E" w:rsidRDefault="007F5605" w:rsidP="007F5605">
      <w:pPr>
        <w:rPr>
          <w:rFonts w:ascii="Constantia" w:hAnsi="Constantia"/>
          <w:sz w:val="24"/>
          <w:szCs w:val="24"/>
          <w:u w:val="single"/>
        </w:rPr>
      </w:pPr>
    </w:p>
    <w:p w14:paraId="53AB8CC1" w14:textId="77777777" w:rsidR="007F5605" w:rsidRDefault="007F5605" w:rsidP="007F5605">
      <w:pPr>
        <w:pStyle w:val="NormalBodyText"/>
        <w:rPr>
          <w:rFonts w:ascii="Constantia" w:hAnsi="Constantia"/>
          <w:sz w:val="22"/>
        </w:rPr>
      </w:pPr>
      <w:r>
        <w:rPr>
          <w:rFonts w:ascii="Constantia" w:hAnsi="Constantia"/>
          <w:sz w:val="22"/>
        </w:rPr>
        <w:t>2013 “</w:t>
      </w:r>
      <w:r w:rsidRPr="00C45DEC">
        <w:rPr>
          <w:rFonts w:ascii="Constantia" w:hAnsi="Constantia"/>
          <w:sz w:val="22"/>
        </w:rPr>
        <w:t>Republicans Want to Raise Taxes, Just Not in the United States</w:t>
      </w:r>
      <w:r>
        <w:rPr>
          <w:rFonts w:ascii="Constantia" w:hAnsi="Constantia"/>
          <w:sz w:val="22"/>
        </w:rPr>
        <w:t xml:space="preserve">.” Presented at the </w:t>
      </w:r>
      <w:r w:rsidRPr="00EB4972">
        <w:rPr>
          <w:rFonts w:ascii="Constantia" w:hAnsi="Constantia"/>
          <w:sz w:val="22"/>
        </w:rPr>
        <w:t>annual meetin</w:t>
      </w:r>
      <w:r>
        <w:rPr>
          <w:rFonts w:ascii="Constantia" w:hAnsi="Constantia"/>
          <w:sz w:val="22"/>
        </w:rPr>
        <w:t xml:space="preserve">g of the American </w:t>
      </w:r>
      <w:r w:rsidRPr="00EB4972">
        <w:rPr>
          <w:rFonts w:ascii="Constantia" w:hAnsi="Constantia"/>
          <w:sz w:val="22"/>
        </w:rPr>
        <w:t>Political Science Association, Chicago</w:t>
      </w:r>
      <w:r>
        <w:rPr>
          <w:rFonts w:ascii="Constantia" w:hAnsi="Constantia"/>
          <w:sz w:val="22"/>
        </w:rPr>
        <w:t xml:space="preserve">, IL, August; and at the </w:t>
      </w:r>
      <w:r w:rsidRPr="00EB4972">
        <w:rPr>
          <w:rFonts w:ascii="Constantia" w:hAnsi="Constantia"/>
          <w:sz w:val="22"/>
        </w:rPr>
        <w:t>annual meeting of the Midwest Political Science Association, Chicago</w:t>
      </w:r>
      <w:r>
        <w:rPr>
          <w:rFonts w:ascii="Constantia" w:hAnsi="Constantia"/>
          <w:sz w:val="22"/>
        </w:rPr>
        <w:t>, IL, April.</w:t>
      </w:r>
    </w:p>
    <w:p w14:paraId="7743A805" w14:textId="77777777" w:rsidR="007F5605" w:rsidRDefault="007F5605" w:rsidP="007F5605">
      <w:pPr>
        <w:pStyle w:val="NormalBodyText"/>
        <w:rPr>
          <w:rFonts w:ascii="Constantia" w:hAnsi="Constantia"/>
          <w:sz w:val="22"/>
        </w:rPr>
      </w:pPr>
    </w:p>
    <w:p w14:paraId="7991B4D5" w14:textId="77777777" w:rsidR="007F5605" w:rsidRDefault="007F5605" w:rsidP="007F5605">
      <w:pPr>
        <w:pStyle w:val="NormalBodyText"/>
        <w:rPr>
          <w:rFonts w:ascii="Constantia" w:hAnsi="Constantia"/>
          <w:sz w:val="22"/>
        </w:rPr>
      </w:pPr>
      <w:r>
        <w:rPr>
          <w:rFonts w:ascii="Constantia" w:hAnsi="Constantia"/>
          <w:sz w:val="22"/>
        </w:rPr>
        <w:t>2013 “</w:t>
      </w:r>
      <w:r w:rsidRPr="00C45DEC">
        <w:rPr>
          <w:rFonts w:ascii="Constantia" w:hAnsi="Constantia"/>
          <w:sz w:val="22"/>
        </w:rPr>
        <w:t>Why People Vote When Their Vote Is Not Decisive: How Political Systems Can Encourage Greater Voter Participation in Elections</w:t>
      </w:r>
      <w:r>
        <w:rPr>
          <w:rFonts w:ascii="Constantia" w:hAnsi="Constantia"/>
          <w:sz w:val="22"/>
        </w:rPr>
        <w:t xml:space="preserve">.” Accepted for presentation at the </w:t>
      </w:r>
      <w:r w:rsidRPr="00EB4972">
        <w:rPr>
          <w:rFonts w:ascii="Constantia" w:hAnsi="Constantia"/>
          <w:sz w:val="22"/>
        </w:rPr>
        <w:t>annual meeting of the Midwest Political Science Association, Chicago</w:t>
      </w:r>
      <w:r>
        <w:rPr>
          <w:rFonts w:ascii="Constantia" w:hAnsi="Constantia"/>
          <w:sz w:val="22"/>
        </w:rPr>
        <w:t>, IL, April.</w:t>
      </w:r>
    </w:p>
    <w:p w14:paraId="65D35AAB" w14:textId="77777777" w:rsidR="007F5605" w:rsidRDefault="007F5605" w:rsidP="007F5605">
      <w:pPr>
        <w:pStyle w:val="NormalBodyText"/>
        <w:rPr>
          <w:rFonts w:ascii="Constantia" w:hAnsi="Constantia"/>
          <w:sz w:val="22"/>
        </w:rPr>
      </w:pPr>
    </w:p>
    <w:p w14:paraId="784A45BB" w14:textId="77777777" w:rsidR="007F5605" w:rsidRDefault="007F5605" w:rsidP="007F5605">
      <w:pPr>
        <w:pStyle w:val="NormalBodyText"/>
        <w:rPr>
          <w:rFonts w:ascii="Constantia" w:hAnsi="Constantia"/>
          <w:sz w:val="22"/>
        </w:rPr>
      </w:pPr>
      <w:r>
        <w:rPr>
          <w:rFonts w:ascii="Constantia" w:hAnsi="Constantia"/>
          <w:sz w:val="22"/>
        </w:rPr>
        <w:t>2013 “Who Can Succeed in the “New Normal”: Social Identities and Attributions about Success.” Haider-Markel,</w:t>
      </w:r>
      <w:r w:rsidRPr="00C11717">
        <w:rPr>
          <w:rFonts w:ascii="Constantia" w:hAnsi="Constantia"/>
          <w:sz w:val="22"/>
        </w:rPr>
        <w:t xml:space="preserve"> </w:t>
      </w:r>
      <w:r>
        <w:rPr>
          <w:rFonts w:ascii="Constantia" w:hAnsi="Constantia"/>
          <w:sz w:val="22"/>
        </w:rPr>
        <w:t xml:space="preserve">Donald P., Mark Joslyn and Matthew R. Miles. Presented the </w:t>
      </w:r>
      <w:r w:rsidRPr="00EB4972">
        <w:rPr>
          <w:rFonts w:ascii="Constantia" w:hAnsi="Constantia"/>
          <w:sz w:val="22"/>
        </w:rPr>
        <w:t>annual meeting of the Midwest Political Science Association, Chicago</w:t>
      </w:r>
      <w:r>
        <w:rPr>
          <w:rFonts w:ascii="Constantia" w:hAnsi="Constantia"/>
          <w:sz w:val="22"/>
        </w:rPr>
        <w:t>, IL, April.</w:t>
      </w:r>
    </w:p>
    <w:p w14:paraId="5462218D" w14:textId="77777777" w:rsidR="007F5605" w:rsidRDefault="007F5605" w:rsidP="007F5605">
      <w:pPr>
        <w:pStyle w:val="NormalBodyText"/>
        <w:rPr>
          <w:rFonts w:ascii="Constantia" w:hAnsi="Constantia"/>
          <w:sz w:val="22"/>
        </w:rPr>
      </w:pPr>
    </w:p>
    <w:p w14:paraId="53ADF98F" w14:textId="77777777" w:rsidR="007F5605" w:rsidRDefault="007F5605" w:rsidP="007F5605">
      <w:pPr>
        <w:pStyle w:val="NormalBodyText"/>
        <w:rPr>
          <w:rFonts w:ascii="Constantia" w:hAnsi="Constantia"/>
          <w:sz w:val="22"/>
        </w:rPr>
      </w:pPr>
      <w:r w:rsidRPr="00270998">
        <w:rPr>
          <w:rFonts w:ascii="Constantia" w:hAnsi="Constantia"/>
          <w:sz w:val="22"/>
        </w:rPr>
        <w:t>2012.</w:t>
      </w:r>
      <w:r>
        <w:rPr>
          <w:rFonts w:ascii="Constantia" w:hAnsi="Constantia"/>
          <w:sz w:val="22"/>
        </w:rPr>
        <w:t xml:space="preserve"> “</w:t>
      </w:r>
      <w:r w:rsidRPr="00270998">
        <w:rPr>
          <w:rFonts w:ascii="Constantia" w:hAnsi="Constantia"/>
          <w:sz w:val="22"/>
        </w:rPr>
        <w:t>The Politics of Inequality: How the Cause of Economic Inequality Shapes Partisan Attitudes about the Solutions to the Problem.</w:t>
      </w:r>
      <w:r>
        <w:rPr>
          <w:rFonts w:ascii="Constantia" w:hAnsi="Constantia"/>
          <w:sz w:val="22"/>
        </w:rPr>
        <w:t>” Accepted for presentation at the c</w:t>
      </w:r>
      <w:r w:rsidRPr="00270998">
        <w:rPr>
          <w:rFonts w:ascii="Constantia" w:hAnsi="Constantia"/>
          <w:sz w:val="22"/>
        </w:rPr>
        <w:t>onference: “The Presidential Election of 2012”</w:t>
      </w:r>
      <w:r>
        <w:rPr>
          <w:rFonts w:ascii="Constantia" w:hAnsi="Constantia"/>
          <w:sz w:val="22"/>
        </w:rPr>
        <w:t>, Hiram College, November.</w:t>
      </w:r>
    </w:p>
    <w:p w14:paraId="544BCCE6" w14:textId="77777777" w:rsidR="007F5605" w:rsidRDefault="007F5605" w:rsidP="007F5605">
      <w:pPr>
        <w:pStyle w:val="NormalBodyText"/>
        <w:rPr>
          <w:rFonts w:ascii="Constantia" w:hAnsi="Constantia"/>
          <w:sz w:val="22"/>
        </w:rPr>
      </w:pPr>
    </w:p>
    <w:p w14:paraId="7B00673F" w14:textId="77777777" w:rsidR="007F5605" w:rsidRDefault="007F5605" w:rsidP="007F5605">
      <w:pPr>
        <w:pStyle w:val="NormalBodyText"/>
        <w:rPr>
          <w:rFonts w:ascii="Constantia" w:hAnsi="Constantia"/>
          <w:sz w:val="22"/>
        </w:rPr>
      </w:pPr>
      <w:r w:rsidRPr="00270998">
        <w:rPr>
          <w:rFonts w:ascii="Constantia" w:hAnsi="Constantia"/>
          <w:sz w:val="22"/>
        </w:rPr>
        <w:t>2012</w:t>
      </w:r>
      <w:r>
        <w:rPr>
          <w:rFonts w:ascii="Constantia" w:hAnsi="Constantia"/>
          <w:sz w:val="22"/>
        </w:rPr>
        <w:t>. “</w:t>
      </w:r>
      <w:r w:rsidRPr="00B70503">
        <w:rPr>
          <w:rFonts w:ascii="Constantia" w:hAnsi="Constantia"/>
          <w:sz w:val="22"/>
        </w:rPr>
        <w:t>From Legitimacy to Democracy: How Procedural Fairness Guides Public Evaluations of Their (Non) Democratic Political System.</w:t>
      </w:r>
      <w:r>
        <w:rPr>
          <w:rFonts w:ascii="Constantia" w:hAnsi="Constantia"/>
          <w:sz w:val="22"/>
        </w:rPr>
        <w:t>” Accepted for presentation at the annual meeting of the American Political Science Association, New Orleans, LA, August.</w:t>
      </w:r>
    </w:p>
    <w:p w14:paraId="5985D7F7" w14:textId="77777777" w:rsidR="007F5605" w:rsidRDefault="007F5605" w:rsidP="007F5605">
      <w:pPr>
        <w:pStyle w:val="NormalBodyText"/>
        <w:rPr>
          <w:rFonts w:ascii="Constantia" w:hAnsi="Constantia"/>
          <w:sz w:val="22"/>
        </w:rPr>
      </w:pPr>
    </w:p>
    <w:p w14:paraId="7EBB1723" w14:textId="77777777" w:rsidR="007F5605" w:rsidRPr="00EB4972" w:rsidRDefault="007F5605" w:rsidP="007F5605">
      <w:pPr>
        <w:pStyle w:val="NormalBodyText"/>
        <w:rPr>
          <w:rFonts w:ascii="Constantia" w:hAnsi="Constantia"/>
          <w:sz w:val="22"/>
        </w:rPr>
      </w:pPr>
      <w:r>
        <w:rPr>
          <w:rFonts w:ascii="Constantia" w:hAnsi="Constantia"/>
          <w:sz w:val="22"/>
        </w:rPr>
        <w:t xml:space="preserve">2012. </w:t>
      </w:r>
      <w:r w:rsidRPr="00EB4972">
        <w:rPr>
          <w:rFonts w:ascii="Constantia" w:hAnsi="Constantia"/>
          <w:sz w:val="22"/>
        </w:rPr>
        <w:t>“Divided Government and Media Coverage: The Public Presidency in a Polarized Society.”</w:t>
      </w:r>
    </w:p>
    <w:p w14:paraId="6A7395F2" w14:textId="77777777" w:rsidR="007F5605" w:rsidRDefault="007F5605" w:rsidP="007F5605">
      <w:pPr>
        <w:pStyle w:val="NormalBodyText"/>
        <w:rPr>
          <w:rFonts w:ascii="Constantia" w:hAnsi="Constantia"/>
          <w:sz w:val="22"/>
        </w:rPr>
      </w:pPr>
      <w:r>
        <w:rPr>
          <w:rFonts w:ascii="Constantia" w:hAnsi="Constantia"/>
          <w:sz w:val="22"/>
        </w:rPr>
        <w:t>P</w:t>
      </w:r>
      <w:r w:rsidRPr="00EB4972">
        <w:rPr>
          <w:rFonts w:ascii="Constantia" w:hAnsi="Constantia"/>
          <w:sz w:val="22"/>
        </w:rPr>
        <w:t>resented at the annual meeting of the Midwest Political Science Association, Chicago</w:t>
      </w:r>
      <w:r>
        <w:rPr>
          <w:rFonts w:ascii="Constantia" w:hAnsi="Constantia"/>
          <w:sz w:val="22"/>
        </w:rPr>
        <w:t>, IL, April</w:t>
      </w:r>
      <w:r w:rsidRPr="00EB4972">
        <w:rPr>
          <w:rFonts w:ascii="Constantia" w:hAnsi="Constantia"/>
          <w:sz w:val="22"/>
        </w:rPr>
        <w:t>.</w:t>
      </w:r>
    </w:p>
    <w:p w14:paraId="6F4C450B" w14:textId="77777777" w:rsidR="007F5605" w:rsidRDefault="007F5605" w:rsidP="007F5605">
      <w:pPr>
        <w:pStyle w:val="NormalBodyText"/>
        <w:rPr>
          <w:rFonts w:ascii="Constantia" w:hAnsi="Constantia"/>
          <w:sz w:val="22"/>
        </w:rPr>
      </w:pPr>
    </w:p>
    <w:p w14:paraId="5C01B8EC" w14:textId="77777777" w:rsidR="007F5605" w:rsidRDefault="007F5605" w:rsidP="007F5605">
      <w:pPr>
        <w:pStyle w:val="NormalBodyText"/>
        <w:rPr>
          <w:rFonts w:ascii="Constantia" w:hAnsi="Constantia"/>
          <w:sz w:val="22"/>
        </w:rPr>
      </w:pPr>
      <w:r>
        <w:rPr>
          <w:rFonts w:ascii="Constantia" w:hAnsi="Constantia"/>
          <w:sz w:val="22"/>
        </w:rPr>
        <w:t>2012</w:t>
      </w:r>
      <w:r w:rsidRPr="00EB4972">
        <w:rPr>
          <w:rFonts w:ascii="Constantia" w:hAnsi="Constantia"/>
          <w:sz w:val="22"/>
        </w:rPr>
        <w:t>. “</w:t>
      </w:r>
      <w:r>
        <w:rPr>
          <w:rFonts w:ascii="Constantia" w:hAnsi="Constantia"/>
          <w:sz w:val="22"/>
        </w:rPr>
        <w:t>Competing Motivations: When Political Sophistication Fails</w:t>
      </w:r>
      <w:r w:rsidRPr="00EB4972">
        <w:rPr>
          <w:rFonts w:ascii="Constantia" w:hAnsi="Constantia"/>
          <w:sz w:val="22"/>
        </w:rPr>
        <w:t>.”</w:t>
      </w:r>
      <w:r>
        <w:rPr>
          <w:rFonts w:ascii="Constantia" w:hAnsi="Constantia"/>
          <w:sz w:val="22"/>
        </w:rPr>
        <w:t xml:space="preserve">  P</w:t>
      </w:r>
      <w:r w:rsidRPr="00EB4972">
        <w:rPr>
          <w:rFonts w:ascii="Constantia" w:hAnsi="Constantia"/>
          <w:sz w:val="22"/>
        </w:rPr>
        <w:t>resented at the University of Kansas Graduate Research Competition, Lawrence, KS, March.</w:t>
      </w:r>
    </w:p>
    <w:p w14:paraId="49200E60" w14:textId="77777777" w:rsidR="007F5605" w:rsidRDefault="007F5605" w:rsidP="007F5605">
      <w:pPr>
        <w:pStyle w:val="NormalBodyText"/>
        <w:rPr>
          <w:rFonts w:ascii="Constantia" w:hAnsi="Constantia"/>
          <w:sz w:val="22"/>
        </w:rPr>
      </w:pPr>
    </w:p>
    <w:p w14:paraId="6DD44E24" w14:textId="77777777" w:rsidR="007F5605" w:rsidRDefault="007F5605" w:rsidP="007F5605">
      <w:pPr>
        <w:pStyle w:val="NormalBodyText"/>
        <w:rPr>
          <w:rFonts w:ascii="Constantia" w:hAnsi="Constantia"/>
          <w:sz w:val="22"/>
        </w:rPr>
      </w:pPr>
      <w:r>
        <w:rPr>
          <w:rFonts w:ascii="Constantia" w:hAnsi="Constantia"/>
          <w:sz w:val="22"/>
        </w:rPr>
        <w:t xml:space="preserve">2012. </w:t>
      </w:r>
      <w:r w:rsidRPr="00EB4972">
        <w:rPr>
          <w:rFonts w:ascii="Constantia" w:hAnsi="Constantia"/>
          <w:sz w:val="22"/>
        </w:rPr>
        <w:t>“Are You Kidding? Why Partisans Believe the Unbelievable.”</w:t>
      </w:r>
      <w:r>
        <w:rPr>
          <w:rFonts w:ascii="Constantia" w:hAnsi="Constantia"/>
          <w:sz w:val="22"/>
        </w:rPr>
        <w:t xml:space="preserve">  Presented </w:t>
      </w:r>
      <w:r w:rsidRPr="00EB4972">
        <w:rPr>
          <w:rFonts w:ascii="Constantia" w:hAnsi="Constantia"/>
          <w:sz w:val="22"/>
        </w:rPr>
        <w:t>at the annual meeting of the Southern Political Science Association, New Orleans</w:t>
      </w:r>
      <w:r>
        <w:rPr>
          <w:rFonts w:ascii="Constantia" w:hAnsi="Constantia"/>
          <w:sz w:val="22"/>
        </w:rPr>
        <w:t>, LA, January.</w:t>
      </w:r>
    </w:p>
    <w:p w14:paraId="04C6B00C" w14:textId="77777777" w:rsidR="007F5605" w:rsidRDefault="007F5605" w:rsidP="007F5605">
      <w:pPr>
        <w:pStyle w:val="NormalBodyText"/>
        <w:rPr>
          <w:rFonts w:ascii="Constantia" w:hAnsi="Constantia"/>
          <w:sz w:val="22"/>
        </w:rPr>
      </w:pPr>
    </w:p>
    <w:p w14:paraId="69FB4B55" w14:textId="77777777" w:rsidR="007F5605" w:rsidRPr="00EB4972" w:rsidRDefault="007F5605" w:rsidP="007F5605">
      <w:pPr>
        <w:pStyle w:val="NormalBodyText"/>
        <w:rPr>
          <w:rFonts w:ascii="Constantia" w:hAnsi="Constantia"/>
          <w:sz w:val="22"/>
        </w:rPr>
      </w:pPr>
      <w:r w:rsidRPr="00EB4972">
        <w:rPr>
          <w:rFonts w:ascii="Constantia" w:hAnsi="Constantia"/>
          <w:sz w:val="22"/>
        </w:rPr>
        <w:t>2011. “Variation in Perceptions of Democracy: The Influence of Procedural Fairness.”</w:t>
      </w:r>
    </w:p>
    <w:p w14:paraId="6885DA36" w14:textId="77777777" w:rsidR="007F5605" w:rsidRDefault="007F5605" w:rsidP="007F5605">
      <w:pPr>
        <w:pStyle w:val="NormalBodyText"/>
        <w:rPr>
          <w:rFonts w:ascii="Constantia" w:hAnsi="Constantia"/>
          <w:sz w:val="22"/>
        </w:rPr>
      </w:pPr>
      <w:r w:rsidRPr="00EB4972">
        <w:rPr>
          <w:rFonts w:ascii="Constantia" w:hAnsi="Constantia"/>
          <w:sz w:val="22"/>
        </w:rPr>
        <w:t xml:space="preserve">Presented at the </w:t>
      </w:r>
      <w:r>
        <w:rPr>
          <w:rFonts w:ascii="Constantia" w:hAnsi="Constantia"/>
          <w:sz w:val="22"/>
        </w:rPr>
        <w:t>a</w:t>
      </w:r>
      <w:r w:rsidRPr="00EB4972">
        <w:rPr>
          <w:rFonts w:ascii="Constantia" w:hAnsi="Constantia"/>
          <w:sz w:val="22"/>
        </w:rPr>
        <w:t xml:space="preserve">nnual </w:t>
      </w:r>
      <w:r>
        <w:rPr>
          <w:rFonts w:ascii="Constantia" w:hAnsi="Constantia"/>
          <w:sz w:val="22"/>
        </w:rPr>
        <w:t>m</w:t>
      </w:r>
      <w:r w:rsidRPr="00EB4972">
        <w:rPr>
          <w:rFonts w:ascii="Constantia" w:hAnsi="Constantia"/>
          <w:sz w:val="22"/>
        </w:rPr>
        <w:t>eeting of the American Association of Public Opinion Research</w:t>
      </w:r>
      <w:r>
        <w:rPr>
          <w:rFonts w:ascii="Constantia" w:hAnsi="Constantia"/>
          <w:sz w:val="22"/>
        </w:rPr>
        <w:t>, Phoenix, AZ, May.</w:t>
      </w:r>
    </w:p>
    <w:p w14:paraId="72113DC1" w14:textId="77777777" w:rsidR="007F5605" w:rsidRPr="00EB4972" w:rsidRDefault="007F5605" w:rsidP="007F5605">
      <w:pPr>
        <w:pStyle w:val="NormalBodyText"/>
        <w:rPr>
          <w:rFonts w:ascii="Constantia" w:hAnsi="Constantia"/>
          <w:b/>
          <w:sz w:val="22"/>
        </w:rPr>
      </w:pPr>
    </w:p>
    <w:p w14:paraId="1A7B03C9" w14:textId="77777777" w:rsidR="009C6E21" w:rsidRPr="009C6E21" w:rsidRDefault="009C6E21" w:rsidP="009C6E21">
      <w:pPr>
        <w:rPr>
          <w:rFonts w:ascii="Constantia" w:hAnsi="Constantia"/>
          <w:b/>
          <w:sz w:val="24"/>
          <w:szCs w:val="24"/>
          <w:u w:val="single"/>
        </w:rPr>
      </w:pPr>
      <w:r w:rsidRPr="009C6E21">
        <w:rPr>
          <w:rFonts w:ascii="Constantia" w:hAnsi="Constantia"/>
          <w:b/>
          <w:sz w:val="24"/>
          <w:szCs w:val="24"/>
          <w:u w:val="single"/>
        </w:rPr>
        <w:t>Mentored-Student Research</w:t>
      </w:r>
    </w:p>
    <w:p w14:paraId="7C4CF46E" w14:textId="77777777" w:rsidR="009C6E21" w:rsidRPr="00D4454E" w:rsidRDefault="009C6E21" w:rsidP="009C6E21">
      <w:pPr>
        <w:rPr>
          <w:rFonts w:ascii="Constantia" w:hAnsi="Constantia"/>
          <w:sz w:val="24"/>
          <w:szCs w:val="24"/>
          <w:u w:val="single"/>
        </w:rPr>
      </w:pPr>
      <w:r w:rsidRPr="00D4454E">
        <w:rPr>
          <w:rFonts w:ascii="Constantia" w:hAnsi="Constantia"/>
          <w:sz w:val="24"/>
          <w:szCs w:val="24"/>
          <w:u w:val="single"/>
        </w:rPr>
        <w:t>Publications</w:t>
      </w:r>
    </w:p>
    <w:p w14:paraId="2F4A2BEE" w14:textId="77777777" w:rsidR="00FD5B7C" w:rsidRDefault="00FD5B7C" w:rsidP="00FD5B7C">
      <w:pPr>
        <w:ind w:left="285"/>
        <w:rPr>
          <w:rFonts w:ascii="Constantia" w:hAnsi="Constantia"/>
          <w:sz w:val="22"/>
        </w:rPr>
      </w:pPr>
      <w:r>
        <w:rPr>
          <w:rFonts w:ascii="Constantia" w:hAnsi="Constantia"/>
          <w:sz w:val="22"/>
        </w:rPr>
        <w:t xml:space="preserve">2016 </w:t>
      </w:r>
      <w:r w:rsidRPr="00FD5B7C">
        <w:rPr>
          <w:rFonts w:ascii="Constantia" w:hAnsi="Constantia"/>
          <w:sz w:val="22"/>
        </w:rPr>
        <w:t xml:space="preserve">Schmidt, Walter, and </w:t>
      </w:r>
      <w:r w:rsidRPr="00FD5B7C">
        <w:rPr>
          <w:rFonts w:ascii="Constantia" w:hAnsi="Constantia"/>
          <w:b/>
          <w:sz w:val="22"/>
        </w:rPr>
        <w:t>Matthew R. Miles</w:t>
      </w:r>
      <w:r w:rsidRPr="00FD5B7C">
        <w:rPr>
          <w:rFonts w:ascii="Constantia" w:hAnsi="Constantia"/>
          <w:sz w:val="22"/>
        </w:rPr>
        <w:t>. "Religious Identity a</w:t>
      </w:r>
      <w:r>
        <w:rPr>
          <w:rFonts w:ascii="Constantia" w:hAnsi="Constantia"/>
          <w:sz w:val="22"/>
        </w:rPr>
        <w:t xml:space="preserve">nd Descriptive Representation." </w:t>
      </w:r>
      <w:r w:rsidRPr="00FD5B7C">
        <w:rPr>
          <w:rFonts w:ascii="Constantia" w:hAnsi="Constantia"/>
          <w:i/>
          <w:sz w:val="22"/>
        </w:rPr>
        <w:t>Politics and Religion</w:t>
      </w:r>
      <w:r w:rsidRPr="00FD5B7C">
        <w:rPr>
          <w:rFonts w:ascii="Constantia" w:hAnsi="Constantia"/>
          <w:sz w:val="22"/>
        </w:rPr>
        <w:t xml:space="preserve"> (2016): 1-36.</w:t>
      </w:r>
    </w:p>
    <w:p w14:paraId="4B8408A0" w14:textId="77777777" w:rsidR="009C6E21" w:rsidRDefault="009C6E21" w:rsidP="009C6E21">
      <w:pPr>
        <w:rPr>
          <w:rFonts w:ascii="Constantia" w:hAnsi="Constantia"/>
          <w:sz w:val="24"/>
          <w:szCs w:val="24"/>
          <w:u w:val="single"/>
        </w:rPr>
      </w:pPr>
      <w:r w:rsidRPr="00D4454E">
        <w:rPr>
          <w:rFonts w:ascii="Constantia" w:hAnsi="Constantia"/>
          <w:sz w:val="24"/>
          <w:szCs w:val="24"/>
          <w:u w:val="single"/>
        </w:rPr>
        <w:t>Conference and Research Presentations</w:t>
      </w:r>
    </w:p>
    <w:p w14:paraId="234BC0B0" w14:textId="77777777" w:rsidR="00FD5B7C" w:rsidRDefault="00FD5B7C" w:rsidP="00FD5B7C">
      <w:pPr>
        <w:pStyle w:val="NormalBodyText"/>
        <w:rPr>
          <w:rFonts w:ascii="Constantia" w:hAnsi="Constantia"/>
          <w:sz w:val="22"/>
        </w:rPr>
      </w:pPr>
      <w:r>
        <w:rPr>
          <w:rFonts w:ascii="Constantia" w:hAnsi="Constantia"/>
          <w:sz w:val="24"/>
          <w:szCs w:val="24"/>
        </w:rPr>
        <w:t xml:space="preserve">2016 </w:t>
      </w:r>
      <w:r>
        <w:rPr>
          <w:rFonts w:ascii="Constantia" w:hAnsi="Constantia"/>
          <w:sz w:val="22"/>
        </w:rPr>
        <w:t>“</w:t>
      </w:r>
      <w:r w:rsidRPr="00FD5B7C">
        <w:rPr>
          <w:rFonts w:ascii="Constantia" w:hAnsi="Constantia"/>
          <w:sz w:val="22"/>
        </w:rPr>
        <w:t>The Power of Money: How the US Dollar Con</w:t>
      </w:r>
      <w:r>
        <w:rPr>
          <w:rFonts w:ascii="Constantia" w:hAnsi="Constantia"/>
          <w:sz w:val="22"/>
        </w:rPr>
        <w:t>s</w:t>
      </w:r>
      <w:r w:rsidRPr="00FD5B7C">
        <w:rPr>
          <w:rFonts w:ascii="Constantia" w:hAnsi="Constantia"/>
          <w:sz w:val="22"/>
        </w:rPr>
        <w:t>trains</w:t>
      </w:r>
      <w:r>
        <w:rPr>
          <w:rFonts w:ascii="Constantia" w:hAnsi="Constantia"/>
          <w:sz w:val="22"/>
        </w:rPr>
        <w:t xml:space="preserve"> </w:t>
      </w:r>
      <w:r w:rsidRPr="00FD5B7C">
        <w:rPr>
          <w:rFonts w:ascii="Constantia" w:hAnsi="Constantia"/>
          <w:sz w:val="22"/>
        </w:rPr>
        <w:t>Executive Actions</w:t>
      </w:r>
      <w:r>
        <w:rPr>
          <w:rFonts w:ascii="Constantia" w:hAnsi="Constantia"/>
          <w:sz w:val="22"/>
        </w:rPr>
        <w:t xml:space="preserve">” with Stefano </w:t>
      </w:r>
      <w:proofErr w:type="spellStart"/>
      <w:r>
        <w:rPr>
          <w:rFonts w:ascii="Constantia" w:hAnsi="Constantia"/>
          <w:sz w:val="22"/>
        </w:rPr>
        <w:t>Corsini</w:t>
      </w:r>
      <w:proofErr w:type="spellEnd"/>
      <w:r>
        <w:rPr>
          <w:rFonts w:ascii="Constantia" w:hAnsi="Constantia"/>
          <w:sz w:val="22"/>
        </w:rPr>
        <w:t xml:space="preserve"> </w:t>
      </w:r>
      <w:proofErr w:type="gramStart"/>
      <w:r>
        <w:rPr>
          <w:rFonts w:ascii="Constantia" w:hAnsi="Constantia"/>
          <w:sz w:val="22"/>
        </w:rPr>
        <w:t>The</w:t>
      </w:r>
      <w:proofErr w:type="gramEnd"/>
      <w:r>
        <w:rPr>
          <w:rFonts w:ascii="Constantia" w:hAnsi="Constantia"/>
          <w:sz w:val="22"/>
        </w:rPr>
        <w:t xml:space="preserve"> </w:t>
      </w:r>
      <w:r w:rsidRPr="00EB4972">
        <w:rPr>
          <w:rFonts w:ascii="Constantia" w:hAnsi="Constantia"/>
          <w:sz w:val="22"/>
        </w:rPr>
        <w:t xml:space="preserve">annual meeting of the </w:t>
      </w:r>
      <w:r>
        <w:rPr>
          <w:rFonts w:ascii="Constantia" w:hAnsi="Constantia"/>
          <w:sz w:val="22"/>
        </w:rPr>
        <w:t xml:space="preserve">American </w:t>
      </w:r>
      <w:r w:rsidRPr="00EB4972">
        <w:rPr>
          <w:rFonts w:ascii="Constantia" w:hAnsi="Constantia"/>
          <w:sz w:val="22"/>
        </w:rPr>
        <w:t xml:space="preserve">Political Science Association, </w:t>
      </w:r>
      <w:r>
        <w:rPr>
          <w:rFonts w:ascii="Constantia" w:hAnsi="Constantia"/>
          <w:sz w:val="22"/>
        </w:rPr>
        <w:t>Philadelphia, PA. September.</w:t>
      </w:r>
    </w:p>
    <w:p w14:paraId="2C2BDC42" w14:textId="77777777" w:rsidR="00FD5B7C" w:rsidRDefault="00FD5B7C" w:rsidP="009C6E21">
      <w:pPr>
        <w:pStyle w:val="NormalBodyText"/>
        <w:rPr>
          <w:rFonts w:ascii="Constantia" w:hAnsi="Constantia"/>
          <w:sz w:val="22"/>
        </w:rPr>
      </w:pPr>
    </w:p>
    <w:p w14:paraId="29AD8BEC" w14:textId="77777777" w:rsidR="009C6E21" w:rsidRDefault="009C6E21" w:rsidP="009C6E21">
      <w:pPr>
        <w:pStyle w:val="NormalBodyText"/>
        <w:rPr>
          <w:rFonts w:ascii="Constantia" w:hAnsi="Constantia"/>
          <w:sz w:val="22"/>
        </w:rPr>
      </w:pPr>
      <w:r>
        <w:rPr>
          <w:rFonts w:ascii="Constantia" w:hAnsi="Constantia"/>
          <w:sz w:val="22"/>
        </w:rPr>
        <w:t>2016</w:t>
      </w:r>
      <w:r w:rsidRPr="00AC7D1F">
        <w:rPr>
          <w:rFonts w:ascii="Constantia" w:hAnsi="Constantia"/>
          <w:sz w:val="22"/>
        </w:rPr>
        <w:t xml:space="preserve"> </w:t>
      </w:r>
      <w:proofErr w:type="spellStart"/>
      <w:r>
        <w:rPr>
          <w:rFonts w:ascii="Constantia" w:hAnsi="Constantia"/>
          <w:sz w:val="22"/>
        </w:rPr>
        <w:t>Wonnacott</w:t>
      </w:r>
      <w:proofErr w:type="spellEnd"/>
      <w:r>
        <w:rPr>
          <w:rFonts w:ascii="Constantia" w:hAnsi="Constantia"/>
          <w:sz w:val="22"/>
        </w:rPr>
        <w:t xml:space="preserve">, Tanner. </w:t>
      </w:r>
      <w:r w:rsidRPr="00AC7D1F">
        <w:rPr>
          <w:rFonts w:ascii="Constantia" w:hAnsi="Constantia"/>
          <w:sz w:val="22"/>
        </w:rPr>
        <w:t>“</w:t>
      </w:r>
      <w:r w:rsidRPr="009C6E21">
        <w:rPr>
          <w:rFonts w:ascii="Constantia" w:hAnsi="Constantia"/>
          <w:sz w:val="22"/>
        </w:rPr>
        <w:t>Going Foreign: Presidential Persuasion Abroad</w:t>
      </w:r>
      <w:r w:rsidRPr="00AC7D1F">
        <w:rPr>
          <w:rFonts w:ascii="Constantia" w:hAnsi="Constantia"/>
          <w:sz w:val="22"/>
        </w:rPr>
        <w:t xml:space="preserve">.” </w:t>
      </w:r>
      <w:r>
        <w:rPr>
          <w:rFonts w:ascii="Constantia" w:hAnsi="Constantia"/>
          <w:sz w:val="22"/>
        </w:rPr>
        <w:t>The annual meeting of the Midwest Political Science Association, Chicago, Ill. April</w:t>
      </w:r>
      <w:r w:rsidRPr="00AC7D1F">
        <w:rPr>
          <w:rFonts w:ascii="Constantia" w:hAnsi="Constantia"/>
          <w:sz w:val="22"/>
        </w:rPr>
        <w:t>.</w:t>
      </w:r>
    </w:p>
    <w:p w14:paraId="01DD9C34" w14:textId="77777777" w:rsidR="009C6E21" w:rsidRDefault="009C6E21" w:rsidP="009C6E21">
      <w:pPr>
        <w:pStyle w:val="NormalBodyText"/>
        <w:rPr>
          <w:rFonts w:ascii="Constantia" w:hAnsi="Constantia"/>
          <w:sz w:val="22"/>
        </w:rPr>
      </w:pPr>
    </w:p>
    <w:p w14:paraId="2DBE2499" w14:textId="77777777" w:rsidR="009C6E21" w:rsidRDefault="009C6E21" w:rsidP="009C6E21">
      <w:pPr>
        <w:pStyle w:val="NormalBodyText"/>
        <w:rPr>
          <w:rFonts w:ascii="Constantia" w:hAnsi="Constantia"/>
          <w:sz w:val="22"/>
        </w:rPr>
      </w:pPr>
      <w:r w:rsidRPr="00AC7D1F">
        <w:rPr>
          <w:rFonts w:ascii="Constantia" w:hAnsi="Constantia"/>
          <w:sz w:val="22"/>
        </w:rPr>
        <w:t xml:space="preserve">2015 </w:t>
      </w:r>
      <w:r>
        <w:rPr>
          <w:rFonts w:ascii="Constantia" w:hAnsi="Constantia"/>
          <w:sz w:val="22"/>
        </w:rPr>
        <w:t xml:space="preserve">Bingham, Tayler. </w:t>
      </w:r>
      <w:r w:rsidRPr="00AC7D1F">
        <w:rPr>
          <w:rFonts w:ascii="Constantia" w:hAnsi="Constantia"/>
          <w:sz w:val="22"/>
        </w:rPr>
        <w:t>“</w:t>
      </w:r>
      <w:r w:rsidRPr="007B4B50">
        <w:rPr>
          <w:rFonts w:ascii="Constantia" w:hAnsi="Constantia"/>
          <w:sz w:val="22"/>
        </w:rPr>
        <w:t>Signing Statements: The President's Tool to Avoiding a Legislative Override</w:t>
      </w:r>
      <w:r w:rsidRPr="00AC7D1F">
        <w:rPr>
          <w:rFonts w:ascii="Constantia" w:hAnsi="Constantia"/>
          <w:sz w:val="22"/>
        </w:rPr>
        <w:t xml:space="preserve">.” </w:t>
      </w:r>
      <w:r>
        <w:rPr>
          <w:rFonts w:ascii="Constantia" w:hAnsi="Constantia"/>
          <w:sz w:val="22"/>
        </w:rPr>
        <w:t>The annual meeting of the Midwest Political Science Association, Chicago, Ill. April</w:t>
      </w:r>
      <w:r w:rsidRPr="00AC7D1F">
        <w:rPr>
          <w:rFonts w:ascii="Constantia" w:hAnsi="Constantia"/>
          <w:sz w:val="22"/>
        </w:rPr>
        <w:t>.</w:t>
      </w:r>
    </w:p>
    <w:p w14:paraId="728ED3C7" w14:textId="77777777" w:rsidR="009C6E21" w:rsidRDefault="009C6E21" w:rsidP="009C6E21">
      <w:pPr>
        <w:pStyle w:val="NormalBodyText"/>
        <w:rPr>
          <w:rFonts w:ascii="Constantia" w:hAnsi="Constantia"/>
          <w:sz w:val="22"/>
        </w:rPr>
      </w:pPr>
    </w:p>
    <w:p w14:paraId="6C5F7419" w14:textId="77777777" w:rsidR="009C6E21" w:rsidRDefault="009C6E21" w:rsidP="009C6E21">
      <w:pPr>
        <w:pStyle w:val="NormalBodyText"/>
        <w:rPr>
          <w:rFonts w:ascii="Constantia" w:hAnsi="Constantia"/>
          <w:sz w:val="22"/>
        </w:rPr>
      </w:pPr>
      <w:r w:rsidRPr="00AC7D1F">
        <w:rPr>
          <w:rFonts w:ascii="Constantia" w:hAnsi="Constantia"/>
          <w:sz w:val="22"/>
        </w:rPr>
        <w:t xml:space="preserve">2015 </w:t>
      </w:r>
      <w:r>
        <w:rPr>
          <w:rFonts w:ascii="Constantia" w:hAnsi="Constantia"/>
          <w:sz w:val="22"/>
        </w:rPr>
        <w:t xml:space="preserve">Herrera, Bronson. </w:t>
      </w:r>
      <w:r w:rsidRPr="00AC7D1F">
        <w:rPr>
          <w:rFonts w:ascii="Constantia" w:hAnsi="Constantia"/>
          <w:sz w:val="22"/>
        </w:rPr>
        <w:t>“</w:t>
      </w:r>
      <w:r w:rsidRPr="007B4B50">
        <w:rPr>
          <w:rFonts w:ascii="Constantia" w:hAnsi="Constantia"/>
          <w:sz w:val="22"/>
        </w:rPr>
        <w:t>The Impact of Corruption on Voter Participation: How Perceived Corruption Increases Voter Turnout in Local Elections</w:t>
      </w:r>
      <w:r w:rsidRPr="00AC7D1F">
        <w:rPr>
          <w:rFonts w:ascii="Constantia" w:hAnsi="Constantia"/>
          <w:sz w:val="22"/>
        </w:rPr>
        <w:t xml:space="preserve">.” </w:t>
      </w:r>
      <w:r>
        <w:rPr>
          <w:rFonts w:ascii="Constantia" w:hAnsi="Constantia"/>
          <w:sz w:val="22"/>
        </w:rPr>
        <w:t>The annual meeting of the Midwest Political Science Association, Chicago, Ill. April</w:t>
      </w:r>
      <w:r w:rsidRPr="00AC7D1F">
        <w:rPr>
          <w:rFonts w:ascii="Constantia" w:hAnsi="Constantia"/>
          <w:sz w:val="22"/>
        </w:rPr>
        <w:t>.</w:t>
      </w:r>
    </w:p>
    <w:p w14:paraId="24F5D832" w14:textId="77777777" w:rsidR="009C6E21" w:rsidRDefault="009C6E21" w:rsidP="009C6E21">
      <w:pPr>
        <w:pStyle w:val="NormalBodyText"/>
        <w:rPr>
          <w:rFonts w:ascii="Constantia" w:hAnsi="Constantia"/>
          <w:sz w:val="22"/>
        </w:rPr>
      </w:pPr>
    </w:p>
    <w:p w14:paraId="0673CC69" w14:textId="77777777" w:rsidR="009C6E21" w:rsidRDefault="009C6E21" w:rsidP="009C6E21">
      <w:pPr>
        <w:pStyle w:val="NormalBodyText"/>
        <w:rPr>
          <w:rFonts w:ascii="Constantia" w:hAnsi="Constantia"/>
          <w:sz w:val="22"/>
        </w:rPr>
      </w:pPr>
      <w:r w:rsidRPr="00AC7D1F">
        <w:rPr>
          <w:rFonts w:ascii="Constantia" w:hAnsi="Constantia"/>
          <w:sz w:val="22"/>
        </w:rPr>
        <w:t xml:space="preserve">2015 </w:t>
      </w:r>
      <w:r>
        <w:rPr>
          <w:rFonts w:ascii="Constantia" w:hAnsi="Constantia"/>
          <w:sz w:val="22"/>
        </w:rPr>
        <w:t xml:space="preserve">Schmidt, Walter. </w:t>
      </w:r>
      <w:r w:rsidRPr="00AC7D1F">
        <w:rPr>
          <w:rFonts w:ascii="Constantia" w:hAnsi="Constantia"/>
          <w:sz w:val="22"/>
        </w:rPr>
        <w:t>“</w:t>
      </w:r>
      <w:r w:rsidRPr="009C6E21">
        <w:rPr>
          <w:rFonts w:ascii="Constantia" w:hAnsi="Constantia"/>
          <w:sz w:val="22"/>
        </w:rPr>
        <w:t>Descriptive Representation of Religion in Congress</w:t>
      </w:r>
      <w:r w:rsidRPr="00AC7D1F">
        <w:rPr>
          <w:rFonts w:ascii="Constantia" w:hAnsi="Constantia"/>
          <w:sz w:val="22"/>
        </w:rPr>
        <w:t xml:space="preserve">.” </w:t>
      </w:r>
      <w:r>
        <w:rPr>
          <w:rFonts w:ascii="Constantia" w:hAnsi="Constantia"/>
          <w:sz w:val="22"/>
        </w:rPr>
        <w:t>The annual meeting of the Midwest Political Science Association, Chicago, Ill. April</w:t>
      </w:r>
      <w:r w:rsidRPr="00AC7D1F">
        <w:rPr>
          <w:rFonts w:ascii="Constantia" w:hAnsi="Constantia"/>
          <w:sz w:val="22"/>
        </w:rPr>
        <w:t>.</w:t>
      </w:r>
    </w:p>
    <w:p w14:paraId="23758E3F" w14:textId="77777777" w:rsidR="009C6E21" w:rsidRDefault="009C6E21" w:rsidP="009C6E21">
      <w:pPr>
        <w:pStyle w:val="NormalBodyText"/>
        <w:rPr>
          <w:rFonts w:ascii="Constantia" w:hAnsi="Constantia"/>
          <w:sz w:val="22"/>
        </w:rPr>
      </w:pPr>
    </w:p>
    <w:p w14:paraId="6FDEBFE8" w14:textId="77777777" w:rsidR="007B4B50" w:rsidRDefault="007B4B50" w:rsidP="007B4B50">
      <w:pPr>
        <w:pStyle w:val="NormalBodyText"/>
        <w:rPr>
          <w:rFonts w:ascii="Constantia" w:hAnsi="Constantia"/>
          <w:sz w:val="22"/>
        </w:rPr>
      </w:pPr>
      <w:r w:rsidRPr="007B4B50">
        <w:rPr>
          <w:rFonts w:ascii="Constantia" w:hAnsi="Constantia"/>
          <w:sz w:val="22"/>
        </w:rPr>
        <w:t>2015</w:t>
      </w:r>
      <w:r>
        <w:rPr>
          <w:rFonts w:ascii="Constantia" w:hAnsi="Constantia"/>
          <w:b/>
          <w:sz w:val="22"/>
        </w:rPr>
        <w:t xml:space="preserve"> </w:t>
      </w:r>
      <w:proofErr w:type="spellStart"/>
      <w:r w:rsidRPr="007B4B50">
        <w:rPr>
          <w:rFonts w:ascii="Constantia" w:hAnsi="Constantia"/>
          <w:sz w:val="22"/>
        </w:rPr>
        <w:t>Wynder</w:t>
      </w:r>
      <w:proofErr w:type="spellEnd"/>
      <w:r w:rsidR="009C6E21">
        <w:rPr>
          <w:rFonts w:ascii="Constantia" w:hAnsi="Constantia"/>
          <w:sz w:val="22"/>
        </w:rPr>
        <w:t xml:space="preserve">, </w:t>
      </w:r>
      <w:proofErr w:type="spellStart"/>
      <w:r w:rsidR="009C6E21" w:rsidRPr="007B4B50">
        <w:rPr>
          <w:rFonts w:ascii="Constantia" w:hAnsi="Constantia"/>
          <w:sz w:val="22"/>
        </w:rPr>
        <w:t>David</w:t>
      </w:r>
      <w:r w:rsidR="009C6E21">
        <w:rPr>
          <w:rFonts w:ascii="Constantia" w:hAnsi="Constantia"/>
          <w:b/>
          <w:sz w:val="22"/>
        </w:rPr>
        <w:t>.</w:t>
      </w:r>
      <w:r w:rsidRPr="007B4B50">
        <w:rPr>
          <w:rFonts w:ascii="Constantia" w:hAnsi="Constantia"/>
          <w:sz w:val="22"/>
        </w:rPr>
        <w:t>"Congressional</w:t>
      </w:r>
      <w:proofErr w:type="spellEnd"/>
      <w:r w:rsidRPr="007B4B50">
        <w:rPr>
          <w:rFonts w:ascii="Constantia" w:hAnsi="Constantia"/>
          <w:sz w:val="22"/>
        </w:rPr>
        <w:t xml:space="preserve"> Partisanship”</w:t>
      </w:r>
      <w:r>
        <w:rPr>
          <w:rFonts w:ascii="Constantia" w:hAnsi="Constantia"/>
          <w:sz w:val="22"/>
        </w:rPr>
        <w:t>.</w:t>
      </w:r>
      <w:r w:rsidRPr="007B4B50">
        <w:rPr>
          <w:rFonts w:ascii="Constantia" w:hAnsi="Constantia"/>
          <w:sz w:val="22"/>
        </w:rPr>
        <w:t xml:space="preserve"> The annual meeting of the Midwest Political Science Assoc</w:t>
      </w:r>
      <w:r>
        <w:rPr>
          <w:rFonts w:ascii="Constantia" w:hAnsi="Constantia"/>
          <w:sz w:val="22"/>
        </w:rPr>
        <w:t xml:space="preserve">iation, Chicago, IL, April. </w:t>
      </w:r>
    </w:p>
    <w:p w14:paraId="4F7509E3" w14:textId="77777777" w:rsidR="007B4B50" w:rsidRDefault="007B4B50" w:rsidP="007B4B50">
      <w:pPr>
        <w:pStyle w:val="NormalBodyText"/>
        <w:rPr>
          <w:rFonts w:ascii="Constantia" w:hAnsi="Constantia"/>
          <w:sz w:val="22"/>
        </w:rPr>
      </w:pPr>
    </w:p>
    <w:p w14:paraId="580924CD" w14:textId="77777777" w:rsidR="007F5605" w:rsidRPr="00D4454E" w:rsidRDefault="007F5605" w:rsidP="007F5605">
      <w:pPr>
        <w:pStyle w:val="NormalBodyText"/>
        <w:ind w:left="0"/>
        <w:rPr>
          <w:rFonts w:ascii="Constantia" w:hAnsi="Constantia"/>
          <w:sz w:val="24"/>
          <w:szCs w:val="24"/>
          <w:u w:val="single"/>
        </w:rPr>
      </w:pPr>
      <w:r w:rsidRPr="00D4454E">
        <w:rPr>
          <w:rFonts w:ascii="Constantia" w:hAnsi="Constantia"/>
          <w:sz w:val="24"/>
          <w:szCs w:val="24"/>
          <w:u w:val="single"/>
        </w:rPr>
        <w:t>Research Grants</w:t>
      </w:r>
    </w:p>
    <w:p w14:paraId="71D5B66B" w14:textId="77777777" w:rsidR="00AC7D1F" w:rsidRDefault="00AC7D1F" w:rsidP="00AC7D1F">
      <w:pPr>
        <w:pStyle w:val="NormalBodyText"/>
        <w:rPr>
          <w:rFonts w:ascii="Constantia" w:hAnsi="Constantia"/>
          <w:sz w:val="22"/>
        </w:rPr>
      </w:pPr>
      <w:r>
        <w:rPr>
          <w:rFonts w:ascii="Constantia" w:hAnsi="Constantia"/>
          <w:sz w:val="22"/>
        </w:rPr>
        <w:lastRenderedPageBreak/>
        <w:t>Awarded. March 2015. The National Science Foundation and the National Institutes of Health.  Participation in the 2015 Workshop on Molecular Genetics.</w:t>
      </w:r>
    </w:p>
    <w:p w14:paraId="2EC420EE" w14:textId="77777777" w:rsidR="00AC7D1F" w:rsidRDefault="00AC7D1F" w:rsidP="007F5605">
      <w:pPr>
        <w:pStyle w:val="NormalBodyText"/>
        <w:rPr>
          <w:rFonts w:ascii="Constantia" w:hAnsi="Constantia"/>
          <w:sz w:val="22"/>
        </w:rPr>
      </w:pPr>
    </w:p>
    <w:p w14:paraId="35302041" w14:textId="77777777" w:rsidR="00AC7D1F" w:rsidRDefault="00AC7D1F" w:rsidP="007F5605">
      <w:pPr>
        <w:pStyle w:val="NormalBodyText"/>
        <w:rPr>
          <w:rFonts w:ascii="Constantia" w:hAnsi="Constantia"/>
          <w:sz w:val="22"/>
        </w:rPr>
      </w:pPr>
      <w:r>
        <w:rPr>
          <w:rFonts w:ascii="Constantia" w:hAnsi="Constantia"/>
          <w:sz w:val="22"/>
        </w:rPr>
        <w:t>Awarded. September 2014. Thomas E. Ricks Grant for research.</w:t>
      </w:r>
    </w:p>
    <w:p w14:paraId="125236A2" w14:textId="77777777" w:rsidR="00AC7D1F" w:rsidRDefault="00AC7D1F" w:rsidP="007F5605">
      <w:pPr>
        <w:pStyle w:val="NormalBodyText"/>
        <w:rPr>
          <w:rFonts w:ascii="Constantia" w:hAnsi="Constantia"/>
          <w:sz w:val="22"/>
        </w:rPr>
      </w:pPr>
      <w:r>
        <w:rPr>
          <w:rFonts w:ascii="Constantia" w:hAnsi="Constantia"/>
          <w:sz w:val="22"/>
        </w:rPr>
        <w:t xml:space="preserve"> </w:t>
      </w:r>
    </w:p>
    <w:p w14:paraId="7706903B" w14:textId="77777777" w:rsidR="007F5605" w:rsidRDefault="007F5605" w:rsidP="007F5605">
      <w:pPr>
        <w:pStyle w:val="NormalBodyText"/>
        <w:rPr>
          <w:rFonts w:ascii="Constantia" w:hAnsi="Constantia"/>
          <w:sz w:val="22"/>
        </w:rPr>
      </w:pPr>
      <w:r>
        <w:rPr>
          <w:rFonts w:ascii="Constantia" w:hAnsi="Constantia"/>
          <w:sz w:val="22"/>
        </w:rPr>
        <w:t>Awarded. March 2014. The National Science Foundation and the National Institutes of Health.  Participation in the 2014 Workshop on Statistical Genetic Methods for Human Complex Traits.</w:t>
      </w:r>
    </w:p>
    <w:p w14:paraId="51D82E27" w14:textId="77777777" w:rsidR="007F5605" w:rsidRDefault="007F5605" w:rsidP="007F5605">
      <w:pPr>
        <w:pStyle w:val="NormalBodyText"/>
        <w:rPr>
          <w:rFonts w:ascii="Constantia" w:hAnsi="Constantia"/>
          <w:sz w:val="22"/>
        </w:rPr>
      </w:pPr>
    </w:p>
    <w:p w14:paraId="6D6F7EC8" w14:textId="77777777" w:rsidR="007F5605" w:rsidRDefault="007F5605" w:rsidP="007F5605">
      <w:pPr>
        <w:pStyle w:val="NormalBodyText"/>
        <w:rPr>
          <w:rFonts w:ascii="Constantia" w:hAnsi="Constantia"/>
          <w:sz w:val="22"/>
        </w:rPr>
      </w:pPr>
      <w:r>
        <w:rPr>
          <w:rFonts w:ascii="Constantia" w:hAnsi="Constantia"/>
          <w:sz w:val="22"/>
        </w:rPr>
        <w:t>Awarded. July 2012. Travel Grant from the Elections, Public Opinion and Voting Behavior Section of the American Political Science Association.</w:t>
      </w:r>
    </w:p>
    <w:p w14:paraId="695FBF15" w14:textId="77777777" w:rsidR="007F5605" w:rsidRDefault="007F5605" w:rsidP="007F5605">
      <w:pPr>
        <w:pStyle w:val="NormalBodyText"/>
        <w:rPr>
          <w:rFonts w:ascii="Constantia" w:hAnsi="Constantia"/>
          <w:sz w:val="22"/>
        </w:rPr>
      </w:pPr>
    </w:p>
    <w:p w14:paraId="19326F5C" w14:textId="77777777" w:rsidR="007F5605" w:rsidRDefault="007F5605" w:rsidP="007F5605">
      <w:pPr>
        <w:pStyle w:val="NormalBodyText"/>
        <w:rPr>
          <w:rFonts w:ascii="Constantia" w:hAnsi="Constantia"/>
          <w:sz w:val="22"/>
        </w:rPr>
      </w:pPr>
      <w:r>
        <w:rPr>
          <w:rFonts w:ascii="Constantia" w:hAnsi="Constantia"/>
          <w:sz w:val="22"/>
        </w:rPr>
        <w:t>Awarded. July 2012. Travel Grant from the American Political Science Association.</w:t>
      </w:r>
    </w:p>
    <w:p w14:paraId="3EE6D106" w14:textId="77777777" w:rsidR="007F5605" w:rsidRDefault="007F5605" w:rsidP="007F5605">
      <w:pPr>
        <w:pStyle w:val="NormalBodyText"/>
        <w:rPr>
          <w:rFonts w:ascii="Constantia" w:hAnsi="Constantia"/>
          <w:sz w:val="22"/>
        </w:rPr>
      </w:pPr>
    </w:p>
    <w:p w14:paraId="37ED9A4A" w14:textId="77777777" w:rsidR="007F5605" w:rsidRDefault="007F5605" w:rsidP="007F5605">
      <w:pPr>
        <w:pStyle w:val="NormalBodyText"/>
        <w:rPr>
          <w:rFonts w:ascii="Constantia" w:hAnsi="Constantia"/>
          <w:sz w:val="22"/>
        </w:rPr>
      </w:pPr>
      <w:r>
        <w:rPr>
          <w:rFonts w:ascii="Constantia" w:hAnsi="Constantia"/>
          <w:sz w:val="22"/>
        </w:rPr>
        <w:t>Awarded. July 2012. Principal Investigator for a project titled “</w:t>
      </w:r>
      <w:r w:rsidRPr="00964CE1">
        <w:rPr>
          <w:rFonts w:ascii="Constantia" w:hAnsi="Constantia"/>
          <w:sz w:val="22"/>
        </w:rPr>
        <w:t>Publicizing the Process: Finding Support Among the Opposition</w:t>
      </w:r>
      <w:r>
        <w:rPr>
          <w:rFonts w:ascii="Constantia" w:hAnsi="Constantia"/>
          <w:sz w:val="22"/>
        </w:rPr>
        <w:t>.”  The University of Kansas Doctoral Student Research Fund.</w:t>
      </w:r>
    </w:p>
    <w:p w14:paraId="3144CAD2" w14:textId="77777777" w:rsidR="007F5605" w:rsidRDefault="007F5605" w:rsidP="007F5605">
      <w:pPr>
        <w:pStyle w:val="NormalBodyText"/>
        <w:rPr>
          <w:rFonts w:ascii="Constantia" w:hAnsi="Constantia"/>
          <w:sz w:val="22"/>
        </w:rPr>
      </w:pPr>
    </w:p>
    <w:p w14:paraId="3725AE22" w14:textId="77777777" w:rsidR="007F5605" w:rsidRDefault="007F5605" w:rsidP="007F5605">
      <w:pPr>
        <w:pStyle w:val="NormalBodyText"/>
        <w:rPr>
          <w:rFonts w:ascii="Constantia" w:hAnsi="Constantia"/>
          <w:sz w:val="22"/>
        </w:rPr>
      </w:pPr>
      <w:r>
        <w:rPr>
          <w:rFonts w:ascii="Constantia" w:hAnsi="Constantia"/>
          <w:sz w:val="22"/>
        </w:rPr>
        <w:t>Awarded. April 2012. Joseph P. Harris Fellowship.</w:t>
      </w:r>
    </w:p>
    <w:p w14:paraId="3B963202" w14:textId="77777777" w:rsidR="007F5605" w:rsidRDefault="007F5605" w:rsidP="007F5605">
      <w:pPr>
        <w:pStyle w:val="NormalBodyText"/>
        <w:rPr>
          <w:rFonts w:ascii="Constantia" w:hAnsi="Constantia"/>
          <w:sz w:val="22"/>
        </w:rPr>
      </w:pPr>
    </w:p>
    <w:p w14:paraId="0C094089" w14:textId="77777777" w:rsidR="007F5605" w:rsidRDefault="007F5605" w:rsidP="007F5605">
      <w:pPr>
        <w:pStyle w:val="NormalBodyText"/>
        <w:rPr>
          <w:rFonts w:ascii="Constantia" w:hAnsi="Constantia"/>
          <w:sz w:val="22"/>
        </w:rPr>
      </w:pPr>
      <w:r>
        <w:rPr>
          <w:rFonts w:ascii="Constantia" w:hAnsi="Constantia"/>
          <w:sz w:val="22"/>
        </w:rPr>
        <w:t>Awarded. April 2012. Principal Investigator for a project titled “Procedural Fairness and Support for Unequal Political Outcomes.” Walter Thompson Scholarship.</w:t>
      </w:r>
    </w:p>
    <w:p w14:paraId="59FD7806" w14:textId="77777777" w:rsidR="007F5605" w:rsidRDefault="007F5605" w:rsidP="007F5605">
      <w:pPr>
        <w:pStyle w:val="NormalBodyText"/>
        <w:rPr>
          <w:rFonts w:ascii="Constantia" w:hAnsi="Constantia"/>
          <w:sz w:val="22"/>
        </w:rPr>
      </w:pPr>
    </w:p>
    <w:p w14:paraId="6BF2571E" w14:textId="77777777" w:rsidR="007F5605" w:rsidRDefault="007F5605" w:rsidP="007F5605">
      <w:pPr>
        <w:pStyle w:val="NormalBodyText"/>
        <w:rPr>
          <w:rFonts w:ascii="Constantia" w:hAnsi="Constantia"/>
          <w:sz w:val="22"/>
        </w:rPr>
      </w:pPr>
      <w:r w:rsidRPr="0092763D">
        <w:rPr>
          <w:rFonts w:ascii="Constantia" w:hAnsi="Constantia"/>
          <w:sz w:val="22"/>
        </w:rPr>
        <w:t xml:space="preserve">Awarded. June 2011. Principal Investigator for a project titled “Are You Kidding? Why Partisans Believe the Unbelievable.” Walter Thompson Scholarship.  </w:t>
      </w:r>
    </w:p>
    <w:p w14:paraId="4B050B0A" w14:textId="77777777" w:rsidR="007F5605" w:rsidRDefault="007F5605" w:rsidP="007F5605">
      <w:pPr>
        <w:pStyle w:val="NormalBodyText"/>
        <w:rPr>
          <w:sz w:val="22"/>
        </w:rPr>
      </w:pPr>
    </w:p>
    <w:p w14:paraId="1B856344" w14:textId="77777777" w:rsidR="007F5605" w:rsidRPr="0092763D" w:rsidRDefault="007F5605" w:rsidP="007F5605">
      <w:pPr>
        <w:pStyle w:val="NormalBodyText"/>
        <w:rPr>
          <w:rFonts w:ascii="Constantia" w:hAnsi="Constantia"/>
          <w:b/>
          <w:sz w:val="22"/>
        </w:rPr>
      </w:pPr>
      <w:r>
        <w:rPr>
          <w:rFonts w:ascii="Constantia" w:hAnsi="Constantia"/>
          <w:sz w:val="22"/>
        </w:rPr>
        <w:t>Awarded. April</w:t>
      </w:r>
      <w:r w:rsidRPr="0092763D">
        <w:rPr>
          <w:rFonts w:ascii="Constantia" w:hAnsi="Constantia"/>
          <w:sz w:val="22"/>
        </w:rPr>
        <w:t xml:space="preserve"> 2011. Principal Investigator for a project titled “Are You Kidding? Why Partisans Believe the Unbelievable.</w:t>
      </w:r>
      <w:r>
        <w:rPr>
          <w:rFonts w:ascii="Constantia" w:hAnsi="Constantia"/>
          <w:sz w:val="22"/>
        </w:rPr>
        <w:t xml:space="preserve">  </w:t>
      </w:r>
      <w:r w:rsidRPr="0092763D">
        <w:rPr>
          <w:rFonts w:ascii="Constantia" w:hAnsi="Constantia"/>
          <w:sz w:val="22"/>
        </w:rPr>
        <w:t>The University of Kansas Graduate Research Fund</w:t>
      </w:r>
      <w:r>
        <w:rPr>
          <w:rFonts w:ascii="Constantia" w:hAnsi="Constantia"/>
          <w:sz w:val="22"/>
        </w:rPr>
        <w:t>.</w:t>
      </w:r>
      <w:r w:rsidRPr="0092763D">
        <w:rPr>
          <w:rFonts w:ascii="Constantia" w:hAnsi="Constantia"/>
          <w:sz w:val="22"/>
        </w:rPr>
        <w:tab/>
      </w:r>
    </w:p>
    <w:p w14:paraId="673DD901" w14:textId="77777777" w:rsidR="007F5605" w:rsidRPr="008B381E" w:rsidRDefault="007F5605" w:rsidP="007F5605">
      <w:pPr>
        <w:pStyle w:val="NormalBodyText"/>
        <w:rPr>
          <w:sz w:val="22"/>
        </w:rPr>
      </w:pPr>
    </w:p>
    <w:p w14:paraId="4ABAE922" w14:textId="77777777" w:rsidR="007F5605" w:rsidRDefault="007F5605" w:rsidP="007F5605">
      <w:pPr>
        <w:pStyle w:val="NormalBodyText"/>
        <w:rPr>
          <w:rFonts w:ascii="Constantia" w:hAnsi="Constantia"/>
          <w:sz w:val="22"/>
        </w:rPr>
      </w:pPr>
      <w:r w:rsidRPr="0092763D">
        <w:rPr>
          <w:rFonts w:ascii="Constantia" w:hAnsi="Constantia"/>
          <w:sz w:val="22"/>
        </w:rPr>
        <w:t>Awarded. June 2010. Funding to participate in a summer workshop for quantitative methods training.</w:t>
      </w:r>
      <w:r>
        <w:rPr>
          <w:rFonts w:ascii="Constantia" w:hAnsi="Constantia"/>
          <w:sz w:val="22"/>
        </w:rPr>
        <w:t xml:space="preserve">  </w:t>
      </w:r>
      <w:r w:rsidRPr="0092763D">
        <w:rPr>
          <w:rFonts w:ascii="Constantia" w:hAnsi="Constantia"/>
          <w:sz w:val="22"/>
        </w:rPr>
        <w:t xml:space="preserve">Walter Thompson Scholarship.  </w:t>
      </w:r>
    </w:p>
    <w:p w14:paraId="7F8E9B29" w14:textId="77777777" w:rsidR="007F5605" w:rsidRPr="004033BF" w:rsidRDefault="007F5605" w:rsidP="007F5605">
      <w:pPr>
        <w:pStyle w:val="Location"/>
        <w:rPr>
          <w:rFonts w:ascii="Constantia" w:hAnsi="Constantia"/>
          <w:sz w:val="22"/>
        </w:rPr>
      </w:pPr>
    </w:p>
    <w:p w14:paraId="1DBC0878" w14:textId="77777777" w:rsidR="007E3985" w:rsidRDefault="007E3985" w:rsidP="007E3985">
      <w:pPr>
        <w:pStyle w:val="Location"/>
        <w:jc w:val="center"/>
        <w:rPr>
          <w:rFonts w:ascii="Constantia" w:hAnsi="Constantia"/>
          <w:sz w:val="22"/>
        </w:rPr>
      </w:pPr>
    </w:p>
    <w:p w14:paraId="519D9AF7" w14:textId="77777777" w:rsidR="00D37D1B" w:rsidRDefault="00D37D1B" w:rsidP="007E3985">
      <w:pPr>
        <w:pStyle w:val="NormalBodyText"/>
        <w:ind w:left="0"/>
        <w:jc w:val="center"/>
        <w:rPr>
          <w:rFonts w:ascii="Constantia" w:hAnsi="Constantia"/>
          <w:b/>
          <w:sz w:val="28"/>
          <w:szCs w:val="28"/>
        </w:rPr>
      </w:pPr>
      <w:r>
        <w:rPr>
          <w:rFonts w:ascii="Constantia" w:hAnsi="Constantia"/>
          <w:b/>
          <w:sz w:val="28"/>
          <w:szCs w:val="28"/>
        </w:rPr>
        <w:t>Service</w:t>
      </w:r>
    </w:p>
    <w:p w14:paraId="264ED87D" w14:textId="77777777" w:rsidR="00D37D1B" w:rsidRPr="00D37D1B" w:rsidRDefault="00D37D1B" w:rsidP="00D37D1B">
      <w:pPr>
        <w:rPr>
          <w:rFonts w:ascii="Constantia" w:hAnsi="Constantia"/>
          <w:sz w:val="24"/>
          <w:szCs w:val="24"/>
          <w:u w:val="single"/>
        </w:rPr>
      </w:pPr>
      <w:r w:rsidRPr="00D37D1B">
        <w:rPr>
          <w:rFonts w:ascii="Constantia" w:hAnsi="Constantia"/>
          <w:sz w:val="24"/>
          <w:szCs w:val="24"/>
          <w:u w:val="single"/>
        </w:rPr>
        <w:t>College and University</w:t>
      </w:r>
    </w:p>
    <w:p w14:paraId="02043BB0" w14:textId="69FB7EC8" w:rsidR="00F80F4E" w:rsidRDefault="00F80F4E" w:rsidP="00F80F4E">
      <w:pPr>
        <w:pStyle w:val="NormalBodyText"/>
        <w:rPr>
          <w:rFonts w:ascii="Constantia" w:hAnsi="Constantia"/>
          <w:sz w:val="22"/>
        </w:rPr>
      </w:pPr>
      <w:r>
        <w:rPr>
          <w:rFonts w:ascii="Constantia" w:hAnsi="Constantia"/>
          <w:sz w:val="22"/>
        </w:rPr>
        <w:t>2018-Present Testing Center Taskforce (College of Languages and Letters Representative)</w:t>
      </w:r>
    </w:p>
    <w:p w14:paraId="4D3A43A7" w14:textId="114B4986" w:rsidR="002A127D" w:rsidRDefault="002A127D" w:rsidP="002A127D">
      <w:pPr>
        <w:pStyle w:val="NormalBodyText"/>
        <w:rPr>
          <w:rFonts w:ascii="Constantia" w:hAnsi="Constantia"/>
          <w:sz w:val="22"/>
        </w:rPr>
      </w:pPr>
      <w:r>
        <w:rPr>
          <w:rFonts w:ascii="Constantia" w:hAnsi="Constantia"/>
          <w:sz w:val="22"/>
        </w:rPr>
        <w:t>2018-Present College of Languages and Letters Curriculum Council Member</w:t>
      </w:r>
    </w:p>
    <w:p w14:paraId="39D3F652" w14:textId="27C7AD58" w:rsidR="008F4CDC" w:rsidRDefault="008F4CDC" w:rsidP="00B70503">
      <w:pPr>
        <w:pStyle w:val="NormalBodyText"/>
        <w:rPr>
          <w:rFonts w:ascii="Constantia" w:hAnsi="Constantia"/>
          <w:sz w:val="22"/>
        </w:rPr>
      </w:pPr>
      <w:r>
        <w:rPr>
          <w:rFonts w:ascii="Constantia" w:hAnsi="Constantia"/>
          <w:sz w:val="22"/>
        </w:rPr>
        <w:t>2017-</w:t>
      </w:r>
      <w:r w:rsidR="002A127D">
        <w:rPr>
          <w:rFonts w:ascii="Constantia" w:hAnsi="Constantia"/>
          <w:sz w:val="22"/>
        </w:rPr>
        <w:t>2018</w:t>
      </w:r>
      <w:r>
        <w:rPr>
          <w:rFonts w:ascii="Constantia" w:hAnsi="Constantia"/>
          <w:sz w:val="22"/>
        </w:rPr>
        <w:t xml:space="preserve"> Chair of Tenure Committee for Travis Smith.</w:t>
      </w:r>
    </w:p>
    <w:p w14:paraId="139D8980" w14:textId="77777777" w:rsidR="004720A9" w:rsidRDefault="004720A9" w:rsidP="00B70503">
      <w:pPr>
        <w:pStyle w:val="NormalBodyText"/>
        <w:rPr>
          <w:rFonts w:ascii="Constantia" w:hAnsi="Constantia"/>
          <w:sz w:val="22"/>
        </w:rPr>
      </w:pPr>
      <w:r>
        <w:rPr>
          <w:rFonts w:ascii="Constantia" w:hAnsi="Constantia"/>
          <w:sz w:val="22"/>
        </w:rPr>
        <w:t>2015-</w:t>
      </w:r>
      <w:r w:rsidR="008F4CDC">
        <w:rPr>
          <w:rFonts w:ascii="Constantia" w:hAnsi="Constantia"/>
          <w:sz w:val="22"/>
        </w:rPr>
        <w:t>2017</w:t>
      </w:r>
      <w:r>
        <w:rPr>
          <w:rFonts w:ascii="Constantia" w:hAnsi="Constantia"/>
          <w:sz w:val="22"/>
        </w:rPr>
        <w:t>, Faculty Advisor to Pi Sigma Alpha and BYU Political Affairs Society.</w:t>
      </w:r>
    </w:p>
    <w:p w14:paraId="1DB0A195" w14:textId="77777777" w:rsidR="007B4B50" w:rsidRDefault="008F4CDC" w:rsidP="00B70503">
      <w:pPr>
        <w:pStyle w:val="NormalBodyText"/>
        <w:rPr>
          <w:rFonts w:ascii="Constantia" w:hAnsi="Constantia"/>
          <w:sz w:val="22"/>
        </w:rPr>
      </w:pPr>
      <w:r>
        <w:rPr>
          <w:rFonts w:ascii="Constantia" w:hAnsi="Constantia"/>
          <w:sz w:val="22"/>
        </w:rPr>
        <w:t>2015-2017</w:t>
      </w:r>
      <w:r w:rsidR="007B4B50">
        <w:rPr>
          <w:rFonts w:ascii="Constantia" w:hAnsi="Constantia"/>
          <w:sz w:val="22"/>
        </w:rPr>
        <w:t>. Social Science Foundations Committee</w:t>
      </w:r>
      <w:r w:rsidR="004720A9">
        <w:rPr>
          <w:rFonts w:ascii="Constantia" w:hAnsi="Constantia"/>
          <w:sz w:val="22"/>
        </w:rPr>
        <w:t>.</w:t>
      </w:r>
    </w:p>
    <w:p w14:paraId="1C339FCE" w14:textId="77777777" w:rsidR="007C4466" w:rsidRDefault="0015159E" w:rsidP="00B70503">
      <w:pPr>
        <w:pStyle w:val="NormalBodyText"/>
        <w:rPr>
          <w:rFonts w:ascii="Constantia" w:hAnsi="Constantia"/>
          <w:sz w:val="22"/>
        </w:rPr>
      </w:pPr>
      <w:r>
        <w:rPr>
          <w:rFonts w:ascii="Constantia" w:hAnsi="Constantia"/>
          <w:sz w:val="22"/>
        </w:rPr>
        <w:t>2013-</w:t>
      </w:r>
      <w:r w:rsidR="004720A9">
        <w:rPr>
          <w:rFonts w:ascii="Constantia" w:hAnsi="Constantia"/>
          <w:sz w:val="22"/>
        </w:rPr>
        <w:t>2015</w:t>
      </w:r>
      <w:r w:rsidR="0003781D">
        <w:rPr>
          <w:rFonts w:ascii="Constantia" w:hAnsi="Constantia"/>
          <w:sz w:val="22"/>
        </w:rPr>
        <w:t>.</w:t>
      </w:r>
      <w:r>
        <w:rPr>
          <w:rFonts w:ascii="Constantia" w:hAnsi="Constantia"/>
          <w:sz w:val="22"/>
        </w:rPr>
        <w:t xml:space="preserve"> Faculty Advisor to the Jefferson Public Policy Society, BYU-Idaho.</w:t>
      </w:r>
    </w:p>
    <w:p w14:paraId="0386710A" w14:textId="77777777" w:rsidR="00B70503" w:rsidRPr="00DA7299" w:rsidRDefault="00B70503" w:rsidP="00B70503">
      <w:pPr>
        <w:pStyle w:val="NormalBodyText"/>
        <w:rPr>
          <w:rFonts w:ascii="Constantia" w:hAnsi="Constantia"/>
          <w:b/>
          <w:sz w:val="22"/>
        </w:rPr>
      </w:pPr>
      <w:r>
        <w:rPr>
          <w:rFonts w:ascii="Constantia" w:hAnsi="Constantia"/>
          <w:sz w:val="22"/>
        </w:rPr>
        <w:t>2012</w:t>
      </w:r>
      <w:r w:rsidRPr="00DA7299">
        <w:rPr>
          <w:rFonts w:ascii="Constantia" w:hAnsi="Constantia"/>
          <w:sz w:val="22"/>
        </w:rPr>
        <w:t xml:space="preserve">. Graduate Student Representative </w:t>
      </w:r>
      <w:r>
        <w:rPr>
          <w:rFonts w:ascii="Constantia" w:hAnsi="Constantia"/>
          <w:sz w:val="22"/>
        </w:rPr>
        <w:t>Advisory</w:t>
      </w:r>
      <w:r w:rsidRPr="00DA7299">
        <w:rPr>
          <w:rFonts w:ascii="Constantia" w:hAnsi="Constantia"/>
          <w:sz w:val="22"/>
        </w:rPr>
        <w:t xml:space="preserve"> Committee, Department of Political Science</w:t>
      </w:r>
      <w:r w:rsidR="007C4466">
        <w:rPr>
          <w:rFonts w:ascii="Constantia" w:hAnsi="Constantia"/>
          <w:sz w:val="22"/>
        </w:rPr>
        <w:t>, University of Kansas</w:t>
      </w:r>
      <w:r w:rsidRPr="00DA7299">
        <w:rPr>
          <w:rFonts w:ascii="Constantia" w:hAnsi="Constantia"/>
          <w:sz w:val="22"/>
        </w:rPr>
        <w:t xml:space="preserve">. </w:t>
      </w:r>
    </w:p>
    <w:p w14:paraId="57AB3FE2" w14:textId="77777777" w:rsidR="007C4466" w:rsidRPr="00DA7299" w:rsidRDefault="00D37D1B" w:rsidP="007C4466">
      <w:pPr>
        <w:pStyle w:val="NormalBodyText"/>
        <w:rPr>
          <w:rFonts w:ascii="Constantia" w:hAnsi="Constantia"/>
          <w:b/>
          <w:sz w:val="22"/>
        </w:rPr>
      </w:pPr>
      <w:r w:rsidRPr="00DA7299">
        <w:rPr>
          <w:rFonts w:ascii="Constantia" w:hAnsi="Constantia"/>
          <w:sz w:val="22"/>
        </w:rPr>
        <w:t xml:space="preserve">2011. </w:t>
      </w:r>
      <w:r w:rsidR="008B381E" w:rsidRPr="00DA7299">
        <w:rPr>
          <w:rFonts w:ascii="Constantia" w:hAnsi="Constantia"/>
          <w:sz w:val="22"/>
        </w:rPr>
        <w:t>Graduate Student Representative Undergraduate</w:t>
      </w:r>
      <w:r w:rsidRPr="00DA7299">
        <w:rPr>
          <w:rFonts w:ascii="Constantia" w:hAnsi="Constantia"/>
          <w:sz w:val="22"/>
        </w:rPr>
        <w:t xml:space="preserve"> Committee, Department of Political Science</w:t>
      </w:r>
      <w:r w:rsidR="007C4466">
        <w:rPr>
          <w:rFonts w:ascii="Constantia" w:hAnsi="Constantia"/>
          <w:sz w:val="22"/>
        </w:rPr>
        <w:t>, University of Kansas</w:t>
      </w:r>
      <w:r w:rsidR="007C4466" w:rsidRPr="00DA7299">
        <w:rPr>
          <w:rFonts w:ascii="Constantia" w:hAnsi="Constantia"/>
          <w:sz w:val="22"/>
        </w:rPr>
        <w:t xml:space="preserve">. </w:t>
      </w:r>
    </w:p>
    <w:p w14:paraId="5FBEA43B" w14:textId="77777777" w:rsidR="00D37D1B" w:rsidRDefault="00D37D1B" w:rsidP="00D37D1B">
      <w:pPr>
        <w:pStyle w:val="NormalBodyText"/>
        <w:rPr>
          <w:rFonts w:ascii="Constantia" w:hAnsi="Constantia"/>
          <w:sz w:val="22"/>
        </w:rPr>
      </w:pPr>
      <w:r w:rsidRPr="00DA7299">
        <w:rPr>
          <w:rFonts w:ascii="Constantia" w:hAnsi="Constantia"/>
          <w:sz w:val="22"/>
        </w:rPr>
        <w:lastRenderedPageBreak/>
        <w:t>2011. Graduate Student Representative Faculty Committee, Department of Political Science</w:t>
      </w:r>
      <w:r w:rsidR="007C4466">
        <w:rPr>
          <w:rFonts w:ascii="Constantia" w:hAnsi="Constantia"/>
          <w:sz w:val="22"/>
        </w:rPr>
        <w:t>, University of Kansas</w:t>
      </w:r>
      <w:r w:rsidR="007C4466" w:rsidRPr="00DA7299">
        <w:rPr>
          <w:rFonts w:ascii="Constantia" w:hAnsi="Constantia"/>
          <w:sz w:val="22"/>
        </w:rPr>
        <w:t xml:space="preserve">. </w:t>
      </w:r>
    </w:p>
    <w:p w14:paraId="2FAF5130" w14:textId="77777777" w:rsidR="00B744E9" w:rsidRDefault="00B744E9" w:rsidP="008228A8">
      <w:pPr>
        <w:pStyle w:val="NormalBodyText"/>
        <w:ind w:left="0"/>
        <w:rPr>
          <w:rFonts w:ascii="Constantia" w:hAnsi="Constantia"/>
          <w:sz w:val="22"/>
          <w:u w:val="single"/>
        </w:rPr>
      </w:pPr>
    </w:p>
    <w:p w14:paraId="73CA6B89" w14:textId="77777777" w:rsidR="00DB130E" w:rsidRDefault="00DB130E" w:rsidP="008228A8">
      <w:pPr>
        <w:pStyle w:val="NormalBodyText"/>
        <w:ind w:left="0"/>
        <w:rPr>
          <w:rFonts w:ascii="Constantia" w:hAnsi="Constantia"/>
          <w:sz w:val="22"/>
          <w:u w:val="single"/>
        </w:rPr>
      </w:pPr>
      <w:r>
        <w:rPr>
          <w:rFonts w:ascii="Constantia" w:hAnsi="Constantia"/>
          <w:sz w:val="22"/>
          <w:u w:val="single"/>
        </w:rPr>
        <w:t xml:space="preserve">Professional </w:t>
      </w:r>
    </w:p>
    <w:p w14:paraId="378C6373" w14:textId="58CF82C7" w:rsidR="00DB130E" w:rsidRDefault="00DB130E" w:rsidP="00B744E9">
      <w:pPr>
        <w:pStyle w:val="NormalBodyText"/>
        <w:rPr>
          <w:rFonts w:ascii="Constantia" w:hAnsi="Constantia"/>
          <w:sz w:val="22"/>
        </w:rPr>
      </w:pPr>
      <w:r>
        <w:rPr>
          <w:rFonts w:ascii="Constantia" w:hAnsi="Constantia"/>
          <w:sz w:val="22"/>
        </w:rPr>
        <w:t>2009-2014. Graduate Student Representative Presidency and Executive Politics Section of the American Political Science Association.</w:t>
      </w:r>
    </w:p>
    <w:p w14:paraId="2BD8E5C2" w14:textId="77777777" w:rsidR="00973EAD" w:rsidRPr="00DB130E" w:rsidRDefault="00973EAD" w:rsidP="00B744E9">
      <w:pPr>
        <w:pStyle w:val="NormalBodyText"/>
        <w:rPr>
          <w:rFonts w:ascii="Constantia" w:hAnsi="Constantia"/>
          <w:sz w:val="22"/>
          <w:u w:val="single"/>
        </w:rPr>
      </w:pPr>
    </w:p>
    <w:p w14:paraId="1FD01636" w14:textId="298C666B" w:rsidR="008228A8" w:rsidRPr="00DB130E" w:rsidRDefault="008228A8" w:rsidP="008228A8">
      <w:pPr>
        <w:pStyle w:val="NormalBodyText"/>
        <w:ind w:left="0"/>
        <w:rPr>
          <w:rFonts w:ascii="Constantia" w:hAnsi="Constantia"/>
          <w:i/>
          <w:sz w:val="22"/>
        </w:rPr>
      </w:pPr>
      <w:r w:rsidRPr="008228A8">
        <w:rPr>
          <w:rFonts w:ascii="Constantia" w:hAnsi="Constantia"/>
          <w:sz w:val="22"/>
        </w:rPr>
        <w:t>Reviewer</w:t>
      </w:r>
      <w:r w:rsidR="007220E0">
        <w:rPr>
          <w:rFonts w:ascii="Constantia" w:hAnsi="Constantia"/>
          <w:sz w:val="22"/>
        </w:rPr>
        <w:t xml:space="preserve"> for </w:t>
      </w:r>
      <w:r w:rsidR="007220E0">
        <w:rPr>
          <w:rFonts w:ascii="Constantia" w:hAnsi="Constantia"/>
          <w:i/>
          <w:sz w:val="22"/>
        </w:rPr>
        <w:t xml:space="preserve">American Political Science Review, </w:t>
      </w:r>
      <w:r w:rsidR="00776CA9">
        <w:rPr>
          <w:rFonts w:ascii="Constantia" w:hAnsi="Constantia"/>
          <w:i/>
          <w:sz w:val="22"/>
        </w:rPr>
        <w:t xml:space="preserve">American Journal of Political Science, </w:t>
      </w:r>
      <w:r w:rsidR="0097685E">
        <w:rPr>
          <w:rFonts w:ascii="Constantia" w:hAnsi="Constantia"/>
          <w:i/>
          <w:sz w:val="22"/>
        </w:rPr>
        <w:t xml:space="preserve">British Journal of Political Science, </w:t>
      </w:r>
      <w:r w:rsidR="008F4CDC">
        <w:rPr>
          <w:rFonts w:ascii="Constantia" w:hAnsi="Constantia"/>
          <w:i/>
          <w:sz w:val="22"/>
        </w:rPr>
        <w:t xml:space="preserve">Journal of Politics, </w:t>
      </w:r>
      <w:r w:rsidR="00DB130E">
        <w:rPr>
          <w:rFonts w:ascii="Constantia" w:hAnsi="Constantia"/>
          <w:i/>
          <w:sz w:val="22"/>
        </w:rPr>
        <w:t xml:space="preserve">Political Research Quarterly, </w:t>
      </w:r>
      <w:r w:rsidR="00690807">
        <w:rPr>
          <w:rFonts w:ascii="Constantia" w:hAnsi="Constantia"/>
          <w:i/>
          <w:sz w:val="22"/>
        </w:rPr>
        <w:t xml:space="preserve">Policy Studies Journal, </w:t>
      </w:r>
      <w:r w:rsidR="007E1CFD">
        <w:rPr>
          <w:rFonts w:ascii="Constantia" w:hAnsi="Constantia"/>
          <w:i/>
          <w:sz w:val="22"/>
        </w:rPr>
        <w:t xml:space="preserve">Political Psychology, </w:t>
      </w:r>
      <w:r w:rsidR="00DB130E">
        <w:rPr>
          <w:rFonts w:ascii="Constantia" w:hAnsi="Constantia"/>
          <w:i/>
          <w:sz w:val="22"/>
        </w:rPr>
        <w:t>Political Behavior, American Politics Research</w:t>
      </w:r>
      <w:r w:rsidR="002D143B">
        <w:rPr>
          <w:rFonts w:ascii="Constantia" w:hAnsi="Constantia"/>
          <w:i/>
          <w:sz w:val="22"/>
        </w:rPr>
        <w:t>,</w:t>
      </w:r>
      <w:r w:rsidR="005E68FE">
        <w:rPr>
          <w:rFonts w:ascii="Constantia" w:hAnsi="Constantia"/>
          <w:i/>
          <w:sz w:val="22"/>
        </w:rPr>
        <w:t xml:space="preserve"> Electoral Studies,</w:t>
      </w:r>
      <w:r w:rsidR="002D143B">
        <w:rPr>
          <w:rFonts w:ascii="Constantia" w:hAnsi="Constantia"/>
          <w:i/>
          <w:sz w:val="22"/>
        </w:rPr>
        <w:t xml:space="preserve"> </w:t>
      </w:r>
      <w:r w:rsidR="00776CA9">
        <w:rPr>
          <w:rFonts w:ascii="Constantia" w:hAnsi="Constantia"/>
          <w:i/>
          <w:sz w:val="22"/>
        </w:rPr>
        <w:t xml:space="preserve">The Social Science Journal, </w:t>
      </w:r>
      <w:r w:rsidR="002D143B">
        <w:rPr>
          <w:rFonts w:ascii="Constantia" w:hAnsi="Constantia"/>
          <w:i/>
          <w:sz w:val="22"/>
        </w:rPr>
        <w:t>Journal for the Scientific Study of Religion</w:t>
      </w:r>
      <w:r w:rsidR="00F80F4E">
        <w:rPr>
          <w:rFonts w:ascii="Constantia" w:hAnsi="Constantia"/>
          <w:i/>
          <w:sz w:val="22"/>
        </w:rPr>
        <w:t xml:space="preserve">, </w:t>
      </w:r>
      <w:r w:rsidR="00F80F4E" w:rsidRPr="00F80F4E">
        <w:rPr>
          <w:rFonts w:ascii="Constantia" w:hAnsi="Constantia"/>
          <w:i/>
          <w:sz w:val="22"/>
        </w:rPr>
        <w:t>International Journal of Public Opinion Research</w:t>
      </w:r>
      <w:r w:rsidR="00DB130E">
        <w:rPr>
          <w:rFonts w:ascii="Constantia" w:hAnsi="Constantia"/>
          <w:i/>
          <w:sz w:val="22"/>
        </w:rPr>
        <w:t>.</w:t>
      </w:r>
    </w:p>
    <w:p w14:paraId="0CF0CA85" w14:textId="77777777" w:rsidR="00CD3768" w:rsidRDefault="00CD3768" w:rsidP="00D37D1B">
      <w:pPr>
        <w:rPr>
          <w:rFonts w:ascii="Constantia" w:hAnsi="Constantia"/>
          <w:sz w:val="24"/>
          <w:szCs w:val="24"/>
          <w:u w:val="single"/>
        </w:rPr>
      </w:pPr>
    </w:p>
    <w:p w14:paraId="0C960CF0" w14:textId="77777777" w:rsidR="00D37D1B" w:rsidRPr="00D37D1B" w:rsidRDefault="00D37D1B" w:rsidP="00D37D1B">
      <w:pPr>
        <w:rPr>
          <w:rFonts w:ascii="Constantia" w:hAnsi="Constantia"/>
          <w:sz w:val="24"/>
          <w:szCs w:val="24"/>
          <w:u w:val="single"/>
        </w:rPr>
      </w:pPr>
      <w:r w:rsidRPr="00D37D1B">
        <w:rPr>
          <w:rFonts w:ascii="Constantia" w:hAnsi="Constantia"/>
          <w:sz w:val="24"/>
          <w:szCs w:val="24"/>
          <w:u w:val="single"/>
        </w:rPr>
        <w:t>Research Skills</w:t>
      </w:r>
    </w:p>
    <w:p w14:paraId="737B04A3" w14:textId="37B3ECAF" w:rsidR="00A838EB" w:rsidRDefault="00A838EB" w:rsidP="00EB0646">
      <w:pPr>
        <w:pStyle w:val="NormalBodyText"/>
        <w:ind w:left="0"/>
        <w:rPr>
          <w:rFonts w:ascii="Constantia" w:hAnsi="Constantia"/>
          <w:sz w:val="22"/>
        </w:rPr>
      </w:pPr>
      <w:r w:rsidRPr="008B381E">
        <w:rPr>
          <w:sz w:val="22"/>
        </w:rPr>
        <w:t xml:space="preserve">        </w:t>
      </w:r>
    </w:p>
    <w:p w14:paraId="7661BC41" w14:textId="64B37A06" w:rsidR="00B16FAC" w:rsidRPr="00D37D1B" w:rsidRDefault="00B16FAC" w:rsidP="00EB0646">
      <w:pPr>
        <w:pStyle w:val="NormalBodyText"/>
        <w:ind w:left="0"/>
        <w:rPr>
          <w:rFonts w:ascii="Constantia" w:hAnsi="Constantia"/>
          <w:sz w:val="22"/>
        </w:rPr>
      </w:pPr>
      <w:r>
        <w:rPr>
          <w:rFonts w:ascii="Constantia" w:hAnsi="Constantia"/>
          <w:sz w:val="22"/>
        </w:rPr>
        <w:t xml:space="preserve">       Survey and Experimental Research Design</w:t>
      </w:r>
    </w:p>
    <w:p w14:paraId="5653D233" w14:textId="77777777" w:rsidR="00B16FAC" w:rsidRDefault="00A838EB" w:rsidP="00EB0646">
      <w:pPr>
        <w:pStyle w:val="NormalBodyText"/>
        <w:ind w:left="0"/>
        <w:rPr>
          <w:rFonts w:ascii="Constantia" w:hAnsi="Constantia"/>
          <w:sz w:val="22"/>
        </w:rPr>
      </w:pPr>
      <w:r w:rsidRPr="00D37D1B">
        <w:rPr>
          <w:rFonts w:ascii="Constantia" w:hAnsi="Constantia"/>
          <w:sz w:val="22"/>
        </w:rPr>
        <w:t xml:space="preserve">        </w:t>
      </w:r>
      <w:r w:rsidR="00B16FAC" w:rsidRPr="00D37D1B">
        <w:rPr>
          <w:rFonts w:ascii="Constantia" w:hAnsi="Constantia"/>
          <w:sz w:val="22"/>
        </w:rPr>
        <w:t xml:space="preserve">Categorical Data Analysis </w:t>
      </w:r>
    </w:p>
    <w:p w14:paraId="516DDCEC" w14:textId="404732B8" w:rsidR="00A838EB" w:rsidRPr="00D37D1B" w:rsidRDefault="00B16FAC" w:rsidP="00EB0646">
      <w:pPr>
        <w:pStyle w:val="NormalBodyText"/>
        <w:ind w:left="0"/>
        <w:rPr>
          <w:rFonts w:ascii="Constantia" w:hAnsi="Constantia"/>
          <w:sz w:val="22"/>
        </w:rPr>
      </w:pPr>
      <w:r>
        <w:rPr>
          <w:rFonts w:ascii="Constantia" w:hAnsi="Constantia"/>
          <w:sz w:val="22"/>
        </w:rPr>
        <w:t xml:space="preserve">        </w:t>
      </w:r>
      <w:r w:rsidR="00A838EB" w:rsidRPr="00D37D1B">
        <w:rPr>
          <w:rFonts w:ascii="Constantia" w:hAnsi="Constantia"/>
          <w:sz w:val="22"/>
        </w:rPr>
        <w:t>Non-parametric Statistics</w:t>
      </w:r>
    </w:p>
    <w:p w14:paraId="7EC11F60" w14:textId="77777777" w:rsidR="00A838EB" w:rsidRPr="00D37D1B" w:rsidRDefault="00A838EB" w:rsidP="00EB0646">
      <w:pPr>
        <w:pStyle w:val="NormalBodyText"/>
        <w:ind w:left="0"/>
        <w:rPr>
          <w:rFonts w:ascii="Constantia" w:hAnsi="Constantia"/>
          <w:sz w:val="22"/>
        </w:rPr>
      </w:pPr>
      <w:r w:rsidRPr="00D37D1B">
        <w:rPr>
          <w:rFonts w:ascii="Constantia" w:hAnsi="Constantia"/>
          <w:sz w:val="22"/>
        </w:rPr>
        <w:t xml:space="preserve">        Multilevel Modeling</w:t>
      </w:r>
    </w:p>
    <w:p w14:paraId="51DD9751" w14:textId="77777777" w:rsidR="00A838EB" w:rsidRPr="00D37D1B" w:rsidRDefault="00A838EB" w:rsidP="00EB0646">
      <w:pPr>
        <w:pStyle w:val="NormalBodyText"/>
        <w:ind w:left="0"/>
        <w:rPr>
          <w:rFonts w:ascii="Constantia" w:hAnsi="Constantia"/>
          <w:sz w:val="22"/>
        </w:rPr>
      </w:pPr>
      <w:r w:rsidRPr="00D37D1B">
        <w:rPr>
          <w:rFonts w:ascii="Constantia" w:hAnsi="Constantia"/>
          <w:sz w:val="22"/>
        </w:rPr>
        <w:t xml:space="preserve">        Structural Equation Modeling</w:t>
      </w:r>
    </w:p>
    <w:p w14:paraId="3D02D891" w14:textId="77777777" w:rsidR="00A838EB" w:rsidRPr="00D37D1B" w:rsidRDefault="00A838EB" w:rsidP="00EB0646">
      <w:pPr>
        <w:pStyle w:val="NormalBodyText"/>
        <w:ind w:left="0"/>
        <w:rPr>
          <w:rFonts w:ascii="Constantia" w:hAnsi="Constantia"/>
          <w:sz w:val="22"/>
        </w:rPr>
      </w:pPr>
      <w:r w:rsidRPr="00D37D1B">
        <w:rPr>
          <w:rFonts w:ascii="Constantia" w:hAnsi="Constantia"/>
          <w:sz w:val="22"/>
        </w:rPr>
        <w:t xml:space="preserve">        Multilevel Structural Equation Modeling</w:t>
      </w:r>
    </w:p>
    <w:p w14:paraId="313AF9DC" w14:textId="77777777" w:rsidR="00A838EB" w:rsidRPr="00D37D1B" w:rsidRDefault="00A838EB" w:rsidP="00EB0646">
      <w:pPr>
        <w:pStyle w:val="NormalBodyText"/>
        <w:ind w:left="0"/>
        <w:rPr>
          <w:rFonts w:ascii="Constantia" w:hAnsi="Constantia"/>
          <w:sz w:val="22"/>
        </w:rPr>
      </w:pPr>
      <w:r w:rsidRPr="00D37D1B">
        <w:rPr>
          <w:rFonts w:ascii="Constantia" w:hAnsi="Constantia"/>
          <w:sz w:val="22"/>
        </w:rPr>
        <w:t xml:space="preserve">        Experimental Methods </w:t>
      </w:r>
    </w:p>
    <w:p w14:paraId="3E9035D4" w14:textId="77777777" w:rsidR="00A838EB" w:rsidRPr="00D37D1B" w:rsidRDefault="00A838EB" w:rsidP="00EB0646">
      <w:pPr>
        <w:pStyle w:val="NormalBodyText"/>
        <w:ind w:left="0"/>
        <w:rPr>
          <w:rFonts w:ascii="Constantia" w:hAnsi="Constantia"/>
          <w:sz w:val="22"/>
        </w:rPr>
      </w:pPr>
      <w:r w:rsidRPr="00D37D1B">
        <w:rPr>
          <w:rFonts w:ascii="Constantia" w:hAnsi="Constantia"/>
          <w:sz w:val="22"/>
        </w:rPr>
        <w:t xml:space="preserve">        Quasi-Experimental Methods</w:t>
      </w:r>
    </w:p>
    <w:p w14:paraId="3D6DD5BD" w14:textId="77777777" w:rsidR="0078090D" w:rsidRPr="00D37D1B" w:rsidRDefault="00F64662" w:rsidP="00EB0646">
      <w:pPr>
        <w:pStyle w:val="NormalBodyText"/>
        <w:ind w:left="0"/>
        <w:rPr>
          <w:rFonts w:ascii="Constantia" w:hAnsi="Constantia"/>
          <w:sz w:val="22"/>
        </w:rPr>
      </w:pPr>
      <w:r w:rsidRPr="00D37D1B">
        <w:rPr>
          <w:rFonts w:ascii="Constantia" w:hAnsi="Constantia"/>
          <w:sz w:val="22"/>
        </w:rPr>
        <w:t xml:space="preserve">        </w:t>
      </w:r>
      <w:r w:rsidR="0078090D" w:rsidRPr="00D37D1B">
        <w:rPr>
          <w:rFonts w:ascii="Constantia" w:hAnsi="Constantia"/>
          <w:sz w:val="22"/>
        </w:rPr>
        <w:t>Proficient using: R, Stata, Qualtrics</w:t>
      </w:r>
      <w:r w:rsidR="009B6C07">
        <w:rPr>
          <w:rFonts w:ascii="Constantia" w:hAnsi="Constantia"/>
          <w:sz w:val="22"/>
        </w:rPr>
        <w:t>, Excel</w:t>
      </w:r>
      <w:r w:rsidR="0078090D" w:rsidRPr="00D37D1B">
        <w:rPr>
          <w:rFonts w:ascii="Constantia" w:hAnsi="Constantia"/>
          <w:sz w:val="22"/>
        </w:rPr>
        <w:t>.  Experience u</w:t>
      </w:r>
      <w:r w:rsidRPr="00D37D1B">
        <w:rPr>
          <w:rFonts w:ascii="Constantia" w:hAnsi="Constantia"/>
          <w:sz w:val="22"/>
        </w:rPr>
        <w:t xml:space="preserve">sing: </w:t>
      </w:r>
      <w:proofErr w:type="spellStart"/>
      <w:r w:rsidRPr="00D37D1B">
        <w:rPr>
          <w:rFonts w:ascii="Constantia" w:hAnsi="Constantia"/>
          <w:sz w:val="22"/>
        </w:rPr>
        <w:t>Mplus</w:t>
      </w:r>
      <w:proofErr w:type="spellEnd"/>
      <w:r w:rsidRPr="00D37D1B">
        <w:rPr>
          <w:rFonts w:ascii="Constantia" w:hAnsi="Constantia"/>
          <w:sz w:val="22"/>
        </w:rPr>
        <w:t xml:space="preserve">, </w:t>
      </w:r>
      <w:proofErr w:type="spellStart"/>
      <w:r w:rsidRPr="00D37D1B">
        <w:rPr>
          <w:rFonts w:ascii="Constantia" w:hAnsi="Constantia"/>
          <w:sz w:val="22"/>
        </w:rPr>
        <w:t>Lisrel</w:t>
      </w:r>
      <w:proofErr w:type="spellEnd"/>
      <w:r w:rsidRPr="00D37D1B">
        <w:rPr>
          <w:rFonts w:ascii="Constantia" w:hAnsi="Constantia"/>
          <w:sz w:val="22"/>
        </w:rPr>
        <w:t xml:space="preserve">, </w:t>
      </w:r>
      <w:proofErr w:type="spellStart"/>
      <w:r w:rsidRPr="00D37D1B">
        <w:rPr>
          <w:rFonts w:ascii="Constantia" w:hAnsi="Constantia"/>
          <w:sz w:val="22"/>
        </w:rPr>
        <w:t>StatExact</w:t>
      </w:r>
      <w:proofErr w:type="spellEnd"/>
      <w:r w:rsidR="0078090D" w:rsidRPr="00D37D1B">
        <w:rPr>
          <w:rFonts w:ascii="Constantia" w:hAnsi="Constantia"/>
          <w:sz w:val="22"/>
        </w:rPr>
        <w:t>, SPSS</w:t>
      </w:r>
      <w:r w:rsidRPr="00D37D1B">
        <w:rPr>
          <w:rFonts w:ascii="Constantia" w:hAnsi="Constantia"/>
          <w:sz w:val="22"/>
        </w:rPr>
        <w:t xml:space="preserve">. </w:t>
      </w:r>
    </w:p>
    <w:p w14:paraId="39AD97B1" w14:textId="77777777" w:rsidR="00A838EB" w:rsidRPr="00D37D1B" w:rsidRDefault="00D37D1B" w:rsidP="00EB0646">
      <w:pPr>
        <w:pStyle w:val="NormalBodyText"/>
        <w:ind w:left="0"/>
        <w:rPr>
          <w:rFonts w:ascii="Constantia" w:hAnsi="Constantia"/>
          <w:sz w:val="22"/>
        </w:rPr>
      </w:pPr>
      <w:r w:rsidRPr="00D37D1B">
        <w:rPr>
          <w:rFonts w:ascii="Constantia" w:hAnsi="Constantia"/>
          <w:sz w:val="24"/>
          <w:szCs w:val="24"/>
          <w:u w:val="single"/>
        </w:rPr>
        <w:t>Languages</w:t>
      </w:r>
      <w:r w:rsidR="00F64662" w:rsidRPr="00D37D1B">
        <w:rPr>
          <w:rFonts w:ascii="Constantia" w:hAnsi="Constantia"/>
          <w:sz w:val="22"/>
        </w:rPr>
        <w:t xml:space="preserve"> </w:t>
      </w:r>
    </w:p>
    <w:sdt>
      <w:sdtPr>
        <w:rPr>
          <w:rFonts w:ascii="Constantia" w:hAnsi="Constantia"/>
          <w:sz w:val="22"/>
        </w:rPr>
        <w:id w:val="4806708"/>
        <w:placeholder>
          <w:docPart w:val="2E116FC3BABB4A28B64A471049C022E7"/>
        </w:placeholder>
        <w:temporary/>
        <w:showingPlcHdr/>
      </w:sdtPr>
      <w:sdtEndPr/>
      <w:sdtContent>
        <w:p w14:paraId="53A12795" w14:textId="77777777" w:rsidR="00AF19E9" w:rsidRPr="00D37D1B" w:rsidRDefault="0059348E">
          <w:pPr>
            <w:pStyle w:val="NormalBodyText"/>
            <w:rPr>
              <w:rFonts w:ascii="Constantia" w:hAnsi="Constantia"/>
              <w:sz w:val="22"/>
            </w:rPr>
          </w:pPr>
          <w:r w:rsidRPr="00D37D1B">
            <w:rPr>
              <w:rFonts w:ascii="Constantia" w:hAnsi="Constantia"/>
              <w:sz w:val="22"/>
            </w:rPr>
            <w:t>[English – native language]</w:t>
          </w:r>
        </w:p>
      </w:sdtContent>
    </w:sdt>
    <w:p w14:paraId="68786780" w14:textId="77777777" w:rsidR="00AF19E9" w:rsidRPr="00D37D1B" w:rsidRDefault="00E016B9">
      <w:pPr>
        <w:pStyle w:val="NormalBodyText"/>
        <w:rPr>
          <w:rFonts w:ascii="Constantia" w:hAnsi="Constantia"/>
          <w:sz w:val="22"/>
        </w:rPr>
      </w:pPr>
      <w:r w:rsidRPr="00D37D1B">
        <w:rPr>
          <w:rFonts w:ascii="Constantia" w:hAnsi="Constantia"/>
          <w:sz w:val="22"/>
        </w:rPr>
        <w:t>[Russian – speak, read, and write with advanced proficiency]</w:t>
      </w:r>
    </w:p>
    <w:p w14:paraId="6E279AAD" w14:textId="77777777" w:rsidR="00DA7299" w:rsidRDefault="00E016B9">
      <w:pPr>
        <w:pStyle w:val="SpaceAfter"/>
        <w:rPr>
          <w:rFonts w:ascii="Constantia" w:hAnsi="Constantia"/>
          <w:sz w:val="22"/>
        </w:rPr>
      </w:pPr>
      <w:r w:rsidRPr="00D37D1B">
        <w:rPr>
          <w:rFonts w:ascii="Constantia" w:hAnsi="Constantia"/>
          <w:sz w:val="22"/>
        </w:rPr>
        <w:t>[Spanish and Ukrainian – speak and read at basic level]</w:t>
      </w:r>
    </w:p>
    <w:p w14:paraId="0065BE63" w14:textId="77777777" w:rsidR="00D37D1B" w:rsidRPr="00D37D1B" w:rsidRDefault="00D37D1B" w:rsidP="00D37D1B">
      <w:pPr>
        <w:rPr>
          <w:rFonts w:ascii="Constantia" w:hAnsi="Constantia"/>
          <w:sz w:val="24"/>
          <w:szCs w:val="24"/>
          <w:u w:val="single"/>
        </w:rPr>
      </w:pPr>
      <w:r w:rsidRPr="00D37D1B">
        <w:rPr>
          <w:rFonts w:ascii="Constantia" w:hAnsi="Constantia"/>
          <w:sz w:val="24"/>
          <w:szCs w:val="24"/>
          <w:u w:val="single"/>
        </w:rPr>
        <w:t>Memberships</w:t>
      </w:r>
    </w:p>
    <w:p w14:paraId="5A457FDB" w14:textId="77777777" w:rsidR="00AF19E9" w:rsidRPr="00D37D1B" w:rsidRDefault="00D37D1B">
      <w:pPr>
        <w:pStyle w:val="NormalBodyText"/>
        <w:rPr>
          <w:rFonts w:ascii="Constantia" w:hAnsi="Constantia"/>
          <w:sz w:val="22"/>
        </w:rPr>
      </w:pPr>
      <w:r w:rsidRPr="00D37D1B">
        <w:rPr>
          <w:rFonts w:ascii="Constantia" w:hAnsi="Constantia"/>
          <w:sz w:val="22"/>
        </w:rPr>
        <w:t xml:space="preserve">2010 – present. </w:t>
      </w:r>
      <w:r w:rsidR="00C928F4" w:rsidRPr="00D37D1B">
        <w:rPr>
          <w:rFonts w:ascii="Constantia" w:hAnsi="Constantia"/>
          <w:sz w:val="22"/>
        </w:rPr>
        <w:t>American Political Science Association</w:t>
      </w:r>
      <w:r w:rsidR="00C928F4" w:rsidRPr="00D37D1B">
        <w:rPr>
          <w:rFonts w:ascii="Constantia" w:hAnsi="Constantia"/>
          <w:sz w:val="22"/>
        </w:rPr>
        <w:tab/>
      </w:r>
    </w:p>
    <w:p w14:paraId="3746CEA0" w14:textId="78153333" w:rsidR="00AF19E9" w:rsidRPr="00D37D1B" w:rsidRDefault="00D37D1B">
      <w:pPr>
        <w:pStyle w:val="NormalBodyText"/>
        <w:rPr>
          <w:rFonts w:ascii="Constantia" w:hAnsi="Constantia"/>
          <w:sz w:val="22"/>
        </w:rPr>
      </w:pPr>
      <w:r w:rsidRPr="00D37D1B">
        <w:rPr>
          <w:rFonts w:ascii="Constantia" w:hAnsi="Constantia"/>
          <w:sz w:val="22"/>
        </w:rPr>
        <w:t xml:space="preserve">2010 – </w:t>
      </w:r>
      <w:r w:rsidR="00973EAD">
        <w:rPr>
          <w:rFonts w:ascii="Constantia" w:hAnsi="Constantia"/>
          <w:sz w:val="22"/>
        </w:rPr>
        <w:t>2019</w:t>
      </w:r>
      <w:r w:rsidRPr="00D37D1B">
        <w:rPr>
          <w:rFonts w:ascii="Constantia" w:hAnsi="Constantia"/>
          <w:sz w:val="22"/>
        </w:rPr>
        <w:t xml:space="preserve">. </w:t>
      </w:r>
      <w:r w:rsidR="00C928F4" w:rsidRPr="00D37D1B">
        <w:rPr>
          <w:rFonts w:ascii="Constantia" w:hAnsi="Constantia"/>
          <w:sz w:val="22"/>
        </w:rPr>
        <w:t>Midwest Political Science Association</w:t>
      </w:r>
      <w:r w:rsidR="00C928F4" w:rsidRPr="00D37D1B">
        <w:rPr>
          <w:rFonts w:ascii="Constantia" w:hAnsi="Constantia"/>
          <w:sz w:val="22"/>
        </w:rPr>
        <w:tab/>
      </w:r>
    </w:p>
    <w:p w14:paraId="32719EBA" w14:textId="77777777" w:rsidR="00622781" w:rsidRPr="00D37D1B" w:rsidRDefault="006E60EF" w:rsidP="00622781">
      <w:pPr>
        <w:pStyle w:val="NormalBodyText"/>
        <w:rPr>
          <w:rFonts w:ascii="Constantia" w:hAnsi="Constantia"/>
          <w:sz w:val="22"/>
        </w:rPr>
      </w:pPr>
      <w:r>
        <w:rPr>
          <w:rFonts w:ascii="Constantia" w:hAnsi="Constantia"/>
          <w:sz w:val="22"/>
        </w:rPr>
        <w:t>2010 – 2012</w:t>
      </w:r>
      <w:r w:rsidR="00D37D1B">
        <w:rPr>
          <w:rFonts w:ascii="Constantia" w:hAnsi="Constantia"/>
          <w:sz w:val="22"/>
        </w:rPr>
        <w:t>.</w:t>
      </w:r>
      <w:r w:rsidR="00D37D1B" w:rsidRPr="00D37D1B">
        <w:rPr>
          <w:rFonts w:ascii="Constantia" w:hAnsi="Constantia"/>
          <w:sz w:val="22"/>
        </w:rPr>
        <w:t xml:space="preserve"> </w:t>
      </w:r>
      <w:r w:rsidR="00622781" w:rsidRPr="00D37D1B">
        <w:rPr>
          <w:rFonts w:ascii="Constantia" w:hAnsi="Constantia"/>
          <w:sz w:val="22"/>
        </w:rPr>
        <w:t>American Association of Public Opinion Research</w:t>
      </w:r>
      <w:r w:rsidR="00622781" w:rsidRPr="00D37D1B">
        <w:rPr>
          <w:rFonts w:ascii="Constantia" w:hAnsi="Constantia"/>
          <w:sz w:val="22"/>
        </w:rPr>
        <w:tab/>
      </w:r>
    </w:p>
    <w:p w14:paraId="4BE30DCD" w14:textId="1FEC6FBE" w:rsidR="007C4466" w:rsidRDefault="00D37D1B" w:rsidP="00055356">
      <w:pPr>
        <w:pStyle w:val="NormalBodyText"/>
        <w:rPr>
          <w:rFonts w:ascii="Constantia" w:hAnsi="Constantia"/>
          <w:b/>
          <w:sz w:val="28"/>
          <w:szCs w:val="28"/>
        </w:rPr>
      </w:pPr>
      <w:r w:rsidRPr="00D37D1B">
        <w:rPr>
          <w:rFonts w:ascii="Constantia" w:hAnsi="Constantia"/>
          <w:sz w:val="22"/>
        </w:rPr>
        <w:t xml:space="preserve">2010 – </w:t>
      </w:r>
      <w:r w:rsidR="006E60EF">
        <w:rPr>
          <w:rFonts w:ascii="Constantia" w:hAnsi="Constantia"/>
          <w:sz w:val="22"/>
        </w:rPr>
        <w:t>2011</w:t>
      </w:r>
      <w:r>
        <w:rPr>
          <w:rFonts w:ascii="Constantia" w:hAnsi="Constantia"/>
          <w:sz w:val="22"/>
        </w:rPr>
        <w:t xml:space="preserve">. </w:t>
      </w:r>
      <w:r w:rsidR="00622781" w:rsidRPr="00D37D1B">
        <w:rPr>
          <w:rFonts w:ascii="Constantia" w:hAnsi="Constantia"/>
          <w:sz w:val="22"/>
        </w:rPr>
        <w:t>Midwest Association of Public Opinion Research</w:t>
      </w:r>
      <w:r w:rsidR="001363C7">
        <w:rPr>
          <w:rFonts w:ascii="Constantia" w:hAnsi="Constantia"/>
          <w:b/>
          <w:sz w:val="28"/>
          <w:szCs w:val="28"/>
        </w:rPr>
        <w:t xml:space="preserve">                                    </w:t>
      </w:r>
    </w:p>
    <w:p w14:paraId="60954F35" w14:textId="77777777" w:rsidR="005F7753" w:rsidRDefault="005F7753" w:rsidP="007F5605">
      <w:pPr>
        <w:pStyle w:val="NormalBodyText"/>
        <w:ind w:left="0"/>
        <w:jc w:val="center"/>
        <w:rPr>
          <w:rFonts w:ascii="Constantia" w:hAnsi="Constantia"/>
          <w:b/>
          <w:sz w:val="28"/>
          <w:szCs w:val="28"/>
        </w:rPr>
      </w:pPr>
    </w:p>
    <w:p w14:paraId="5B0C8702" w14:textId="6853CA0E" w:rsidR="005D5401" w:rsidRDefault="005D5401" w:rsidP="007F5605">
      <w:pPr>
        <w:pStyle w:val="NormalBodyText"/>
        <w:ind w:left="0"/>
        <w:jc w:val="center"/>
        <w:rPr>
          <w:rFonts w:ascii="Constantia" w:hAnsi="Constantia"/>
          <w:b/>
          <w:sz w:val="28"/>
          <w:szCs w:val="28"/>
        </w:rPr>
      </w:pPr>
    </w:p>
    <w:p w14:paraId="717B6C26" w14:textId="046EBE91" w:rsidR="00973EAD" w:rsidRDefault="00973EAD" w:rsidP="007F5605">
      <w:pPr>
        <w:pStyle w:val="NormalBodyText"/>
        <w:ind w:left="0"/>
        <w:jc w:val="center"/>
        <w:rPr>
          <w:rFonts w:ascii="Constantia" w:hAnsi="Constantia"/>
          <w:b/>
          <w:sz w:val="28"/>
          <w:szCs w:val="28"/>
        </w:rPr>
      </w:pPr>
    </w:p>
    <w:p w14:paraId="279183E3" w14:textId="06AA7C74" w:rsidR="00973EAD" w:rsidRDefault="00973EAD" w:rsidP="007F5605">
      <w:pPr>
        <w:pStyle w:val="NormalBodyText"/>
        <w:ind w:left="0"/>
        <w:jc w:val="center"/>
        <w:rPr>
          <w:rFonts w:ascii="Constantia" w:hAnsi="Constantia"/>
          <w:b/>
          <w:sz w:val="28"/>
          <w:szCs w:val="28"/>
        </w:rPr>
      </w:pPr>
    </w:p>
    <w:p w14:paraId="55752E94" w14:textId="26E8ABF7" w:rsidR="00973EAD" w:rsidRDefault="00973EAD" w:rsidP="007F5605">
      <w:pPr>
        <w:pStyle w:val="NormalBodyText"/>
        <w:ind w:left="0"/>
        <w:jc w:val="center"/>
        <w:rPr>
          <w:rFonts w:ascii="Constantia" w:hAnsi="Constantia"/>
          <w:b/>
          <w:sz w:val="28"/>
          <w:szCs w:val="28"/>
        </w:rPr>
      </w:pPr>
    </w:p>
    <w:p w14:paraId="4719DA68" w14:textId="5786A44A" w:rsidR="00973EAD" w:rsidRDefault="00973EAD" w:rsidP="007F5605">
      <w:pPr>
        <w:pStyle w:val="NormalBodyText"/>
        <w:ind w:left="0"/>
        <w:jc w:val="center"/>
        <w:rPr>
          <w:rFonts w:ascii="Constantia" w:hAnsi="Constantia"/>
          <w:b/>
          <w:sz w:val="28"/>
          <w:szCs w:val="28"/>
        </w:rPr>
      </w:pPr>
    </w:p>
    <w:p w14:paraId="63599701" w14:textId="7AEA3C2D" w:rsidR="00973EAD" w:rsidRDefault="00973EAD" w:rsidP="007F5605">
      <w:pPr>
        <w:pStyle w:val="NormalBodyText"/>
        <w:ind w:left="0"/>
        <w:jc w:val="center"/>
        <w:rPr>
          <w:rFonts w:ascii="Constantia" w:hAnsi="Constantia"/>
          <w:b/>
          <w:sz w:val="28"/>
          <w:szCs w:val="28"/>
        </w:rPr>
      </w:pPr>
    </w:p>
    <w:p w14:paraId="3E836CA2" w14:textId="19294094" w:rsidR="00973EAD" w:rsidRDefault="00973EAD" w:rsidP="007F5605">
      <w:pPr>
        <w:pStyle w:val="NormalBodyText"/>
        <w:ind w:left="0"/>
        <w:jc w:val="center"/>
        <w:rPr>
          <w:rFonts w:ascii="Constantia" w:hAnsi="Constantia"/>
          <w:b/>
          <w:sz w:val="28"/>
          <w:szCs w:val="28"/>
        </w:rPr>
      </w:pPr>
    </w:p>
    <w:p w14:paraId="2BF50842" w14:textId="4F6A9759" w:rsidR="00DC0546" w:rsidRDefault="00D37D1B" w:rsidP="007F5605">
      <w:pPr>
        <w:pStyle w:val="NormalBodyText"/>
        <w:ind w:left="0"/>
        <w:jc w:val="center"/>
        <w:rPr>
          <w:rFonts w:ascii="Constantia" w:hAnsi="Constantia"/>
          <w:b/>
          <w:sz w:val="28"/>
          <w:szCs w:val="28"/>
        </w:rPr>
      </w:pPr>
      <w:r>
        <w:rPr>
          <w:rFonts w:ascii="Constantia" w:hAnsi="Constantia"/>
          <w:b/>
          <w:sz w:val="28"/>
          <w:szCs w:val="28"/>
        </w:rPr>
        <w:lastRenderedPageBreak/>
        <w:t>References</w:t>
      </w:r>
    </w:p>
    <w:p w14:paraId="724AA1D7" w14:textId="77777777" w:rsidR="00DC0546" w:rsidRDefault="00DC0546" w:rsidP="00DC0546">
      <w:pPr>
        <w:rPr>
          <w:b/>
        </w:rPr>
      </w:pPr>
    </w:p>
    <w:p w14:paraId="2E323DC4" w14:textId="77777777" w:rsidR="006E60EF" w:rsidRDefault="006E60EF" w:rsidP="00DC0546">
      <w:pPr>
        <w:rPr>
          <w:b/>
        </w:rPr>
        <w:sectPr w:rsidR="006E60EF">
          <w:headerReference w:type="default" r:id="rId12"/>
          <w:headerReference w:type="first" r:id="rId13"/>
          <w:pgSz w:w="12240" w:h="15840"/>
          <w:pgMar w:top="1440" w:right="1080" w:bottom="1440" w:left="1440" w:header="720" w:footer="720" w:gutter="0"/>
          <w:cols w:space="720"/>
          <w:titlePg/>
          <w:docGrid w:linePitch="360"/>
        </w:sectPr>
      </w:pPr>
    </w:p>
    <w:p w14:paraId="58785288" w14:textId="77777777" w:rsidR="0003781D" w:rsidRDefault="0003781D" w:rsidP="0086196F">
      <w:pPr>
        <w:rPr>
          <w:rFonts w:ascii="Constantia" w:hAnsi="Constantia"/>
          <w:b/>
          <w:sz w:val="22"/>
        </w:rPr>
      </w:pPr>
    </w:p>
    <w:p w14:paraId="1B030C71" w14:textId="77777777" w:rsidR="00007130" w:rsidRPr="00D37D1B" w:rsidRDefault="00007130" w:rsidP="00007130">
      <w:pPr>
        <w:rPr>
          <w:rFonts w:ascii="Constantia" w:hAnsi="Constantia"/>
          <w:b/>
          <w:sz w:val="22"/>
        </w:rPr>
      </w:pPr>
      <w:r w:rsidRPr="00D37D1B">
        <w:rPr>
          <w:rFonts w:ascii="Constantia" w:hAnsi="Constantia"/>
          <w:b/>
          <w:sz w:val="22"/>
        </w:rPr>
        <w:t>Donald P. Haider-Markel</w:t>
      </w:r>
    </w:p>
    <w:p w14:paraId="5F010724" w14:textId="77777777" w:rsidR="00007130" w:rsidRPr="00D37D1B" w:rsidRDefault="00007130" w:rsidP="00007130">
      <w:pPr>
        <w:rPr>
          <w:rFonts w:ascii="Constantia" w:hAnsi="Constantia"/>
          <w:sz w:val="22"/>
        </w:rPr>
      </w:pPr>
      <w:r w:rsidRPr="00D37D1B">
        <w:rPr>
          <w:rFonts w:ascii="Constantia" w:hAnsi="Constantia"/>
          <w:sz w:val="22"/>
        </w:rPr>
        <w:t>Professor</w:t>
      </w:r>
    </w:p>
    <w:p w14:paraId="457BE3D8" w14:textId="77777777" w:rsidR="00007130" w:rsidRPr="00D37D1B" w:rsidRDefault="00007130" w:rsidP="00007130">
      <w:pPr>
        <w:rPr>
          <w:rFonts w:ascii="Constantia" w:hAnsi="Constantia"/>
          <w:sz w:val="22"/>
        </w:rPr>
      </w:pPr>
      <w:r w:rsidRPr="00D37D1B">
        <w:rPr>
          <w:rFonts w:ascii="Constantia" w:hAnsi="Constantia"/>
          <w:sz w:val="22"/>
        </w:rPr>
        <w:t>Department of Political Science</w:t>
      </w:r>
    </w:p>
    <w:p w14:paraId="3CE0A14C" w14:textId="77777777" w:rsidR="00007130" w:rsidRPr="00D37D1B" w:rsidRDefault="00007130" w:rsidP="00007130">
      <w:pPr>
        <w:rPr>
          <w:rFonts w:ascii="Constantia" w:hAnsi="Constantia"/>
          <w:sz w:val="22"/>
        </w:rPr>
      </w:pPr>
      <w:r w:rsidRPr="00D37D1B">
        <w:rPr>
          <w:rFonts w:ascii="Constantia" w:hAnsi="Constantia"/>
          <w:sz w:val="22"/>
        </w:rPr>
        <w:t>University of Kansas</w:t>
      </w:r>
    </w:p>
    <w:p w14:paraId="1098B38F" w14:textId="77777777" w:rsidR="00007130" w:rsidRPr="00D37D1B" w:rsidRDefault="00007130" w:rsidP="00007130">
      <w:pPr>
        <w:rPr>
          <w:rFonts w:ascii="Constantia" w:hAnsi="Constantia"/>
          <w:sz w:val="22"/>
        </w:rPr>
      </w:pPr>
      <w:r w:rsidRPr="00D37D1B">
        <w:rPr>
          <w:rFonts w:ascii="Constantia" w:hAnsi="Constantia"/>
          <w:sz w:val="22"/>
        </w:rPr>
        <w:t>518 Blake Hall</w:t>
      </w:r>
    </w:p>
    <w:p w14:paraId="4D2D2B59" w14:textId="77777777" w:rsidR="00007130" w:rsidRPr="00D37D1B" w:rsidRDefault="00007130" w:rsidP="00007130">
      <w:pPr>
        <w:rPr>
          <w:rFonts w:ascii="Constantia" w:hAnsi="Constantia"/>
          <w:sz w:val="22"/>
        </w:rPr>
      </w:pPr>
      <w:r w:rsidRPr="00D37D1B">
        <w:rPr>
          <w:rFonts w:ascii="Constantia" w:hAnsi="Constantia"/>
          <w:sz w:val="22"/>
        </w:rPr>
        <w:t>1541 Lilac Lane</w:t>
      </w:r>
    </w:p>
    <w:p w14:paraId="58E4CA39" w14:textId="77777777" w:rsidR="00007130" w:rsidRPr="00D37D1B" w:rsidRDefault="00007130" w:rsidP="00007130">
      <w:pPr>
        <w:rPr>
          <w:rFonts w:ascii="Constantia" w:hAnsi="Constantia"/>
          <w:sz w:val="22"/>
        </w:rPr>
      </w:pPr>
      <w:r w:rsidRPr="00D37D1B">
        <w:rPr>
          <w:rFonts w:ascii="Constantia" w:hAnsi="Constantia"/>
          <w:sz w:val="22"/>
        </w:rPr>
        <w:t>Lawrence, Kansas 66044</w:t>
      </w:r>
    </w:p>
    <w:p w14:paraId="5C2EE531" w14:textId="77777777" w:rsidR="00007130" w:rsidRPr="00D37D1B" w:rsidRDefault="00007130" w:rsidP="00007130">
      <w:pPr>
        <w:rPr>
          <w:rFonts w:ascii="Constantia" w:hAnsi="Constantia"/>
          <w:sz w:val="22"/>
        </w:rPr>
      </w:pPr>
      <w:r w:rsidRPr="00D37D1B">
        <w:rPr>
          <w:rFonts w:ascii="Constantia" w:hAnsi="Constantia"/>
          <w:sz w:val="22"/>
        </w:rPr>
        <w:t>785-864-9034</w:t>
      </w:r>
    </w:p>
    <w:p w14:paraId="0E1B65A4" w14:textId="77777777" w:rsidR="00007130" w:rsidRDefault="00FA7DA4" w:rsidP="00007130">
      <w:pPr>
        <w:rPr>
          <w:rStyle w:val="Hyperlink"/>
          <w:rFonts w:ascii="Constantia" w:hAnsi="Constantia"/>
          <w:sz w:val="22"/>
        </w:rPr>
      </w:pPr>
      <w:hyperlink r:id="rId14" w:history="1">
        <w:r w:rsidR="00007130" w:rsidRPr="0029333E">
          <w:rPr>
            <w:rStyle w:val="Hyperlink"/>
            <w:rFonts w:ascii="Constantia" w:hAnsi="Constantia"/>
            <w:sz w:val="22"/>
          </w:rPr>
          <w:t>dhmarkel@ku.edu</w:t>
        </w:r>
      </w:hyperlink>
    </w:p>
    <w:p w14:paraId="4C16FA14" w14:textId="77777777" w:rsidR="00007130" w:rsidRPr="00D37D1B" w:rsidRDefault="00007130" w:rsidP="00007130">
      <w:pPr>
        <w:rPr>
          <w:rFonts w:ascii="Constantia" w:hAnsi="Constantia"/>
          <w:sz w:val="22"/>
        </w:rPr>
      </w:pPr>
    </w:p>
    <w:p w14:paraId="28849F45" w14:textId="77777777" w:rsidR="00007130" w:rsidRPr="00D37D1B" w:rsidRDefault="00007130" w:rsidP="00007130">
      <w:pPr>
        <w:rPr>
          <w:rFonts w:ascii="Constantia" w:hAnsi="Constantia"/>
          <w:b/>
          <w:sz w:val="22"/>
        </w:rPr>
      </w:pPr>
      <w:r>
        <w:rPr>
          <w:rFonts w:ascii="Constantia" w:hAnsi="Constantia"/>
          <w:b/>
          <w:sz w:val="22"/>
        </w:rPr>
        <w:t>R</w:t>
      </w:r>
      <w:r w:rsidRPr="00D37D1B">
        <w:rPr>
          <w:rFonts w:ascii="Constantia" w:hAnsi="Constantia"/>
          <w:b/>
          <w:sz w:val="22"/>
        </w:rPr>
        <w:t xml:space="preserve">obert </w:t>
      </w:r>
      <w:proofErr w:type="spellStart"/>
      <w:r w:rsidRPr="00D37D1B">
        <w:rPr>
          <w:rFonts w:ascii="Constantia" w:hAnsi="Constantia"/>
          <w:b/>
          <w:sz w:val="22"/>
        </w:rPr>
        <w:t>Rohrschneider</w:t>
      </w:r>
      <w:proofErr w:type="spellEnd"/>
    </w:p>
    <w:p w14:paraId="02DED0EB" w14:textId="77777777" w:rsidR="00007130" w:rsidRPr="00D37D1B" w:rsidRDefault="00007130" w:rsidP="00007130">
      <w:pPr>
        <w:rPr>
          <w:rFonts w:ascii="Constantia" w:hAnsi="Constantia"/>
          <w:sz w:val="22"/>
        </w:rPr>
      </w:pPr>
      <w:r w:rsidRPr="00D37D1B">
        <w:rPr>
          <w:rFonts w:ascii="Constantia" w:hAnsi="Constantia"/>
          <w:sz w:val="22"/>
        </w:rPr>
        <w:t>Sir Robert Worcester Distinguished Professor in Public Opinion and Survey Research</w:t>
      </w:r>
    </w:p>
    <w:p w14:paraId="39017959" w14:textId="77777777" w:rsidR="00007130" w:rsidRPr="00D37D1B" w:rsidRDefault="00007130" w:rsidP="00007130">
      <w:pPr>
        <w:rPr>
          <w:rFonts w:ascii="Constantia" w:hAnsi="Constantia"/>
          <w:sz w:val="22"/>
        </w:rPr>
      </w:pPr>
      <w:r w:rsidRPr="00D37D1B">
        <w:rPr>
          <w:rFonts w:ascii="Constantia" w:hAnsi="Constantia"/>
          <w:sz w:val="22"/>
        </w:rPr>
        <w:t>Department of Political Science</w:t>
      </w:r>
    </w:p>
    <w:p w14:paraId="08992B19" w14:textId="77777777" w:rsidR="00007130" w:rsidRPr="00D37D1B" w:rsidRDefault="00007130" w:rsidP="00007130">
      <w:pPr>
        <w:rPr>
          <w:rFonts w:ascii="Constantia" w:hAnsi="Constantia"/>
          <w:sz w:val="22"/>
        </w:rPr>
      </w:pPr>
      <w:r w:rsidRPr="00D37D1B">
        <w:rPr>
          <w:rFonts w:ascii="Constantia" w:hAnsi="Constantia"/>
          <w:sz w:val="22"/>
        </w:rPr>
        <w:t>University of Kansas</w:t>
      </w:r>
    </w:p>
    <w:p w14:paraId="77170770" w14:textId="77777777" w:rsidR="00007130" w:rsidRPr="00D37D1B" w:rsidRDefault="00007130" w:rsidP="00007130">
      <w:pPr>
        <w:rPr>
          <w:rFonts w:ascii="Constantia" w:hAnsi="Constantia"/>
          <w:sz w:val="22"/>
        </w:rPr>
      </w:pPr>
      <w:r w:rsidRPr="00D37D1B">
        <w:rPr>
          <w:rFonts w:ascii="Constantia" w:hAnsi="Constantia"/>
          <w:sz w:val="22"/>
        </w:rPr>
        <w:t>525 Blake</w:t>
      </w:r>
    </w:p>
    <w:p w14:paraId="49855E14" w14:textId="77777777" w:rsidR="00007130" w:rsidRPr="00D37D1B" w:rsidRDefault="00007130" w:rsidP="00007130">
      <w:pPr>
        <w:rPr>
          <w:rFonts w:ascii="Constantia" w:hAnsi="Constantia"/>
          <w:sz w:val="22"/>
        </w:rPr>
      </w:pPr>
      <w:r w:rsidRPr="00D37D1B">
        <w:rPr>
          <w:rFonts w:ascii="Constantia" w:hAnsi="Constantia"/>
          <w:sz w:val="22"/>
        </w:rPr>
        <w:t>1541 Lilac Lane</w:t>
      </w:r>
    </w:p>
    <w:p w14:paraId="1C7711FD" w14:textId="77777777" w:rsidR="00007130" w:rsidRPr="00D37D1B" w:rsidRDefault="00007130" w:rsidP="00007130">
      <w:pPr>
        <w:rPr>
          <w:rFonts w:ascii="Constantia" w:hAnsi="Constantia"/>
          <w:sz w:val="22"/>
        </w:rPr>
      </w:pPr>
      <w:r w:rsidRPr="00D37D1B">
        <w:rPr>
          <w:rFonts w:ascii="Constantia" w:hAnsi="Constantia"/>
          <w:sz w:val="22"/>
        </w:rPr>
        <w:t>Lawrence, KS 66044</w:t>
      </w:r>
    </w:p>
    <w:p w14:paraId="1EF9DFE5" w14:textId="77777777" w:rsidR="00007130" w:rsidRPr="00D37D1B" w:rsidRDefault="00007130" w:rsidP="00007130">
      <w:pPr>
        <w:rPr>
          <w:rFonts w:ascii="Constantia" w:hAnsi="Constantia"/>
          <w:sz w:val="22"/>
        </w:rPr>
      </w:pPr>
      <w:r w:rsidRPr="00D37D1B">
        <w:rPr>
          <w:rFonts w:ascii="Constantia" w:hAnsi="Constantia"/>
          <w:sz w:val="22"/>
        </w:rPr>
        <w:t>785-864-8263</w:t>
      </w:r>
    </w:p>
    <w:p w14:paraId="730F0484" w14:textId="77777777" w:rsidR="00007130" w:rsidRDefault="00FA7DA4" w:rsidP="00007130">
      <w:pPr>
        <w:rPr>
          <w:rStyle w:val="Hyperlink"/>
          <w:rFonts w:ascii="Constantia" w:hAnsi="Constantia"/>
          <w:sz w:val="22"/>
        </w:rPr>
      </w:pPr>
      <w:hyperlink r:id="rId15" w:history="1">
        <w:r w:rsidR="00007130" w:rsidRPr="00D37D1B">
          <w:rPr>
            <w:rStyle w:val="Hyperlink"/>
            <w:rFonts w:ascii="Constantia" w:hAnsi="Constantia"/>
            <w:sz w:val="22"/>
          </w:rPr>
          <w:t>roro@ku.edu</w:t>
        </w:r>
      </w:hyperlink>
    </w:p>
    <w:p w14:paraId="222D423A" w14:textId="77777777" w:rsidR="00007130" w:rsidRDefault="00007130" w:rsidP="00007130">
      <w:pPr>
        <w:rPr>
          <w:rStyle w:val="Hyperlink"/>
          <w:rFonts w:ascii="Constantia" w:hAnsi="Constantia"/>
          <w:sz w:val="22"/>
        </w:rPr>
      </w:pPr>
    </w:p>
    <w:p w14:paraId="3D5271BA" w14:textId="77777777" w:rsidR="00007130" w:rsidRPr="00D37D1B" w:rsidRDefault="00007130" w:rsidP="00007130">
      <w:pPr>
        <w:rPr>
          <w:rFonts w:ascii="Constantia" w:hAnsi="Constantia"/>
          <w:sz w:val="22"/>
        </w:rPr>
      </w:pPr>
      <w:r>
        <w:rPr>
          <w:rStyle w:val="Hyperlink"/>
          <w:rFonts w:ascii="Constantia" w:hAnsi="Constantia"/>
          <w:b/>
          <w:color w:val="000000" w:themeColor="text1"/>
          <w:sz w:val="22"/>
        </w:rPr>
        <w:t>Kevin Mullinix</w:t>
      </w:r>
    </w:p>
    <w:p w14:paraId="1EE1D16D" w14:textId="77777777" w:rsidR="00007130" w:rsidRPr="00D37D1B" w:rsidRDefault="00007130" w:rsidP="00007130">
      <w:pPr>
        <w:rPr>
          <w:rFonts w:ascii="Constantia" w:hAnsi="Constantia"/>
          <w:sz w:val="22"/>
        </w:rPr>
      </w:pPr>
      <w:r>
        <w:rPr>
          <w:rFonts w:ascii="Constantia" w:hAnsi="Constantia"/>
          <w:sz w:val="22"/>
        </w:rPr>
        <w:t>Assistant Professor</w:t>
      </w:r>
    </w:p>
    <w:p w14:paraId="582C08CE" w14:textId="320CEF8B" w:rsidR="00007130" w:rsidRDefault="00F64ACA" w:rsidP="00007130">
      <w:pPr>
        <w:rPr>
          <w:rFonts w:ascii="Constantia" w:hAnsi="Constantia"/>
          <w:sz w:val="22"/>
        </w:rPr>
      </w:pPr>
      <w:r>
        <w:rPr>
          <w:rFonts w:ascii="Constantia" w:hAnsi="Constantia"/>
          <w:sz w:val="22"/>
        </w:rPr>
        <w:t>University of Kansas</w:t>
      </w:r>
    </w:p>
    <w:p w14:paraId="2C5AA83F" w14:textId="00ABFFCC" w:rsidR="00007130" w:rsidRDefault="00F64ACA" w:rsidP="00007130">
      <w:pPr>
        <w:rPr>
          <w:rFonts w:ascii="Constantia" w:hAnsi="Constantia"/>
          <w:sz w:val="22"/>
        </w:rPr>
      </w:pPr>
      <w:r>
        <w:rPr>
          <w:rFonts w:ascii="Constantia" w:hAnsi="Constantia"/>
          <w:sz w:val="22"/>
        </w:rPr>
        <w:t>407 Blake</w:t>
      </w:r>
    </w:p>
    <w:p w14:paraId="06EA20E4" w14:textId="77777777" w:rsidR="00F64ACA" w:rsidRPr="00D37D1B" w:rsidRDefault="00F64ACA" w:rsidP="00F64ACA">
      <w:pPr>
        <w:rPr>
          <w:rFonts w:ascii="Constantia" w:hAnsi="Constantia"/>
          <w:sz w:val="22"/>
        </w:rPr>
      </w:pPr>
      <w:r w:rsidRPr="00D37D1B">
        <w:rPr>
          <w:rFonts w:ascii="Constantia" w:hAnsi="Constantia"/>
          <w:sz w:val="22"/>
        </w:rPr>
        <w:t>1541 Lilac Lane</w:t>
      </w:r>
    </w:p>
    <w:p w14:paraId="5EFC8439" w14:textId="77777777" w:rsidR="00F64ACA" w:rsidRPr="00D37D1B" w:rsidRDefault="00F64ACA" w:rsidP="00F64ACA">
      <w:pPr>
        <w:rPr>
          <w:rFonts w:ascii="Constantia" w:hAnsi="Constantia"/>
          <w:sz w:val="22"/>
        </w:rPr>
      </w:pPr>
      <w:r w:rsidRPr="00D37D1B">
        <w:rPr>
          <w:rFonts w:ascii="Constantia" w:hAnsi="Constantia"/>
          <w:sz w:val="22"/>
        </w:rPr>
        <w:t>Lawrence, Kansas 66044</w:t>
      </w:r>
    </w:p>
    <w:p w14:paraId="557734A9" w14:textId="23C0CEDB" w:rsidR="00007130" w:rsidRDefault="004914FA" w:rsidP="00F64ACA">
      <w:pPr>
        <w:rPr>
          <w:rFonts w:ascii="Constantia" w:hAnsi="Constantia"/>
          <w:sz w:val="22"/>
        </w:rPr>
      </w:pPr>
      <w:hyperlink r:id="rId16" w:history="1">
        <w:r w:rsidRPr="00224764">
          <w:rPr>
            <w:rStyle w:val="Hyperlink"/>
            <w:rFonts w:ascii="Constantia" w:hAnsi="Constantia"/>
            <w:sz w:val="22"/>
          </w:rPr>
          <w:t>kmullinix@ku.edu</w:t>
        </w:r>
      </w:hyperlink>
      <w:r w:rsidR="00F64ACA">
        <w:rPr>
          <w:rFonts w:ascii="Constantia" w:hAnsi="Constantia"/>
          <w:sz w:val="22"/>
        </w:rPr>
        <w:t xml:space="preserve"> </w:t>
      </w:r>
    </w:p>
    <w:p w14:paraId="592C2B75" w14:textId="77777777" w:rsidR="00007130" w:rsidRDefault="00007130" w:rsidP="00007130">
      <w:pPr>
        <w:rPr>
          <w:rFonts w:ascii="Constantia" w:hAnsi="Constantia"/>
          <w:sz w:val="22"/>
        </w:rPr>
      </w:pPr>
    </w:p>
    <w:p w14:paraId="5C80B222" w14:textId="77777777" w:rsidR="004914FA" w:rsidRDefault="00007130" w:rsidP="00007130">
      <w:pPr>
        <w:rPr>
          <w:rStyle w:val="Hyperlink"/>
          <w:rFonts w:ascii="Constantia" w:hAnsi="Constantia"/>
          <w:b/>
          <w:color w:val="000000" w:themeColor="text1"/>
          <w:sz w:val="22"/>
        </w:rPr>
      </w:pPr>
      <w:r>
        <w:rPr>
          <w:rStyle w:val="Hyperlink"/>
          <w:rFonts w:ascii="Constantia" w:hAnsi="Constantia"/>
          <w:b/>
          <w:color w:val="000000" w:themeColor="text1"/>
          <w:sz w:val="22"/>
        </w:rPr>
        <w:t>Hans J.G. Hassell</w:t>
      </w:r>
      <w:r w:rsidR="00B16FAC">
        <w:rPr>
          <w:rStyle w:val="Hyperlink"/>
          <w:rFonts w:ascii="Constantia" w:hAnsi="Constantia"/>
          <w:b/>
          <w:color w:val="000000" w:themeColor="text1"/>
          <w:sz w:val="22"/>
        </w:rPr>
        <w:t xml:space="preserve"> </w:t>
      </w:r>
    </w:p>
    <w:p w14:paraId="2E3026B7" w14:textId="5C58FA21" w:rsidR="00007130" w:rsidRPr="00D37D1B" w:rsidRDefault="00007130" w:rsidP="00007130">
      <w:pPr>
        <w:rPr>
          <w:rFonts w:ascii="Constantia" w:hAnsi="Constantia"/>
          <w:sz w:val="22"/>
        </w:rPr>
      </w:pPr>
      <w:r>
        <w:rPr>
          <w:rFonts w:ascii="Constantia" w:hAnsi="Constantia"/>
          <w:sz w:val="22"/>
        </w:rPr>
        <w:t>Assistant Professor</w:t>
      </w:r>
    </w:p>
    <w:p w14:paraId="084A18BE" w14:textId="7EFF7C7C" w:rsidR="00007130" w:rsidRDefault="000427D5" w:rsidP="00007130">
      <w:pPr>
        <w:rPr>
          <w:rFonts w:ascii="Constantia" w:hAnsi="Constantia"/>
          <w:sz w:val="22"/>
        </w:rPr>
      </w:pPr>
      <w:r>
        <w:rPr>
          <w:rFonts w:ascii="Constantia" w:hAnsi="Constantia"/>
          <w:sz w:val="22"/>
        </w:rPr>
        <w:t>Florida State University</w:t>
      </w:r>
    </w:p>
    <w:p w14:paraId="366772CF" w14:textId="503E9CA4" w:rsidR="00007130" w:rsidRDefault="00FA7DA4" w:rsidP="00007130">
      <w:pPr>
        <w:rPr>
          <w:rFonts w:ascii="Constantia" w:hAnsi="Constantia"/>
          <w:sz w:val="22"/>
        </w:rPr>
      </w:pPr>
      <w:hyperlink r:id="rId17" w:history="1">
        <w:r w:rsidR="00363A0F" w:rsidRPr="006A0796">
          <w:rPr>
            <w:rStyle w:val="Hyperlink"/>
            <w:rFonts w:ascii="Constantia" w:hAnsi="Constantia"/>
            <w:sz w:val="22"/>
          </w:rPr>
          <w:t>Hans.hassell@gmail.com</w:t>
        </w:r>
      </w:hyperlink>
      <w:r w:rsidR="00363A0F">
        <w:rPr>
          <w:rFonts w:ascii="Constantia" w:hAnsi="Constantia"/>
          <w:sz w:val="22"/>
        </w:rPr>
        <w:t xml:space="preserve"> </w:t>
      </w:r>
    </w:p>
    <w:p w14:paraId="39AC2D2A" w14:textId="77777777" w:rsidR="00007130" w:rsidRPr="004145EE" w:rsidRDefault="00007130" w:rsidP="00007130">
      <w:pPr>
        <w:rPr>
          <w:rFonts w:ascii="Constantia" w:hAnsi="Constantia"/>
          <w:sz w:val="22"/>
        </w:rPr>
      </w:pPr>
      <w:r w:rsidRPr="004145EE">
        <w:rPr>
          <w:rFonts w:ascii="Constantia" w:hAnsi="Constantia"/>
          <w:sz w:val="22"/>
        </w:rPr>
        <w:t>(319) 895-4353</w:t>
      </w:r>
    </w:p>
    <w:p w14:paraId="1D4D866B" w14:textId="77777777" w:rsidR="00430433" w:rsidRDefault="00430433" w:rsidP="0086196F">
      <w:pPr>
        <w:rPr>
          <w:rStyle w:val="Hyperlink"/>
          <w:rFonts w:ascii="Constantia" w:hAnsi="Constantia"/>
          <w:color w:val="000000" w:themeColor="text1"/>
          <w:sz w:val="22"/>
          <w:u w:val="none"/>
        </w:rPr>
      </w:pPr>
    </w:p>
    <w:p w14:paraId="422A6866" w14:textId="77777777" w:rsidR="00430433" w:rsidRPr="00430433" w:rsidRDefault="00430433" w:rsidP="0086196F">
      <w:pPr>
        <w:rPr>
          <w:rStyle w:val="Hyperlink"/>
          <w:rFonts w:ascii="Constantia" w:hAnsi="Constantia"/>
          <w:color w:val="000000" w:themeColor="text1"/>
          <w:sz w:val="22"/>
          <w:u w:val="none"/>
        </w:rPr>
      </w:pPr>
    </w:p>
    <w:p w14:paraId="6FF3ED5D" w14:textId="77777777" w:rsidR="00430433" w:rsidRPr="00430433" w:rsidRDefault="00430433" w:rsidP="0086196F">
      <w:pPr>
        <w:rPr>
          <w:rFonts w:ascii="Constantia" w:hAnsi="Constantia"/>
          <w:b/>
          <w:color w:val="000000" w:themeColor="text1"/>
          <w:sz w:val="22"/>
        </w:rPr>
      </w:pPr>
    </w:p>
    <w:p w14:paraId="7BE60098" w14:textId="77777777" w:rsidR="0086196F" w:rsidRPr="00C13D9A" w:rsidRDefault="0086196F" w:rsidP="0086196F">
      <w:pPr>
        <w:rPr>
          <w:szCs w:val="16"/>
        </w:rPr>
      </w:pPr>
    </w:p>
    <w:p w14:paraId="41B1B224" w14:textId="77777777" w:rsidR="0086196F" w:rsidRPr="00C13D9A" w:rsidRDefault="0086196F" w:rsidP="0086196F">
      <w:pPr>
        <w:rPr>
          <w:szCs w:val="16"/>
        </w:rPr>
      </w:pPr>
    </w:p>
    <w:p w14:paraId="590BF0B5" w14:textId="77777777" w:rsidR="0086196F" w:rsidRPr="00C13D9A" w:rsidRDefault="0086196F" w:rsidP="0086196F">
      <w:pPr>
        <w:rPr>
          <w:szCs w:val="16"/>
        </w:rPr>
      </w:pPr>
    </w:p>
    <w:p w14:paraId="3A1E4398" w14:textId="77777777" w:rsidR="0086196F" w:rsidRPr="00C13D9A" w:rsidRDefault="0086196F" w:rsidP="0086196F">
      <w:pPr>
        <w:rPr>
          <w:szCs w:val="16"/>
        </w:rPr>
      </w:pPr>
    </w:p>
    <w:sectPr w:rsidR="0086196F" w:rsidRPr="00C13D9A" w:rsidSect="00DC0546">
      <w:type w:val="continuous"/>
      <w:pgSz w:w="12240" w:h="15840"/>
      <w:pgMar w:top="1440" w:right="108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C1157" w14:textId="77777777" w:rsidR="00E72C29" w:rsidRDefault="00E72C29">
      <w:pPr>
        <w:spacing w:line="240" w:lineRule="auto"/>
      </w:pPr>
      <w:r>
        <w:separator/>
      </w:r>
    </w:p>
  </w:endnote>
  <w:endnote w:type="continuationSeparator" w:id="0">
    <w:p w14:paraId="1479BA33" w14:textId="77777777" w:rsidR="00E72C29" w:rsidRDefault="00E72C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E8193" w14:textId="77777777" w:rsidR="00E72C29" w:rsidRDefault="00E72C29">
      <w:pPr>
        <w:spacing w:line="240" w:lineRule="auto"/>
      </w:pPr>
      <w:r>
        <w:separator/>
      </w:r>
    </w:p>
  </w:footnote>
  <w:footnote w:type="continuationSeparator" w:id="0">
    <w:p w14:paraId="14905A3D" w14:textId="77777777" w:rsidR="00E72C29" w:rsidRDefault="00E72C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6FEC3" w14:textId="6EA3FF90" w:rsidR="00FD1132" w:rsidRDefault="00FA7DA4">
    <w:pPr>
      <w:pStyle w:val="YourName"/>
    </w:pPr>
    <w:sdt>
      <w:sdtPr>
        <w:rPr>
          <w:rFonts w:ascii="Constantia" w:hAnsi="Constantia"/>
          <w:caps w:val="0"/>
        </w:rPr>
        <w:alias w:val="Author"/>
        <w:id w:val="-1578905537"/>
        <w:dataBinding w:prefixMappings="xmlns:ns0='http://purl.org/dc/elements/1.1/' xmlns:ns1='http://schemas.openxmlformats.org/package/2006/metadata/core-properties' " w:xpath="/ns1:coreProperties[1]/ns0:creator[1]" w:storeItemID="{6C3C8BC8-F283-45AE-878A-BAB7291924A1}"/>
        <w:text/>
      </w:sdtPr>
      <w:sdtEndPr/>
      <w:sdtContent>
        <w:r w:rsidR="00FD1132" w:rsidRPr="005E09C8">
          <w:rPr>
            <w:rFonts w:ascii="Constantia" w:hAnsi="Constantia"/>
            <w:caps w:val="0"/>
          </w:rPr>
          <w:t>Matthew R. Miles</w:t>
        </w:r>
      </w:sdtContent>
    </w:sdt>
    <w:r w:rsidR="00FD1132">
      <w:tab/>
    </w:r>
    <w:r w:rsidR="00FD1132" w:rsidRPr="005E09C8">
      <w:rPr>
        <w:rFonts w:ascii="Constantia" w:hAnsi="Constantia"/>
        <w:caps w:val="0"/>
      </w:rPr>
      <w:t xml:space="preserve">Page </w:t>
    </w:r>
    <w:r w:rsidR="00FD1132" w:rsidRPr="005E09C8">
      <w:rPr>
        <w:rFonts w:ascii="Constantia" w:hAnsi="Constantia"/>
        <w:caps w:val="0"/>
      </w:rPr>
      <w:fldChar w:fldCharType="begin"/>
    </w:r>
    <w:r w:rsidR="00FD1132" w:rsidRPr="005E09C8">
      <w:rPr>
        <w:rFonts w:ascii="Constantia" w:hAnsi="Constantia"/>
        <w:caps w:val="0"/>
      </w:rPr>
      <w:instrText xml:space="preserve"> PAGE   \* MERGEFORMAT </w:instrText>
    </w:r>
    <w:r w:rsidR="00FD1132" w:rsidRPr="005E09C8">
      <w:rPr>
        <w:rFonts w:ascii="Constantia" w:hAnsi="Constantia"/>
        <w:caps w:val="0"/>
      </w:rPr>
      <w:fldChar w:fldCharType="separate"/>
    </w:r>
    <w:r w:rsidR="00EF19F9">
      <w:rPr>
        <w:rFonts w:ascii="Constantia" w:hAnsi="Constantia"/>
        <w:caps w:val="0"/>
        <w:noProof/>
      </w:rPr>
      <w:t>2</w:t>
    </w:r>
    <w:r w:rsidR="00FD1132" w:rsidRPr="005E09C8">
      <w:rPr>
        <w:rFonts w:ascii="Constantia" w:hAnsi="Constantia"/>
        <w:caps w:val="0"/>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0"/>
        <w:szCs w:val="20"/>
      </w:rPr>
      <w:alias w:val="Title"/>
      <w:id w:val="1625267710"/>
      <w:showingPlcHdr/>
      <w:dataBinding w:prefixMappings="xmlns:ns0='http://schemas.openxmlformats.org/package/2006/metadata/core-properties' xmlns:ns1='http://purl.org/dc/elements/1.1/'" w:xpath="/ns0:coreProperties[1]/ns1:title[1]" w:storeItemID="{6C3C8BC8-F283-45AE-878A-BAB7291924A1}"/>
      <w:text/>
    </w:sdtPr>
    <w:sdtEndPr/>
    <w:sdtContent>
      <w:p w14:paraId="624A0FBF" w14:textId="77777777" w:rsidR="00FD1132" w:rsidRDefault="00964CE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20"/>
            <w:szCs w:val="20"/>
          </w:rPr>
          <w:t xml:space="preserve">     </w:t>
        </w:r>
      </w:p>
    </w:sdtContent>
  </w:sdt>
  <w:p w14:paraId="4E4AFF55" w14:textId="77777777" w:rsidR="00FD1132" w:rsidRDefault="00FD11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8EBA1D04"/>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FA7E4EA6"/>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7540B1A8"/>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6D96B14E"/>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8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6B9"/>
    <w:rsid w:val="00007130"/>
    <w:rsid w:val="000215EB"/>
    <w:rsid w:val="0003781D"/>
    <w:rsid w:val="0004251A"/>
    <w:rsid w:val="000427D5"/>
    <w:rsid w:val="000452AD"/>
    <w:rsid w:val="00047370"/>
    <w:rsid w:val="00055356"/>
    <w:rsid w:val="0008501A"/>
    <w:rsid w:val="000942DA"/>
    <w:rsid w:val="000A3973"/>
    <w:rsid w:val="000B79E9"/>
    <w:rsid w:val="000C1930"/>
    <w:rsid w:val="000C2FD9"/>
    <w:rsid w:val="000E2EA1"/>
    <w:rsid w:val="000F0F33"/>
    <w:rsid w:val="000F4991"/>
    <w:rsid w:val="000F6499"/>
    <w:rsid w:val="0012570B"/>
    <w:rsid w:val="00134C1F"/>
    <w:rsid w:val="001363C7"/>
    <w:rsid w:val="0014392F"/>
    <w:rsid w:val="00150EB9"/>
    <w:rsid w:val="0015159E"/>
    <w:rsid w:val="001536ED"/>
    <w:rsid w:val="00161B78"/>
    <w:rsid w:val="00163C16"/>
    <w:rsid w:val="00180241"/>
    <w:rsid w:val="00184C2A"/>
    <w:rsid w:val="00186AB2"/>
    <w:rsid w:val="0019773C"/>
    <w:rsid w:val="001A2176"/>
    <w:rsid w:val="001B0286"/>
    <w:rsid w:val="001B1513"/>
    <w:rsid w:val="001B4F5D"/>
    <w:rsid w:val="001D13A7"/>
    <w:rsid w:val="001D61C6"/>
    <w:rsid w:val="001E0E89"/>
    <w:rsid w:val="001E6922"/>
    <w:rsid w:val="002204D8"/>
    <w:rsid w:val="0022427F"/>
    <w:rsid w:val="00245713"/>
    <w:rsid w:val="0026269F"/>
    <w:rsid w:val="00270611"/>
    <w:rsid w:val="00270998"/>
    <w:rsid w:val="00275E83"/>
    <w:rsid w:val="002771EB"/>
    <w:rsid w:val="0027788E"/>
    <w:rsid w:val="002945C8"/>
    <w:rsid w:val="0029520F"/>
    <w:rsid w:val="002A127D"/>
    <w:rsid w:val="002B0FD2"/>
    <w:rsid w:val="002C273D"/>
    <w:rsid w:val="002D143B"/>
    <w:rsid w:val="002F3C53"/>
    <w:rsid w:val="002F4FF1"/>
    <w:rsid w:val="00306633"/>
    <w:rsid w:val="00326390"/>
    <w:rsid w:val="00340EA4"/>
    <w:rsid w:val="003635A9"/>
    <w:rsid w:val="00363A0F"/>
    <w:rsid w:val="00382DFD"/>
    <w:rsid w:val="0039208B"/>
    <w:rsid w:val="003A525F"/>
    <w:rsid w:val="003A575B"/>
    <w:rsid w:val="003B439C"/>
    <w:rsid w:val="003C2977"/>
    <w:rsid w:val="003F54EC"/>
    <w:rsid w:val="004033BF"/>
    <w:rsid w:val="00415DB3"/>
    <w:rsid w:val="00430433"/>
    <w:rsid w:val="004443F7"/>
    <w:rsid w:val="004574E0"/>
    <w:rsid w:val="004720A9"/>
    <w:rsid w:val="0047284A"/>
    <w:rsid w:val="00472B04"/>
    <w:rsid w:val="00475076"/>
    <w:rsid w:val="00476B73"/>
    <w:rsid w:val="004801D0"/>
    <w:rsid w:val="004914FA"/>
    <w:rsid w:val="004A13D9"/>
    <w:rsid w:val="004A4C86"/>
    <w:rsid w:val="004A54DC"/>
    <w:rsid w:val="004F53F8"/>
    <w:rsid w:val="0051395D"/>
    <w:rsid w:val="00527E0C"/>
    <w:rsid w:val="00527E3F"/>
    <w:rsid w:val="00534D2F"/>
    <w:rsid w:val="005355EB"/>
    <w:rsid w:val="00571AD8"/>
    <w:rsid w:val="0059348E"/>
    <w:rsid w:val="005C4197"/>
    <w:rsid w:val="005D0658"/>
    <w:rsid w:val="005D5401"/>
    <w:rsid w:val="005E09C8"/>
    <w:rsid w:val="005E68FE"/>
    <w:rsid w:val="005F7753"/>
    <w:rsid w:val="0060270C"/>
    <w:rsid w:val="00611830"/>
    <w:rsid w:val="00616637"/>
    <w:rsid w:val="00617084"/>
    <w:rsid w:val="00622781"/>
    <w:rsid w:val="006639B3"/>
    <w:rsid w:val="006721A4"/>
    <w:rsid w:val="00682129"/>
    <w:rsid w:val="00682E89"/>
    <w:rsid w:val="00690807"/>
    <w:rsid w:val="00693B61"/>
    <w:rsid w:val="006E60EF"/>
    <w:rsid w:val="006E79A8"/>
    <w:rsid w:val="006F30E7"/>
    <w:rsid w:val="006F6EF7"/>
    <w:rsid w:val="0070164D"/>
    <w:rsid w:val="0070376C"/>
    <w:rsid w:val="00705A42"/>
    <w:rsid w:val="007220E0"/>
    <w:rsid w:val="00734FB2"/>
    <w:rsid w:val="007377C3"/>
    <w:rsid w:val="00741A78"/>
    <w:rsid w:val="00744DA5"/>
    <w:rsid w:val="00745561"/>
    <w:rsid w:val="00751202"/>
    <w:rsid w:val="007762DC"/>
    <w:rsid w:val="00776CA9"/>
    <w:rsid w:val="0078090D"/>
    <w:rsid w:val="007947C9"/>
    <w:rsid w:val="00796980"/>
    <w:rsid w:val="007B49C5"/>
    <w:rsid w:val="007B4B50"/>
    <w:rsid w:val="007B6047"/>
    <w:rsid w:val="007C4466"/>
    <w:rsid w:val="007E0F39"/>
    <w:rsid w:val="007E1CFD"/>
    <w:rsid w:val="007E3985"/>
    <w:rsid w:val="007F2216"/>
    <w:rsid w:val="007F5605"/>
    <w:rsid w:val="008228A8"/>
    <w:rsid w:val="0083590E"/>
    <w:rsid w:val="0084131C"/>
    <w:rsid w:val="00843252"/>
    <w:rsid w:val="0086196F"/>
    <w:rsid w:val="0087060E"/>
    <w:rsid w:val="008740DE"/>
    <w:rsid w:val="0087495C"/>
    <w:rsid w:val="0087567B"/>
    <w:rsid w:val="00882A15"/>
    <w:rsid w:val="00894543"/>
    <w:rsid w:val="0089607C"/>
    <w:rsid w:val="008A01FC"/>
    <w:rsid w:val="008B2683"/>
    <w:rsid w:val="008B381E"/>
    <w:rsid w:val="008B4FAA"/>
    <w:rsid w:val="008C350F"/>
    <w:rsid w:val="008C3E39"/>
    <w:rsid w:val="008E0F92"/>
    <w:rsid w:val="008E4B8C"/>
    <w:rsid w:val="008F4CDC"/>
    <w:rsid w:val="00917A5B"/>
    <w:rsid w:val="00917D59"/>
    <w:rsid w:val="009201BB"/>
    <w:rsid w:val="00922408"/>
    <w:rsid w:val="0092763D"/>
    <w:rsid w:val="009377A1"/>
    <w:rsid w:val="009556A8"/>
    <w:rsid w:val="00961853"/>
    <w:rsid w:val="0096284A"/>
    <w:rsid w:val="00964CE1"/>
    <w:rsid w:val="00973EAD"/>
    <w:rsid w:val="00974503"/>
    <w:rsid w:val="00974FEA"/>
    <w:rsid w:val="00975F1E"/>
    <w:rsid w:val="0097685E"/>
    <w:rsid w:val="0098724A"/>
    <w:rsid w:val="00996191"/>
    <w:rsid w:val="009A0D89"/>
    <w:rsid w:val="009A7807"/>
    <w:rsid w:val="009B6C07"/>
    <w:rsid w:val="009C1199"/>
    <w:rsid w:val="009C6E21"/>
    <w:rsid w:val="009D4CE2"/>
    <w:rsid w:val="009E212E"/>
    <w:rsid w:val="009E2CBB"/>
    <w:rsid w:val="009E7E1B"/>
    <w:rsid w:val="00A033B9"/>
    <w:rsid w:val="00A13539"/>
    <w:rsid w:val="00A478FB"/>
    <w:rsid w:val="00A5741C"/>
    <w:rsid w:val="00A642B0"/>
    <w:rsid w:val="00A65433"/>
    <w:rsid w:val="00A71020"/>
    <w:rsid w:val="00A838EB"/>
    <w:rsid w:val="00A8395C"/>
    <w:rsid w:val="00A84F81"/>
    <w:rsid w:val="00A86C3E"/>
    <w:rsid w:val="00AB2B55"/>
    <w:rsid w:val="00AC7D1F"/>
    <w:rsid w:val="00AC7E6F"/>
    <w:rsid w:val="00AE34BB"/>
    <w:rsid w:val="00AE4211"/>
    <w:rsid w:val="00AE5628"/>
    <w:rsid w:val="00AE6194"/>
    <w:rsid w:val="00AF19E9"/>
    <w:rsid w:val="00AF49AC"/>
    <w:rsid w:val="00B0426C"/>
    <w:rsid w:val="00B16FAC"/>
    <w:rsid w:val="00B264A2"/>
    <w:rsid w:val="00B508E8"/>
    <w:rsid w:val="00B51F3B"/>
    <w:rsid w:val="00B70503"/>
    <w:rsid w:val="00B744E9"/>
    <w:rsid w:val="00B96FBF"/>
    <w:rsid w:val="00BB1DEE"/>
    <w:rsid w:val="00BB7C39"/>
    <w:rsid w:val="00BC45AE"/>
    <w:rsid w:val="00BC5A4F"/>
    <w:rsid w:val="00BC7411"/>
    <w:rsid w:val="00BD313F"/>
    <w:rsid w:val="00BE444E"/>
    <w:rsid w:val="00C04CCE"/>
    <w:rsid w:val="00C106C9"/>
    <w:rsid w:val="00C109A2"/>
    <w:rsid w:val="00C13D9A"/>
    <w:rsid w:val="00C36F34"/>
    <w:rsid w:val="00C45DEC"/>
    <w:rsid w:val="00C466AB"/>
    <w:rsid w:val="00C50A18"/>
    <w:rsid w:val="00C50D7F"/>
    <w:rsid w:val="00C84F37"/>
    <w:rsid w:val="00C90255"/>
    <w:rsid w:val="00C928F4"/>
    <w:rsid w:val="00CA2868"/>
    <w:rsid w:val="00CB42B6"/>
    <w:rsid w:val="00CD3768"/>
    <w:rsid w:val="00CE081D"/>
    <w:rsid w:val="00D032D7"/>
    <w:rsid w:val="00D12B66"/>
    <w:rsid w:val="00D203C9"/>
    <w:rsid w:val="00D31C22"/>
    <w:rsid w:val="00D37D1B"/>
    <w:rsid w:val="00D4454E"/>
    <w:rsid w:val="00D81A81"/>
    <w:rsid w:val="00DA11FF"/>
    <w:rsid w:val="00DA7299"/>
    <w:rsid w:val="00DB130E"/>
    <w:rsid w:val="00DC0546"/>
    <w:rsid w:val="00DD75D6"/>
    <w:rsid w:val="00DE2BFC"/>
    <w:rsid w:val="00DF00D9"/>
    <w:rsid w:val="00DF4991"/>
    <w:rsid w:val="00E016B9"/>
    <w:rsid w:val="00E01917"/>
    <w:rsid w:val="00E01958"/>
    <w:rsid w:val="00E04B86"/>
    <w:rsid w:val="00E14D42"/>
    <w:rsid w:val="00E21683"/>
    <w:rsid w:val="00E232E8"/>
    <w:rsid w:val="00E3089A"/>
    <w:rsid w:val="00E55BD5"/>
    <w:rsid w:val="00E607B8"/>
    <w:rsid w:val="00E65628"/>
    <w:rsid w:val="00E72C29"/>
    <w:rsid w:val="00E8546C"/>
    <w:rsid w:val="00E93F10"/>
    <w:rsid w:val="00EB0646"/>
    <w:rsid w:val="00EB2B14"/>
    <w:rsid w:val="00EB4972"/>
    <w:rsid w:val="00EB62E1"/>
    <w:rsid w:val="00ED1409"/>
    <w:rsid w:val="00EE0ECA"/>
    <w:rsid w:val="00EF19F9"/>
    <w:rsid w:val="00EF6C55"/>
    <w:rsid w:val="00F10E01"/>
    <w:rsid w:val="00F25B58"/>
    <w:rsid w:val="00F26E50"/>
    <w:rsid w:val="00F35D2C"/>
    <w:rsid w:val="00F43280"/>
    <w:rsid w:val="00F64662"/>
    <w:rsid w:val="00F64ACA"/>
    <w:rsid w:val="00F80F4E"/>
    <w:rsid w:val="00FA425D"/>
    <w:rsid w:val="00FA7DA4"/>
    <w:rsid w:val="00FB4F7D"/>
    <w:rsid w:val="00FD1132"/>
    <w:rsid w:val="00FD5B7C"/>
    <w:rsid w:val="00FE51D9"/>
    <w:rsid w:val="00FF6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616FEF"/>
  <w15:docId w15:val="{D0C40826-847C-4B4F-952E-FE60DB05F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pPr>
      <w:spacing w:after="0" w:line="264" w:lineRule="auto"/>
    </w:pPr>
    <w:rPr>
      <w:sz w:val="16"/>
    </w:rPr>
  </w:style>
  <w:style w:type="paragraph" w:styleId="Heading1">
    <w:name w:val="heading 1"/>
    <w:basedOn w:val="Normal"/>
    <w:next w:val="Normal"/>
    <w:link w:val="Heading1Char"/>
    <w:uiPriority w:val="1"/>
    <w:semiHidden/>
    <w:unhideWhenUsed/>
    <w:qFormat/>
    <w:pPr>
      <w:keepNext/>
      <w:keepLines/>
      <w:spacing w:after="40"/>
      <w:outlineLvl w:val="0"/>
    </w:pPr>
    <w:rPr>
      <w:rFonts w:asciiTheme="majorHAnsi" w:eastAsiaTheme="majorEastAsia" w:hAnsiTheme="majorHAnsi" w:cstheme="majorBidi"/>
      <w:b/>
      <w:bCs/>
      <w:caps/>
      <w:color w:val="000000" w:themeColor="text1"/>
      <w:spacing w:val="10"/>
      <w:szCs w:val="28"/>
    </w:rPr>
  </w:style>
  <w:style w:type="paragraph" w:styleId="Heading2">
    <w:name w:val="heading 2"/>
    <w:basedOn w:val="Normal"/>
    <w:next w:val="Normal"/>
    <w:link w:val="Heading2Char"/>
    <w:uiPriority w:val="1"/>
    <w:semiHidden/>
    <w:unhideWhenUsed/>
    <w:qFormat/>
    <w:pPr>
      <w:spacing w:before="240" w:after="40"/>
      <w:outlineLvl w:val="1"/>
    </w:pPr>
    <w:rPr>
      <w:caps/>
      <w:color w:val="000000" w:themeColor="text1"/>
      <w:spacing w:val="10"/>
    </w:rPr>
  </w:style>
  <w:style w:type="paragraph" w:styleId="Heading3">
    <w:name w:val="heading 3"/>
    <w:basedOn w:val="Normal"/>
    <w:next w:val="Normal"/>
    <w:link w:val="Heading3Char"/>
    <w:uiPriority w:val="1"/>
    <w:semiHidden/>
    <w:unhideWhenUsed/>
    <w:qFormat/>
    <w:pPr>
      <w:ind w:left="288"/>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Pr>
      <w:rFonts w:asciiTheme="majorHAnsi" w:eastAsiaTheme="majorEastAsia" w:hAnsiTheme="majorHAnsi" w:cstheme="majorBidi"/>
      <w:b/>
      <w:bCs/>
      <w:caps/>
      <w:color w:val="000000" w:themeColor="text1"/>
      <w:spacing w:val="10"/>
      <w:sz w:val="16"/>
      <w:szCs w:val="28"/>
    </w:rPr>
  </w:style>
  <w:style w:type="character" w:customStyle="1" w:styleId="Heading2Char">
    <w:name w:val="Heading 2 Char"/>
    <w:basedOn w:val="DefaultParagraphFont"/>
    <w:link w:val="Heading2"/>
    <w:uiPriority w:val="1"/>
    <w:semiHidden/>
    <w:rPr>
      <w:caps/>
      <w:color w:val="000000" w:themeColor="text1"/>
      <w:spacing w:val="10"/>
      <w:sz w:val="16"/>
    </w:rPr>
  </w:style>
  <w:style w:type="character" w:customStyle="1" w:styleId="Heading3Char">
    <w:name w:val="Heading 3 Char"/>
    <w:basedOn w:val="DefaultParagraphFont"/>
    <w:link w:val="Heading3"/>
    <w:uiPriority w:val="1"/>
    <w:semiHidden/>
    <w:rPr>
      <w:i/>
      <w:sz w:val="16"/>
    </w:rPr>
  </w:style>
  <w:style w:type="paragraph" w:customStyle="1" w:styleId="JobTitle">
    <w:name w:val="Job Title"/>
    <w:basedOn w:val="Normal"/>
    <w:link w:val="JobTitleChar"/>
    <w:qFormat/>
    <w:pPr>
      <w:tabs>
        <w:tab w:val="left" w:pos="7560"/>
      </w:tabs>
      <w:ind w:left="288"/>
    </w:pPr>
    <w:rPr>
      <w:b/>
    </w:rPr>
  </w:style>
  <w:style w:type="character" w:customStyle="1" w:styleId="JobTitleChar">
    <w:name w:val="Job Title Char"/>
    <w:basedOn w:val="DefaultParagraphFont"/>
    <w:link w:val="JobTitle"/>
    <w:rPr>
      <w:b/>
      <w:sz w:val="16"/>
    </w:rPr>
  </w:style>
  <w:style w:type="paragraph" w:customStyle="1" w:styleId="ContactInformation">
    <w:name w:val="Contact Information"/>
    <w:basedOn w:val="Normal"/>
    <w:qFormat/>
    <w:pPr>
      <w:spacing w:after="400"/>
      <w:ind w:left="288"/>
    </w:pPr>
  </w:style>
  <w:style w:type="paragraph" w:customStyle="1" w:styleId="NormalBodyText">
    <w:name w:val="Normal Body Text"/>
    <w:basedOn w:val="Normal"/>
    <w:qFormat/>
    <w:pPr>
      <w:tabs>
        <w:tab w:val="left" w:pos="7560"/>
      </w:tabs>
      <w:ind w:left="288"/>
    </w:pPr>
  </w:style>
  <w:style w:type="paragraph" w:customStyle="1" w:styleId="AllCaps">
    <w:name w:val="All Caps"/>
    <w:basedOn w:val="Normal"/>
    <w:semiHidden/>
    <w:unhideWhenUsed/>
    <w:qFormat/>
    <w:rPr>
      <w:caps/>
      <w:spacing w:val="20"/>
      <w:sz w:val="15"/>
    </w:rPr>
  </w:style>
  <w:style w:type="paragraph" w:customStyle="1" w:styleId="Location">
    <w:name w:val="Location"/>
    <w:basedOn w:val="Normal"/>
    <w:qFormat/>
    <w:pPr>
      <w:ind w:left="288"/>
    </w:pPr>
  </w:style>
  <w:style w:type="paragraph" w:customStyle="1" w:styleId="SpaceAfter">
    <w:name w:val="Space After"/>
    <w:basedOn w:val="Normal"/>
    <w:qFormat/>
    <w:pPr>
      <w:tabs>
        <w:tab w:val="left" w:pos="7560"/>
      </w:tabs>
      <w:spacing w:after="160"/>
      <w:ind w:left="288" w:right="2880"/>
    </w:p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YourName">
    <w:name w:val="Your Name"/>
    <w:basedOn w:val="Normal"/>
    <w:qFormat/>
    <w:pPr>
      <w:keepNext/>
      <w:keepLines/>
      <w:tabs>
        <w:tab w:val="left" w:pos="8640"/>
      </w:tabs>
      <w:spacing w:after="40"/>
      <w:outlineLvl w:val="0"/>
    </w:pPr>
    <w:rPr>
      <w:rFonts w:asciiTheme="majorHAnsi" w:eastAsiaTheme="majorEastAsia" w:hAnsiTheme="majorHAnsi" w:cstheme="majorBidi"/>
      <w:b/>
      <w:bCs/>
      <w:caps/>
      <w:color w:val="000000" w:themeColor="text1"/>
      <w:spacing w:val="10"/>
      <w:szCs w:val="28"/>
    </w:rPr>
  </w:style>
  <w:style w:type="paragraph" w:customStyle="1" w:styleId="SpaceAfter1NoRightIndent">
    <w:name w:val="Space After 1 (No Right Indent)"/>
    <w:basedOn w:val="Normal"/>
    <w:qFormat/>
    <w:pPr>
      <w:tabs>
        <w:tab w:val="left" w:pos="7560"/>
      </w:tabs>
      <w:spacing w:after="160"/>
      <w:ind w:left="288"/>
    </w:pPr>
  </w:style>
  <w:style w:type="paragraph" w:customStyle="1" w:styleId="SectionHeading">
    <w:name w:val="Section Heading"/>
    <w:basedOn w:val="Normal"/>
    <w:qFormat/>
    <w:pPr>
      <w:spacing w:before="240" w:after="40"/>
      <w:outlineLvl w:val="1"/>
    </w:pPr>
    <w:rPr>
      <w:caps/>
      <w:color w:val="000000" w:themeColor="text1"/>
      <w:spacing w:val="10"/>
    </w:rPr>
  </w:style>
  <w:style w:type="paragraph" w:customStyle="1" w:styleId="ItalicHeading">
    <w:name w:val="Italic Heading"/>
    <w:basedOn w:val="Normal"/>
    <w:qFormat/>
    <w:pPr>
      <w:ind w:left="288"/>
      <w:outlineLvl w:val="2"/>
    </w:pPr>
    <w:rPr>
      <w:i/>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16"/>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16"/>
    </w:rPr>
  </w:style>
  <w:style w:type="character" w:styleId="Hyperlink">
    <w:name w:val="Hyperlink"/>
    <w:basedOn w:val="DefaultParagraphFont"/>
    <w:uiPriority w:val="99"/>
    <w:unhideWhenUsed/>
    <w:rsid w:val="0086196F"/>
    <w:rPr>
      <w:color w:val="0000FF" w:themeColor="hyperlink"/>
      <w:u w:val="single"/>
    </w:rPr>
  </w:style>
  <w:style w:type="character" w:styleId="Emphasis">
    <w:name w:val="Emphasis"/>
    <w:basedOn w:val="DefaultParagraphFont"/>
    <w:uiPriority w:val="20"/>
    <w:qFormat/>
    <w:rsid w:val="003A525F"/>
    <w:rPr>
      <w:i/>
      <w:iCs/>
    </w:rPr>
  </w:style>
  <w:style w:type="paragraph" w:styleId="HTMLPreformatted">
    <w:name w:val="HTML Preformatted"/>
    <w:basedOn w:val="Normal"/>
    <w:link w:val="HTMLPreformattedChar"/>
    <w:uiPriority w:val="99"/>
    <w:unhideWhenUsed/>
    <w:rsid w:val="00E21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21683"/>
    <w:rPr>
      <w:rFonts w:ascii="Courier New" w:eastAsia="Times New Roman" w:hAnsi="Courier New" w:cs="Courier New"/>
      <w:sz w:val="20"/>
      <w:szCs w:val="20"/>
    </w:rPr>
  </w:style>
  <w:style w:type="character" w:customStyle="1" w:styleId="UnresolvedMention1">
    <w:name w:val="Unresolved Mention1"/>
    <w:basedOn w:val="DefaultParagraphFont"/>
    <w:uiPriority w:val="99"/>
    <w:semiHidden/>
    <w:unhideWhenUsed/>
    <w:rsid w:val="00363A0F"/>
    <w:rPr>
      <w:color w:val="808080"/>
      <w:shd w:val="clear" w:color="auto" w:fill="E6E6E6"/>
    </w:rPr>
  </w:style>
  <w:style w:type="character" w:customStyle="1" w:styleId="UnresolvedMention2">
    <w:name w:val="Unresolved Mention2"/>
    <w:basedOn w:val="DefaultParagraphFont"/>
    <w:uiPriority w:val="99"/>
    <w:semiHidden/>
    <w:unhideWhenUsed/>
    <w:rsid w:val="00F64ACA"/>
    <w:rPr>
      <w:color w:val="605E5C"/>
      <w:shd w:val="clear" w:color="auto" w:fill="E1DFDD"/>
    </w:rPr>
  </w:style>
  <w:style w:type="character" w:styleId="UnresolvedMention">
    <w:name w:val="Unresolved Mention"/>
    <w:basedOn w:val="DefaultParagraphFont"/>
    <w:uiPriority w:val="99"/>
    <w:semiHidden/>
    <w:unhideWhenUsed/>
    <w:rsid w:val="005C41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7873">
      <w:bodyDiv w:val="1"/>
      <w:marLeft w:val="0"/>
      <w:marRight w:val="0"/>
      <w:marTop w:val="0"/>
      <w:marBottom w:val="0"/>
      <w:divBdr>
        <w:top w:val="none" w:sz="0" w:space="0" w:color="auto"/>
        <w:left w:val="none" w:sz="0" w:space="0" w:color="auto"/>
        <w:bottom w:val="none" w:sz="0" w:space="0" w:color="auto"/>
        <w:right w:val="none" w:sz="0" w:space="0" w:color="auto"/>
      </w:divBdr>
    </w:div>
    <w:div w:id="17506528">
      <w:bodyDiv w:val="1"/>
      <w:marLeft w:val="0"/>
      <w:marRight w:val="0"/>
      <w:marTop w:val="0"/>
      <w:marBottom w:val="0"/>
      <w:divBdr>
        <w:top w:val="none" w:sz="0" w:space="0" w:color="auto"/>
        <w:left w:val="none" w:sz="0" w:space="0" w:color="auto"/>
        <w:bottom w:val="none" w:sz="0" w:space="0" w:color="auto"/>
        <w:right w:val="none" w:sz="0" w:space="0" w:color="auto"/>
      </w:divBdr>
      <w:divsChild>
        <w:div w:id="866410032">
          <w:marLeft w:val="0"/>
          <w:marRight w:val="0"/>
          <w:marTop w:val="0"/>
          <w:marBottom w:val="0"/>
          <w:divBdr>
            <w:top w:val="none" w:sz="0" w:space="0" w:color="auto"/>
            <w:left w:val="none" w:sz="0" w:space="0" w:color="auto"/>
            <w:bottom w:val="none" w:sz="0" w:space="0" w:color="auto"/>
            <w:right w:val="none" w:sz="0" w:space="0" w:color="auto"/>
          </w:divBdr>
        </w:div>
      </w:divsChild>
    </w:div>
    <w:div w:id="690842304">
      <w:bodyDiv w:val="1"/>
      <w:marLeft w:val="0"/>
      <w:marRight w:val="0"/>
      <w:marTop w:val="0"/>
      <w:marBottom w:val="0"/>
      <w:divBdr>
        <w:top w:val="none" w:sz="0" w:space="0" w:color="auto"/>
        <w:left w:val="none" w:sz="0" w:space="0" w:color="auto"/>
        <w:bottom w:val="none" w:sz="0" w:space="0" w:color="auto"/>
        <w:right w:val="none" w:sz="0" w:space="0" w:color="auto"/>
      </w:divBdr>
    </w:div>
    <w:div w:id="1168668566">
      <w:bodyDiv w:val="1"/>
      <w:marLeft w:val="0"/>
      <w:marRight w:val="0"/>
      <w:marTop w:val="0"/>
      <w:marBottom w:val="0"/>
      <w:divBdr>
        <w:top w:val="none" w:sz="0" w:space="0" w:color="auto"/>
        <w:left w:val="none" w:sz="0" w:space="0" w:color="auto"/>
        <w:bottom w:val="none" w:sz="0" w:space="0" w:color="auto"/>
        <w:right w:val="none" w:sz="0" w:space="0" w:color="auto"/>
      </w:divBdr>
      <w:divsChild>
        <w:div w:id="1183087062">
          <w:marLeft w:val="0"/>
          <w:marRight w:val="0"/>
          <w:marTop w:val="0"/>
          <w:marBottom w:val="0"/>
          <w:divBdr>
            <w:top w:val="none" w:sz="0" w:space="0" w:color="auto"/>
            <w:left w:val="none" w:sz="0" w:space="0" w:color="auto"/>
            <w:bottom w:val="none" w:sz="0" w:space="0" w:color="auto"/>
            <w:right w:val="none" w:sz="0" w:space="0" w:color="auto"/>
          </w:divBdr>
        </w:div>
      </w:divsChild>
    </w:div>
    <w:div w:id="129540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Hans.hassell@gmail.com" TargetMode="External"/><Relationship Id="rId2" Type="http://schemas.openxmlformats.org/officeDocument/2006/relationships/customXml" Target="../customXml/item2.xml"/><Relationship Id="rId16" Type="http://schemas.openxmlformats.org/officeDocument/2006/relationships/hyperlink" Target="mailto:kmullinix@ku.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xfordre.com/politics/view/10.1093/acrefore/9780190228637.001.0001/acrefore-9780190228637-e-871" TargetMode="External"/><Relationship Id="rId5" Type="http://schemas.openxmlformats.org/officeDocument/2006/relationships/settings" Target="settings.xml"/><Relationship Id="rId15" Type="http://schemas.openxmlformats.org/officeDocument/2006/relationships/hyperlink" Target="mailto:roro@ku.edu" TargetMode="External"/><Relationship Id="rId10" Type="http://schemas.openxmlformats.org/officeDocument/2006/relationships/hyperlink" Target="https://www.rienner.com/title/Religious_Identity_in_US_Politics"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MatthewRMiles.com" TargetMode="External"/><Relationship Id="rId14" Type="http://schemas.openxmlformats.org/officeDocument/2006/relationships/hyperlink" Target="mailto:dhmarkel@ku.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fice%20Laptop\AppData\Roaming\Microsoft\Templates\CurriculumVita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71D1F5E71A4220B129CB1FECFF6F5A"/>
        <w:category>
          <w:name w:val="General"/>
          <w:gallery w:val="placeholder"/>
        </w:category>
        <w:types>
          <w:type w:val="bbPlcHdr"/>
        </w:types>
        <w:behaviors>
          <w:behavior w:val="content"/>
        </w:behaviors>
        <w:guid w:val="{2EDA5BD3-17BE-4695-AB47-2B5838B1C4CB}"/>
      </w:docPartPr>
      <w:docPartBody>
        <w:p w:rsidR="00E41631" w:rsidRDefault="00E6739B">
          <w:pPr>
            <w:pStyle w:val="1E71D1F5E71A4220B129CB1FECFF6F5A"/>
          </w:pPr>
          <w:r>
            <w:t>[your name]</w:t>
          </w:r>
        </w:p>
      </w:docPartBody>
    </w:docPart>
    <w:docPart>
      <w:docPartPr>
        <w:name w:val="2E116FC3BABB4A28B64A471049C022E7"/>
        <w:category>
          <w:name w:val="General"/>
          <w:gallery w:val="placeholder"/>
        </w:category>
        <w:types>
          <w:type w:val="bbPlcHdr"/>
        </w:types>
        <w:behaviors>
          <w:behavior w:val="content"/>
        </w:behaviors>
        <w:guid w:val="{D2B0E3CB-23F3-4D3B-B3AB-EA1806DCEC11}"/>
      </w:docPartPr>
      <w:docPartBody>
        <w:p w:rsidR="00E41631" w:rsidRDefault="00E6739B">
          <w:pPr>
            <w:pStyle w:val="2E116FC3BABB4A28B64A471049C022E7"/>
          </w:pPr>
          <w:r>
            <w:t>[English – native language]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0A5D"/>
    <w:rsid w:val="00016A19"/>
    <w:rsid w:val="0004530C"/>
    <w:rsid w:val="00076FE7"/>
    <w:rsid w:val="000E07C6"/>
    <w:rsid w:val="00103B04"/>
    <w:rsid w:val="00170104"/>
    <w:rsid w:val="002258F2"/>
    <w:rsid w:val="0033773F"/>
    <w:rsid w:val="003A5216"/>
    <w:rsid w:val="003B03FA"/>
    <w:rsid w:val="00470281"/>
    <w:rsid w:val="00476DF7"/>
    <w:rsid w:val="004A7833"/>
    <w:rsid w:val="004B738E"/>
    <w:rsid w:val="004C05AE"/>
    <w:rsid w:val="00521AE1"/>
    <w:rsid w:val="0052432F"/>
    <w:rsid w:val="00525A61"/>
    <w:rsid w:val="00535F48"/>
    <w:rsid w:val="00550A5D"/>
    <w:rsid w:val="005654A5"/>
    <w:rsid w:val="00585E4C"/>
    <w:rsid w:val="00603D08"/>
    <w:rsid w:val="00604056"/>
    <w:rsid w:val="00635A51"/>
    <w:rsid w:val="006364BC"/>
    <w:rsid w:val="0069633B"/>
    <w:rsid w:val="006B13FA"/>
    <w:rsid w:val="006E73D8"/>
    <w:rsid w:val="00710EAA"/>
    <w:rsid w:val="007560D7"/>
    <w:rsid w:val="007A3F36"/>
    <w:rsid w:val="007B6DC3"/>
    <w:rsid w:val="008079C9"/>
    <w:rsid w:val="00833F15"/>
    <w:rsid w:val="008C1BEE"/>
    <w:rsid w:val="008D1FFC"/>
    <w:rsid w:val="008D4AF0"/>
    <w:rsid w:val="00926446"/>
    <w:rsid w:val="00941129"/>
    <w:rsid w:val="0095687D"/>
    <w:rsid w:val="0099422C"/>
    <w:rsid w:val="00A83892"/>
    <w:rsid w:val="00AA7768"/>
    <w:rsid w:val="00AC683B"/>
    <w:rsid w:val="00AD317A"/>
    <w:rsid w:val="00AD4CCC"/>
    <w:rsid w:val="00AE08CC"/>
    <w:rsid w:val="00B23B9A"/>
    <w:rsid w:val="00B30016"/>
    <w:rsid w:val="00B32DF6"/>
    <w:rsid w:val="00B40A96"/>
    <w:rsid w:val="00B513D3"/>
    <w:rsid w:val="00B764AD"/>
    <w:rsid w:val="00B95304"/>
    <w:rsid w:val="00BA0081"/>
    <w:rsid w:val="00BE0F5E"/>
    <w:rsid w:val="00C210F5"/>
    <w:rsid w:val="00C4331E"/>
    <w:rsid w:val="00C93BF8"/>
    <w:rsid w:val="00C93ED4"/>
    <w:rsid w:val="00CD3EEB"/>
    <w:rsid w:val="00D20A50"/>
    <w:rsid w:val="00D3098F"/>
    <w:rsid w:val="00D5151D"/>
    <w:rsid w:val="00D75239"/>
    <w:rsid w:val="00D91846"/>
    <w:rsid w:val="00E00094"/>
    <w:rsid w:val="00E24EAE"/>
    <w:rsid w:val="00E41631"/>
    <w:rsid w:val="00E56EE8"/>
    <w:rsid w:val="00E6739B"/>
    <w:rsid w:val="00E8319E"/>
    <w:rsid w:val="00EB0283"/>
    <w:rsid w:val="00EF255E"/>
    <w:rsid w:val="00EF5B97"/>
    <w:rsid w:val="00EF7AF1"/>
    <w:rsid w:val="00F81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71D1F5E71A4220B129CB1FECFF6F5A">
    <w:name w:val="1E71D1F5E71A4220B129CB1FECFF6F5A"/>
  </w:style>
  <w:style w:type="paragraph" w:customStyle="1" w:styleId="8E48D74DA35A46718F6552AFA018A3AC">
    <w:name w:val="8E48D74DA35A46718F6552AFA018A3AC"/>
  </w:style>
  <w:style w:type="paragraph" w:customStyle="1" w:styleId="B1FD9ED804FE4CB59AD46ACBA938991E">
    <w:name w:val="B1FD9ED804FE4CB59AD46ACBA938991E"/>
  </w:style>
  <w:style w:type="paragraph" w:customStyle="1" w:styleId="0EA0200838EB4A0E8757E7C52774BC72">
    <w:name w:val="0EA0200838EB4A0E8757E7C52774BC72"/>
  </w:style>
  <w:style w:type="paragraph" w:customStyle="1" w:styleId="970505A95EC9461AA6DF19863D206A0F">
    <w:name w:val="970505A95EC9461AA6DF19863D206A0F"/>
  </w:style>
  <w:style w:type="paragraph" w:customStyle="1" w:styleId="545B2DA7EA0C4032883FBBFFCC665870">
    <w:name w:val="545B2DA7EA0C4032883FBBFFCC665870"/>
  </w:style>
  <w:style w:type="paragraph" w:customStyle="1" w:styleId="F1E0960E5C054C65A2924D917D054631">
    <w:name w:val="F1E0960E5C054C65A2924D917D054631"/>
  </w:style>
  <w:style w:type="paragraph" w:customStyle="1" w:styleId="63F264927A874FBA9FB4CD0D0C1E581D">
    <w:name w:val="63F264927A874FBA9FB4CD0D0C1E581D"/>
  </w:style>
  <w:style w:type="paragraph" w:customStyle="1" w:styleId="EAABB8FC27874BA5A24FF69D5EF7B421">
    <w:name w:val="EAABB8FC27874BA5A24FF69D5EF7B421"/>
  </w:style>
  <w:style w:type="paragraph" w:customStyle="1" w:styleId="67FA05A5353F4543B25D9B8A685528D7">
    <w:name w:val="67FA05A5353F4543B25D9B8A685528D7"/>
  </w:style>
  <w:style w:type="paragraph" w:customStyle="1" w:styleId="2FDC02CD8A2244C1B3AD282492BA6183">
    <w:name w:val="2FDC02CD8A2244C1B3AD282492BA6183"/>
  </w:style>
  <w:style w:type="paragraph" w:customStyle="1" w:styleId="65CBFC03C71745B1BEABD91835CB7499">
    <w:name w:val="65CBFC03C71745B1BEABD91835CB7499"/>
  </w:style>
  <w:style w:type="paragraph" w:customStyle="1" w:styleId="BFB3F361D96C43FE9F22F8A0B9DA4105">
    <w:name w:val="BFB3F361D96C43FE9F22F8A0B9DA4105"/>
  </w:style>
  <w:style w:type="paragraph" w:customStyle="1" w:styleId="FDA3C6B6DDF5412382BA5DF1244CF4E8">
    <w:name w:val="FDA3C6B6DDF5412382BA5DF1244CF4E8"/>
  </w:style>
  <w:style w:type="paragraph" w:customStyle="1" w:styleId="23FBE1E1CFA441E3B44E5495A39CF4AF">
    <w:name w:val="23FBE1E1CFA441E3B44E5495A39CF4AF"/>
  </w:style>
  <w:style w:type="paragraph" w:customStyle="1" w:styleId="421210D0ED44447580B6488D3FAE33E8">
    <w:name w:val="421210D0ED44447580B6488D3FAE33E8"/>
  </w:style>
  <w:style w:type="paragraph" w:customStyle="1" w:styleId="600E2761D53B441A9B50790B535D77E8">
    <w:name w:val="600E2761D53B441A9B50790B535D77E8"/>
  </w:style>
  <w:style w:type="paragraph" w:customStyle="1" w:styleId="3D6A84D03B6B46FC96F5417B3A419EAC">
    <w:name w:val="3D6A84D03B6B46FC96F5417B3A419EAC"/>
  </w:style>
  <w:style w:type="paragraph" w:customStyle="1" w:styleId="D3EF2FE365684FB1A10C3409DF4B4295">
    <w:name w:val="D3EF2FE365684FB1A10C3409DF4B4295"/>
  </w:style>
  <w:style w:type="paragraph" w:customStyle="1" w:styleId="B4C02D2742A046BEB6F8412AE961B393">
    <w:name w:val="B4C02D2742A046BEB6F8412AE961B393"/>
  </w:style>
  <w:style w:type="paragraph" w:customStyle="1" w:styleId="24DBEC863E1A4495B46CFA1EA64CEAFB">
    <w:name w:val="24DBEC863E1A4495B46CFA1EA64CEAFB"/>
  </w:style>
  <w:style w:type="paragraph" w:customStyle="1" w:styleId="A29B2D24774F4045831CB856E1518024">
    <w:name w:val="A29B2D24774F4045831CB856E1518024"/>
  </w:style>
  <w:style w:type="paragraph" w:customStyle="1" w:styleId="C3CAEB102365461BA9B6A8DE9274E7D0">
    <w:name w:val="C3CAEB102365461BA9B6A8DE9274E7D0"/>
  </w:style>
  <w:style w:type="paragraph" w:customStyle="1" w:styleId="50EF7773137F443C8F1C9CE68293228E">
    <w:name w:val="50EF7773137F443C8F1C9CE68293228E"/>
  </w:style>
  <w:style w:type="paragraph" w:customStyle="1" w:styleId="C4218961372143B5B7D2E56F4FD5D46E">
    <w:name w:val="C4218961372143B5B7D2E56F4FD5D46E"/>
  </w:style>
  <w:style w:type="paragraph" w:customStyle="1" w:styleId="0E83408D77114C9DAB34BB4C38921CE5">
    <w:name w:val="0E83408D77114C9DAB34BB4C38921CE5"/>
  </w:style>
  <w:style w:type="paragraph" w:customStyle="1" w:styleId="643893E547CB4B559FD22BBE567F438C">
    <w:name w:val="643893E547CB4B559FD22BBE567F438C"/>
  </w:style>
  <w:style w:type="paragraph" w:customStyle="1" w:styleId="1A6E86163757430AA771067B527867A0">
    <w:name w:val="1A6E86163757430AA771067B527867A0"/>
  </w:style>
  <w:style w:type="paragraph" w:customStyle="1" w:styleId="AC9F60DDDA8643AA8A9C474D20BC7682">
    <w:name w:val="AC9F60DDDA8643AA8A9C474D20BC7682"/>
  </w:style>
  <w:style w:type="paragraph" w:customStyle="1" w:styleId="CB570D97015D495D92BFF22156179EF4">
    <w:name w:val="CB570D97015D495D92BFF22156179EF4"/>
  </w:style>
  <w:style w:type="paragraph" w:customStyle="1" w:styleId="830FA29FF7004DEB904B508D365DC6D8">
    <w:name w:val="830FA29FF7004DEB904B508D365DC6D8"/>
  </w:style>
  <w:style w:type="paragraph" w:customStyle="1" w:styleId="7D429B294A994494815DDA052CF2FB7A">
    <w:name w:val="7D429B294A994494815DDA052CF2FB7A"/>
  </w:style>
  <w:style w:type="paragraph" w:customStyle="1" w:styleId="3F96B94BD6F44D178264791984C06F3F">
    <w:name w:val="3F96B94BD6F44D178264791984C06F3F"/>
  </w:style>
  <w:style w:type="paragraph" w:customStyle="1" w:styleId="7B73CBF42C4442B48433B2527973D07D">
    <w:name w:val="7B73CBF42C4442B48433B2527973D07D"/>
  </w:style>
  <w:style w:type="paragraph" w:customStyle="1" w:styleId="381678A8885F4F63819E97EB05A43EDB">
    <w:name w:val="381678A8885F4F63819E97EB05A43EDB"/>
  </w:style>
  <w:style w:type="paragraph" w:customStyle="1" w:styleId="E357ABD158EB44F190775E06DC7773CC">
    <w:name w:val="E357ABD158EB44F190775E06DC7773CC"/>
  </w:style>
  <w:style w:type="paragraph" w:customStyle="1" w:styleId="ADFFE11D9FEF401A87B4ABD9E8563181">
    <w:name w:val="ADFFE11D9FEF401A87B4ABD9E8563181"/>
  </w:style>
  <w:style w:type="paragraph" w:customStyle="1" w:styleId="EFAB503EDF9E4EE49D49F409EB51BFD7">
    <w:name w:val="EFAB503EDF9E4EE49D49F409EB51BFD7"/>
  </w:style>
  <w:style w:type="paragraph" w:customStyle="1" w:styleId="6AF1D18151934A2D86E24AED12473DAC">
    <w:name w:val="6AF1D18151934A2D86E24AED12473DAC"/>
  </w:style>
  <w:style w:type="paragraph" w:customStyle="1" w:styleId="F75992CD8759463CA512EBBEF5992BB1">
    <w:name w:val="F75992CD8759463CA512EBBEF5992BB1"/>
  </w:style>
  <w:style w:type="paragraph" w:customStyle="1" w:styleId="77E040AEFB1D470E86F4C357CFA819FD">
    <w:name w:val="77E040AEFB1D470E86F4C357CFA819FD"/>
  </w:style>
  <w:style w:type="paragraph" w:customStyle="1" w:styleId="142584495E0747FBB8D08C2DFE8CF414">
    <w:name w:val="142584495E0747FBB8D08C2DFE8CF414"/>
  </w:style>
  <w:style w:type="paragraph" w:customStyle="1" w:styleId="C663A633A40F448F9A6FBA9BAA808D46">
    <w:name w:val="C663A633A40F448F9A6FBA9BAA808D46"/>
  </w:style>
  <w:style w:type="paragraph" w:customStyle="1" w:styleId="BE1CE3BB748040C2980CB6BBD8F7FCE9">
    <w:name w:val="BE1CE3BB748040C2980CB6BBD8F7FCE9"/>
  </w:style>
  <w:style w:type="paragraph" w:customStyle="1" w:styleId="68559E2E5D914CE69DD177BFE9BBA189">
    <w:name w:val="68559E2E5D914CE69DD177BFE9BBA189"/>
  </w:style>
  <w:style w:type="paragraph" w:customStyle="1" w:styleId="2DD35F1ECADB4BDBA3FB634FE4FB3133">
    <w:name w:val="2DD35F1ECADB4BDBA3FB634FE4FB3133"/>
  </w:style>
  <w:style w:type="paragraph" w:customStyle="1" w:styleId="82C40DC2F9974F5A8C1A14A2E29E4FC4">
    <w:name w:val="82C40DC2F9974F5A8C1A14A2E29E4FC4"/>
  </w:style>
  <w:style w:type="paragraph" w:customStyle="1" w:styleId="EAED95F27C994D338E68901C9F93A34F">
    <w:name w:val="EAED95F27C994D338E68901C9F93A34F"/>
  </w:style>
  <w:style w:type="paragraph" w:customStyle="1" w:styleId="6D9BEBCCB69B4DF49E3B781F5D41FFF3">
    <w:name w:val="6D9BEBCCB69B4DF49E3B781F5D41FFF3"/>
  </w:style>
  <w:style w:type="paragraph" w:customStyle="1" w:styleId="0AC6590A0CF24F90BEF179ABB6C58392">
    <w:name w:val="0AC6590A0CF24F90BEF179ABB6C58392"/>
  </w:style>
  <w:style w:type="paragraph" w:customStyle="1" w:styleId="E556F18AE62645F981FCD513EA163CC1">
    <w:name w:val="E556F18AE62645F981FCD513EA163CC1"/>
  </w:style>
  <w:style w:type="paragraph" w:customStyle="1" w:styleId="9CE2A9DD5B144101AECDBF9BD401E552">
    <w:name w:val="9CE2A9DD5B144101AECDBF9BD401E552"/>
  </w:style>
  <w:style w:type="paragraph" w:customStyle="1" w:styleId="63EF2C4CB3C14E7E93DB5B83A6ED6EE6">
    <w:name w:val="63EF2C4CB3C14E7E93DB5B83A6ED6EE6"/>
  </w:style>
  <w:style w:type="paragraph" w:customStyle="1" w:styleId="68D40E34D4844C60BD59911DAF8E2C0A">
    <w:name w:val="68D40E34D4844C60BD59911DAF8E2C0A"/>
  </w:style>
  <w:style w:type="paragraph" w:customStyle="1" w:styleId="27429A9BFC574AE0B0CD90CE0FB59F78">
    <w:name w:val="27429A9BFC574AE0B0CD90CE0FB59F78"/>
  </w:style>
  <w:style w:type="paragraph" w:customStyle="1" w:styleId="7351F18386EB47D390E305E7F78C9DBA">
    <w:name w:val="7351F18386EB47D390E305E7F78C9DBA"/>
  </w:style>
  <w:style w:type="paragraph" w:customStyle="1" w:styleId="E5A968120EB54EBD9DB2BBB324941F82">
    <w:name w:val="E5A968120EB54EBD9DB2BBB324941F82"/>
  </w:style>
  <w:style w:type="paragraph" w:customStyle="1" w:styleId="6214B8FC5465445B87A9191F8AFDA148">
    <w:name w:val="6214B8FC5465445B87A9191F8AFDA148"/>
  </w:style>
  <w:style w:type="paragraph" w:customStyle="1" w:styleId="5C166C122BB6421E86141867A1EA0EA7">
    <w:name w:val="5C166C122BB6421E86141867A1EA0EA7"/>
  </w:style>
  <w:style w:type="paragraph" w:customStyle="1" w:styleId="2FF724747BB5461F929B50373618E83C">
    <w:name w:val="2FF724747BB5461F929B50373618E83C"/>
  </w:style>
  <w:style w:type="paragraph" w:customStyle="1" w:styleId="5231E889E8BF471E902AFF9721ABCAC9">
    <w:name w:val="5231E889E8BF471E902AFF9721ABCAC9"/>
  </w:style>
  <w:style w:type="paragraph" w:customStyle="1" w:styleId="E36749A6290D40C5924044F4E3B0A9C9">
    <w:name w:val="E36749A6290D40C5924044F4E3B0A9C9"/>
  </w:style>
  <w:style w:type="paragraph" w:customStyle="1" w:styleId="42D249E0E84F4835AFAD8D31DF2DA67A">
    <w:name w:val="42D249E0E84F4835AFAD8D31DF2DA67A"/>
  </w:style>
  <w:style w:type="paragraph" w:customStyle="1" w:styleId="E8B535391D04442784CA96B82E6707C1">
    <w:name w:val="E8B535391D04442784CA96B82E6707C1"/>
  </w:style>
  <w:style w:type="paragraph" w:customStyle="1" w:styleId="F6F92606021443159B951C5581ECCA42">
    <w:name w:val="F6F92606021443159B951C5581ECCA42"/>
  </w:style>
  <w:style w:type="paragraph" w:customStyle="1" w:styleId="C0F9754DC5404BD8A964A0BF15EBCA00">
    <w:name w:val="C0F9754DC5404BD8A964A0BF15EBCA00"/>
  </w:style>
  <w:style w:type="paragraph" w:customStyle="1" w:styleId="500F30D96FB84948AEA90C42310D3C9E">
    <w:name w:val="500F30D96FB84948AEA90C42310D3C9E"/>
  </w:style>
  <w:style w:type="paragraph" w:customStyle="1" w:styleId="E0D0EC8004A442CB804F736BBC8D14DE">
    <w:name w:val="E0D0EC8004A442CB804F736BBC8D14DE"/>
  </w:style>
  <w:style w:type="paragraph" w:customStyle="1" w:styleId="9B69A0C8FE424B47B11F2995457D0EC3">
    <w:name w:val="9B69A0C8FE424B47B11F2995457D0EC3"/>
  </w:style>
  <w:style w:type="paragraph" w:customStyle="1" w:styleId="2E116FC3BABB4A28B64A471049C022E7">
    <w:name w:val="2E116FC3BABB4A28B64A471049C022E7"/>
  </w:style>
  <w:style w:type="paragraph" w:customStyle="1" w:styleId="1D53A1A525C346749B4DDBFAF618D757">
    <w:name w:val="1D53A1A525C346749B4DDBFAF618D757"/>
  </w:style>
  <w:style w:type="paragraph" w:customStyle="1" w:styleId="11BBD508909049C6A2BC246AD5B0D94C">
    <w:name w:val="11BBD508909049C6A2BC246AD5B0D94C"/>
  </w:style>
  <w:style w:type="paragraph" w:customStyle="1" w:styleId="CBF5DFF388984CE0A3D9DF155B193943">
    <w:name w:val="CBF5DFF388984CE0A3D9DF155B193943"/>
  </w:style>
  <w:style w:type="paragraph" w:customStyle="1" w:styleId="C0CD31AE0A1B48BCAC45998850363979">
    <w:name w:val="C0CD31AE0A1B48BCAC45998850363979"/>
  </w:style>
  <w:style w:type="paragraph" w:customStyle="1" w:styleId="E9D762B405FA467494AD3FDBDF9D5236">
    <w:name w:val="E9D762B405FA467494AD3FDBDF9D5236"/>
  </w:style>
  <w:style w:type="paragraph" w:customStyle="1" w:styleId="B7D0CF3F8F534F228CAE85EFD1D08BED">
    <w:name w:val="B7D0CF3F8F534F228CAE85EFD1D08BED"/>
    <w:rsid w:val="00550A5D"/>
  </w:style>
  <w:style w:type="paragraph" w:customStyle="1" w:styleId="89F148DCCE744F5AB0BB73C6EFA6C78B">
    <w:name w:val="89F148DCCE744F5AB0BB73C6EFA6C78B"/>
    <w:rsid w:val="00550A5D"/>
  </w:style>
  <w:style w:type="paragraph" w:customStyle="1" w:styleId="CFB200392DBD4BA3854A6158DAFD0A6E">
    <w:name w:val="CFB200392DBD4BA3854A6158DAFD0A6E"/>
    <w:rsid w:val="00550A5D"/>
  </w:style>
  <w:style w:type="paragraph" w:customStyle="1" w:styleId="C8392B6367404BEF8A646EDA75D65CE0">
    <w:name w:val="C8392B6367404BEF8A646EDA75D65CE0"/>
    <w:rsid w:val="00550A5D"/>
  </w:style>
  <w:style w:type="paragraph" w:customStyle="1" w:styleId="895C94EE35C949BA8F607EC65BD11C3F">
    <w:name w:val="895C94EE35C949BA8F607EC65BD11C3F"/>
    <w:rsid w:val="00550A5D"/>
  </w:style>
  <w:style w:type="paragraph" w:customStyle="1" w:styleId="0B5F2AD23B99498A8829ECA7AD1C6129">
    <w:name w:val="0B5F2AD23B99498A8829ECA7AD1C6129"/>
    <w:rsid w:val="00550A5D"/>
  </w:style>
  <w:style w:type="paragraph" w:customStyle="1" w:styleId="6C6DAC8D54EB426E98170CD989E2B6D1">
    <w:name w:val="6C6DAC8D54EB426E98170CD989E2B6D1"/>
    <w:rsid w:val="00550A5D"/>
  </w:style>
  <w:style w:type="paragraph" w:customStyle="1" w:styleId="E53BB5A7E9C84027A94D4EFDEAF868DF">
    <w:name w:val="E53BB5A7E9C84027A94D4EFDEAF868DF"/>
    <w:rsid w:val="00BE0F5E"/>
  </w:style>
  <w:style w:type="paragraph" w:customStyle="1" w:styleId="6E3DD4DA504449CB967AACC035A16EB0">
    <w:name w:val="6E3DD4DA504449CB967AACC035A16EB0"/>
    <w:rsid w:val="00BE0F5E"/>
  </w:style>
  <w:style w:type="paragraph" w:customStyle="1" w:styleId="87923314F742430DAE7ADCF400484946">
    <w:name w:val="87923314F742430DAE7ADCF400484946"/>
    <w:rsid w:val="00EF255E"/>
  </w:style>
  <w:style w:type="paragraph" w:customStyle="1" w:styleId="2DA1BEC972FE4654B129D648E1BE6B94">
    <w:name w:val="2DA1BEC972FE4654B129D648E1BE6B94"/>
    <w:rsid w:val="00EF255E"/>
  </w:style>
  <w:style w:type="paragraph" w:customStyle="1" w:styleId="13F067F2A3F54AB9BFE2EB6DFF69F1EA">
    <w:name w:val="13F067F2A3F54AB9BFE2EB6DFF69F1EA"/>
    <w:rsid w:val="00EF255E"/>
  </w:style>
  <w:style w:type="paragraph" w:customStyle="1" w:styleId="699A76CA655442B3947774CE1449AA78">
    <w:name w:val="699A76CA655442B3947774CE1449AA78"/>
    <w:rsid w:val="00EF255E"/>
  </w:style>
  <w:style w:type="paragraph" w:customStyle="1" w:styleId="5E5E00D39F54486BA74E0011ECD0A90A">
    <w:name w:val="5E5E00D39F54486BA74E0011ECD0A90A"/>
    <w:rsid w:val="00EF255E"/>
  </w:style>
  <w:style w:type="paragraph" w:customStyle="1" w:styleId="73C72F85CADF43E3A74334AE66C924F5">
    <w:name w:val="73C72F85CADF43E3A74334AE66C924F5"/>
    <w:rsid w:val="00EF255E"/>
  </w:style>
  <w:style w:type="paragraph" w:customStyle="1" w:styleId="B9F62871F6F24BD4BCDC357A0101E629">
    <w:name w:val="B9F62871F6F24BD4BCDC357A0101E629"/>
    <w:rsid w:val="00EF255E"/>
  </w:style>
  <w:style w:type="paragraph" w:customStyle="1" w:styleId="2635F85703524CEF8DF77BE16BFFC452">
    <w:name w:val="2635F85703524CEF8DF77BE16BFFC452"/>
    <w:rsid w:val="00EF255E"/>
  </w:style>
  <w:style w:type="paragraph" w:customStyle="1" w:styleId="B5E3620B208D440A8105F9DA1290995E">
    <w:name w:val="B5E3620B208D440A8105F9DA1290995E"/>
    <w:rsid w:val="002258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508A1-ED12-4352-BFE5-9256697DF18F}">
  <ds:schemaRefs>
    <ds:schemaRef ds:uri="http://schemas.microsoft.com/sharepoint/v3/contenttype/forms"/>
  </ds:schemaRefs>
</ds:datastoreItem>
</file>

<file path=customXml/itemProps2.xml><?xml version="1.0" encoding="utf-8"?>
<ds:datastoreItem xmlns:ds="http://schemas.openxmlformats.org/officeDocument/2006/customXml" ds:itemID="{EB2E34FC-1805-4312-8864-47D8B9783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CurriculumVitae</Template>
  <TotalTime>39</TotalTime>
  <Pages>9</Pages>
  <Words>2686</Words>
  <Characters>15314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R. Miles</dc:creator>
  <cp:lastModifiedBy>Matt Miles</cp:lastModifiedBy>
  <cp:revision>5</cp:revision>
  <cp:lastPrinted>2017-05-08T15:31:00Z</cp:lastPrinted>
  <dcterms:created xsi:type="dcterms:W3CDTF">2019-06-25T20:43:00Z</dcterms:created>
  <dcterms:modified xsi:type="dcterms:W3CDTF">2019-06-25T21:23:00Z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TC101695599990</vt:lpwstr>
  </property>
</Properties>
</file>